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0600E" w14:textId="77777777" w:rsidR="00DF019C" w:rsidRPr="00564760" w:rsidRDefault="00CA206C" w:rsidP="00564760">
      <w:pPr>
        <w:pStyle w:val="Heading1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64760">
        <w:rPr>
          <w:rFonts w:ascii="Arial" w:hAnsi="Arial" w:cs="Arial"/>
          <w:sz w:val="32"/>
          <w:szCs w:val="32"/>
        </w:rPr>
        <w:t>Vendor Code of Conduct</w:t>
      </w:r>
    </w:p>
    <w:p w14:paraId="4871B6C0" w14:textId="77777777" w:rsidR="001E0F5C" w:rsidRPr="0004720E" w:rsidRDefault="00A448A9" w:rsidP="00C826B2">
      <w:pPr>
        <w:pStyle w:val="Headingwithline"/>
        <w:jc w:val="both"/>
        <w:rPr>
          <w:rFonts w:ascii="Arial" w:hAnsi="Arial" w:cs="Arial"/>
          <w:sz w:val="24"/>
          <w:szCs w:val="24"/>
        </w:rPr>
      </w:pPr>
      <w:r w:rsidRPr="0004720E">
        <w:rPr>
          <w:rFonts w:ascii="Arial" w:hAnsi="Arial" w:cs="Arial"/>
          <w:sz w:val="24"/>
          <w:szCs w:val="24"/>
        </w:rPr>
        <w:t>Policy</w:t>
      </w:r>
      <w:r w:rsidR="00EE77D6" w:rsidRPr="0004720E">
        <w:rPr>
          <w:rFonts w:ascii="Arial" w:hAnsi="Arial" w:cs="Arial"/>
          <w:sz w:val="24"/>
          <w:szCs w:val="24"/>
        </w:rPr>
        <w:t xml:space="preserve"> </w:t>
      </w:r>
    </w:p>
    <w:p w14:paraId="4D7CD065" w14:textId="77777777" w:rsidR="004A0607" w:rsidRPr="0004720E" w:rsidRDefault="00CA206C" w:rsidP="00C826B2">
      <w:pPr>
        <w:pStyle w:val="Heading1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14:paraId="48539B11" w14:textId="6587C3C6" w:rsidR="00CA206C" w:rsidRPr="00F02D77" w:rsidRDefault="00A6786F" w:rsidP="00C826B2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Cancer Care Ontario (</w:t>
      </w:r>
      <w:r w:rsidR="003E162E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CCO</w:t>
      </w:r>
      <w:r w:rsidR="003E162E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)</w:t>
      </w:r>
      <w:r w:rsidR="00CA206C" w:rsidRPr="00F02D77">
        <w:rPr>
          <w:rFonts w:ascii="Arial" w:hAnsi="Arial" w:cs="Arial"/>
          <w:sz w:val="24"/>
        </w:rPr>
        <w:t xml:space="preserve"> holds itself as an organization to the highest ethical standards.  This notion is reinforced by CCO’s People Values:</w:t>
      </w:r>
    </w:p>
    <w:p w14:paraId="4A70B5FD" w14:textId="77777777" w:rsidR="00CA206C" w:rsidRPr="00F02D77" w:rsidRDefault="00CA206C" w:rsidP="00C826B2">
      <w:pPr>
        <w:pStyle w:val="BodyText"/>
        <w:numPr>
          <w:ilvl w:val="0"/>
          <w:numId w:val="39"/>
        </w:numPr>
        <w:jc w:val="both"/>
        <w:rPr>
          <w:rFonts w:ascii="Arial" w:hAnsi="Arial" w:cs="Arial"/>
          <w:sz w:val="24"/>
        </w:rPr>
      </w:pPr>
      <w:r w:rsidRPr="00F02D77">
        <w:rPr>
          <w:rFonts w:ascii="Arial" w:hAnsi="Arial" w:cs="Arial"/>
          <w:sz w:val="24"/>
        </w:rPr>
        <w:t>We are rooted in integrity</w:t>
      </w:r>
    </w:p>
    <w:p w14:paraId="61028A71" w14:textId="77777777" w:rsidR="00CA206C" w:rsidRPr="00F02D77" w:rsidRDefault="00CA206C" w:rsidP="00C826B2">
      <w:pPr>
        <w:pStyle w:val="BodyText"/>
        <w:numPr>
          <w:ilvl w:val="0"/>
          <w:numId w:val="39"/>
        </w:numPr>
        <w:jc w:val="both"/>
        <w:rPr>
          <w:rFonts w:ascii="Arial" w:hAnsi="Arial" w:cs="Arial"/>
          <w:sz w:val="24"/>
        </w:rPr>
      </w:pPr>
      <w:r w:rsidRPr="00F02D77">
        <w:rPr>
          <w:rFonts w:ascii="Arial" w:hAnsi="Arial" w:cs="Arial"/>
          <w:sz w:val="24"/>
        </w:rPr>
        <w:t>We are driven by accountability</w:t>
      </w:r>
    </w:p>
    <w:p w14:paraId="39860198" w14:textId="77777777" w:rsidR="00CA206C" w:rsidRPr="00F02D77" w:rsidRDefault="00CA206C" w:rsidP="00C826B2">
      <w:pPr>
        <w:pStyle w:val="BodyText"/>
        <w:numPr>
          <w:ilvl w:val="0"/>
          <w:numId w:val="39"/>
        </w:numPr>
        <w:jc w:val="both"/>
        <w:rPr>
          <w:rFonts w:ascii="Arial" w:hAnsi="Arial" w:cs="Arial"/>
          <w:sz w:val="24"/>
        </w:rPr>
      </w:pPr>
      <w:r w:rsidRPr="00F02D77">
        <w:rPr>
          <w:rFonts w:ascii="Arial" w:hAnsi="Arial" w:cs="Arial"/>
          <w:sz w:val="24"/>
        </w:rPr>
        <w:t>We are empowered by our partnerships</w:t>
      </w:r>
    </w:p>
    <w:p w14:paraId="64F7F750" w14:textId="77777777" w:rsidR="00CA206C" w:rsidRPr="00F02D77" w:rsidRDefault="00CA206C" w:rsidP="00C826B2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</w:rPr>
      </w:pPr>
      <w:r w:rsidRPr="00F02D77">
        <w:rPr>
          <w:rFonts w:ascii="Arial" w:hAnsi="Arial" w:cs="Arial"/>
          <w:sz w:val="24"/>
        </w:rPr>
        <w:t>We are unified in our purpose</w:t>
      </w:r>
    </w:p>
    <w:p w14:paraId="468BDF7E" w14:textId="77777777" w:rsidR="00F02D77" w:rsidRPr="0004720E" w:rsidRDefault="00F02D77" w:rsidP="00C826B2">
      <w:pPr>
        <w:pStyle w:val="Heading1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</w:p>
    <w:p w14:paraId="7F09B7A4" w14:textId="77777777" w:rsidR="00F02D77" w:rsidRDefault="00F02D77" w:rsidP="00C826B2">
      <w:pPr>
        <w:pStyle w:val="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</w:t>
      </w:r>
      <w:r w:rsidR="00432280">
        <w:rPr>
          <w:rFonts w:ascii="Arial" w:hAnsi="Arial" w:cs="Arial"/>
          <w:sz w:val="24"/>
        </w:rPr>
        <w:t>is</w:t>
      </w:r>
      <w:r>
        <w:rPr>
          <w:rFonts w:ascii="Arial" w:hAnsi="Arial" w:cs="Arial"/>
          <w:sz w:val="24"/>
        </w:rPr>
        <w:t xml:space="preserve"> Vendor Code of Conduct</w:t>
      </w:r>
      <w:r w:rsidR="00D42AB5">
        <w:rPr>
          <w:rFonts w:ascii="Arial" w:hAnsi="Arial" w:cs="Arial"/>
          <w:sz w:val="24"/>
        </w:rPr>
        <w:t xml:space="preserve"> (“Code”)</w:t>
      </w:r>
      <w:r>
        <w:rPr>
          <w:rFonts w:ascii="Arial" w:hAnsi="Arial" w:cs="Arial"/>
          <w:sz w:val="24"/>
        </w:rPr>
        <w:t xml:space="preserve"> applies to all </w:t>
      </w:r>
      <w:r w:rsidR="00432280">
        <w:rPr>
          <w:rFonts w:ascii="Arial" w:hAnsi="Arial" w:cs="Arial"/>
          <w:sz w:val="24"/>
        </w:rPr>
        <w:t xml:space="preserve">providers and potential providers of </w:t>
      </w:r>
      <w:r>
        <w:rPr>
          <w:rFonts w:ascii="Arial" w:hAnsi="Arial" w:cs="Arial"/>
          <w:sz w:val="24"/>
        </w:rPr>
        <w:t>product</w:t>
      </w:r>
      <w:r w:rsidR="00432280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, good</w:t>
      </w:r>
      <w:r w:rsidR="00432280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="00432280">
        <w:rPr>
          <w:rFonts w:ascii="Arial" w:hAnsi="Arial" w:cs="Arial"/>
          <w:sz w:val="24"/>
        </w:rPr>
        <w:t>and/</w:t>
      </w:r>
      <w:r>
        <w:rPr>
          <w:rFonts w:ascii="Arial" w:hAnsi="Arial" w:cs="Arial"/>
          <w:sz w:val="24"/>
        </w:rPr>
        <w:t>or service</w:t>
      </w:r>
      <w:r w:rsidR="00432280">
        <w:rPr>
          <w:rFonts w:ascii="Arial" w:hAnsi="Arial" w:cs="Arial"/>
          <w:sz w:val="24"/>
        </w:rPr>
        <w:t>s to CCO (each referred to as a “vendor” in this Code)</w:t>
      </w:r>
      <w:r>
        <w:rPr>
          <w:rFonts w:ascii="Arial" w:hAnsi="Arial" w:cs="Arial"/>
          <w:sz w:val="24"/>
        </w:rPr>
        <w:t xml:space="preserve">.   </w:t>
      </w:r>
    </w:p>
    <w:p w14:paraId="32D70ABC" w14:textId="77777777" w:rsidR="00F02D77" w:rsidRDefault="00F02D77" w:rsidP="00C826B2">
      <w:pPr>
        <w:pStyle w:val="Heading1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Principles</w:t>
      </w:r>
    </w:p>
    <w:p w14:paraId="7EC3A762" w14:textId="77777777" w:rsidR="00F02D77" w:rsidRDefault="00F02D77" w:rsidP="00C826B2">
      <w:pPr>
        <w:pStyle w:val="LegalHeading2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Compliance with Applicable Laws </w:t>
      </w:r>
      <w:r w:rsidR="008C6701">
        <w:rPr>
          <w:rFonts w:ascii="Arial" w:hAnsi="Arial" w:cs="Arial"/>
          <w:sz w:val="24"/>
          <w:szCs w:val="24"/>
        </w:rPr>
        <w:t>and this Code</w:t>
      </w:r>
    </w:p>
    <w:p w14:paraId="22F24473" w14:textId="648AA55A" w:rsidR="005321D1" w:rsidRDefault="00F02D77" w:rsidP="00C826B2">
      <w:pPr>
        <w:pStyle w:val="Text"/>
        <w:jc w:val="both"/>
        <w:rPr>
          <w:rFonts w:ascii="Arial" w:hAnsi="Arial" w:cs="Arial"/>
          <w:sz w:val="24"/>
        </w:rPr>
      </w:pPr>
      <w:r w:rsidRPr="00F02D77">
        <w:rPr>
          <w:rFonts w:ascii="Arial" w:hAnsi="Arial" w:cs="Arial"/>
          <w:sz w:val="24"/>
        </w:rPr>
        <w:t xml:space="preserve">All vendors </w:t>
      </w:r>
      <w:r>
        <w:rPr>
          <w:rFonts w:ascii="Arial" w:hAnsi="Arial" w:cs="Arial"/>
          <w:sz w:val="24"/>
        </w:rPr>
        <w:t xml:space="preserve">shall </w:t>
      </w:r>
      <w:r w:rsidR="008C6701">
        <w:rPr>
          <w:rFonts w:ascii="Arial" w:hAnsi="Arial" w:cs="Arial"/>
          <w:sz w:val="24"/>
        </w:rPr>
        <w:t>comply with</w:t>
      </w:r>
      <w:r>
        <w:rPr>
          <w:rFonts w:ascii="Arial" w:hAnsi="Arial" w:cs="Arial"/>
          <w:sz w:val="24"/>
        </w:rPr>
        <w:t xml:space="preserve"> all applicable laws and regulations</w:t>
      </w:r>
      <w:r w:rsidR="0056476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including all federal, provincial and local laws</w:t>
      </w:r>
      <w:r w:rsidR="00564760">
        <w:rPr>
          <w:rFonts w:ascii="Arial" w:hAnsi="Arial" w:cs="Arial"/>
          <w:sz w:val="24"/>
        </w:rPr>
        <w:t>,</w:t>
      </w:r>
      <w:r w:rsidR="008C6701">
        <w:rPr>
          <w:rFonts w:ascii="Arial" w:hAnsi="Arial" w:cs="Arial"/>
          <w:sz w:val="24"/>
        </w:rPr>
        <w:t xml:space="preserve"> and the requirements of this Code</w:t>
      </w:r>
      <w:r>
        <w:rPr>
          <w:rFonts w:ascii="Arial" w:hAnsi="Arial" w:cs="Arial"/>
          <w:sz w:val="24"/>
        </w:rPr>
        <w:t xml:space="preserve">. </w:t>
      </w:r>
    </w:p>
    <w:p w14:paraId="4338BA42" w14:textId="3E9BE5AF" w:rsidR="00F02D77" w:rsidRDefault="00F02D77" w:rsidP="00C826B2">
      <w:pPr>
        <w:pStyle w:val="LegalHeading2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Gifts and </w:t>
      </w:r>
      <w:r w:rsidR="00016D68">
        <w:rPr>
          <w:rFonts w:ascii="Arial" w:hAnsi="Arial" w:cs="Arial"/>
          <w:sz w:val="24"/>
          <w:szCs w:val="24"/>
        </w:rPr>
        <w:t>Hospitality</w:t>
      </w:r>
    </w:p>
    <w:p w14:paraId="5CA8872D" w14:textId="6D4F3C40" w:rsidR="002442F8" w:rsidRDefault="00EB4B10" w:rsidP="005321D1">
      <w:pPr>
        <w:pStyle w:val="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CCO </w:t>
      </w:r>
      <w:r w:rsidR="00F02D77" w:rsidRPr="00F02D77">
        <w:rPr>
          <w:rFonts w:ascii="Arial" w:hAnsi="Arial" w:cs="Arial"/>
          <w:sz w:val="24"/>
        </w:rPr>
        <w:t xml:space="preserve">employees are subject to the </w:t>
      </w:r>
      <w:r w:rsidR="00F02D77" w:rsidRPr="00F572E1">
        <w:rPr>
          <w:rFonts w:ascii="Arial" w:hAnsi="Arial" w:cs="Arial"/>
          <w:i/>
          <w:sz w:val="24"/>
        </w:rPr>
        <w:t>Public Service of Ontario Act, 2006</w:t>
      </w:r>
      <w:r w:rsidR="00F02D77">
        <w:rPr>
          <w:rFonts w:ascii="Arial" w:hAnsi="Arial" w:cs="Arial"/>
          <w:sz w:val="24"/>
        </w:rPr>
        <w:t xml:space="preserve"> (“PSOA”)</w:t>
      </w:r>
      <w:r w:rsidR="00F02D77" w:rsidRPr="00F02D77">
        <w:rPr>
          <w:rFonts w:ascii="Arial" w:hAnsi="Arial" w:cs="Arial"/>
          <w:sz w:val="24"/>
        </w:rPr>
        <w:t xml:space="preserve">. As such, CCO employees </w:t>
      </w:r>
      <w:r w:rsidR="00E30736">
        <w:rPr>
          <w:rFonts w:ascii="Arial" w:hAnsi="Arial" w:cs="Arial"/>
          <w:color w:val="000000"/>
          <w:sz w:val="24"/>
        </w:rPr>
        <w:t>cannot generally accept gifts</w:t>
      </w:r>
      <w:r w:rsidR="00F95D86" w:rsidRPr="008B44A3">
        <w:rPr>
          <w:rFonts w:ascii="Arial" w:hAnsi="Arial" w:cs="Arial"/>
          <w:color w:val="000000"/>
          <w:sz w:val="24"/>
        </w:rPr>
        <w:t xml:space="preserve"> from </w:t>
      </w:r>
      <w:r w:rsidR="00A50542">
        <w:rPr>
          <w:rFonts w:ascii="Arial" w:hAnsi="Arial" w:cs="Arial"/>
          <w:color w:val="000000"/>
          <w:sz w:val="24"/>
        </w:rPr>
        <w:t>vendors</w:t>
      </w:r>
      <w:r w:rsidR="00F95D86" w:rsidRPr="008B44A3">
        <w:rPr>
          <w:rFonts w:ascii="Arial" w:hAnsi="Arial" w:cs="Arial"/>
          <w:color w:val="000000"/>
          <w:sz w:val="24"/>
        </w:rPr>
        <w:t xml:space="preserve"> if a reasonable person might conclude that the gift could influence </w:t>
      </w:r>
      <w:r w:rsidR="00AE1953">
        <w:rPr>
          <w:rFonts w:ascii="Arial" w:hAnsi="Arial" w:cs="Arial"/>
          <w:color w:val="000000"/>
          <w:sz w:val="24"/>
        </w:rPr>
        <w:t>a</w:t>
      </w:r>
      <w:r w:rsidR="00F95D86" w:rsidRPr="008B44A3">
        <w:rPr>
          <w:rFonts w:ascii="Arial" w:hAnsi="Arial" w:cs="Arial"/>
          <w:color w:val="000000"/>
          <w:sz w:val="24"/>
        </w:rPr>
        <w:t xml:space="preserve"> </w:t>
      </w:r>
      <w:r w:rsidR="008B44A3">
        <w:rPr>
          <w:rFonts w:ascii="Arial" w:hAnsi="Arial" w:cs="Arial"/>
          <w:color w:val="000000"/>
          <w:sz w:val="24"/>
        </w:rPr>
        <w:t xml:space="preserve">CCO employee </w:t>
      </w:r>
      <w:r w:rsidR="00F95D86" w:rsidRPr="008B44A3">
        <w:rPr>
          <w:rFonts w:ascii="Arial" w:hAnsi="Arial" w:cs="Arial"/>
          <w:color w:val="000000"/>
          <w:sz w:val="24"/>
        </w:rPr>
        <w:t>when performin</w:t>
      </w:r>
      <w:r w:rsidR="008B44A3">
        <w:rPr>
          <w:rFonts w:ascii="Arial" w:hAnsi="Arial" w:cs="Arial"/>
          <w:color w:val="000000"/>
          <w:sz w:val="24"/>
        </w:rPr>
        <w:t xml:space="preserve">g his or her duties to </w:t>
      </w:r>
      <w:r w:rsidR="00180669">
        <w:rPr>
          <w:rFonts w:ascii="Arial" w:hAnsi="Arial" w:cs="Arial"/>
          <w:color w:val="000000"/>
          <w:sz w:val="24"/>
        </w:rPr>
        <w:t>CCO.</w:t>
      </w:r>
    </w:p>
    <w:p w14:paraId="5D073C75" w14:textId="67686275" w:rsidR="005321D1" w:rsidRPr="005321D1" w:rsidRDefault="008A6DD4" w:rsidP="005321D1">
      <w:pPr>
        <w:pStyle w:val="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“</w:t>
      </w:r>
      <w:r w:rsidRPr="00622ED0">
        <w:rPr>
          <w:rFonts w:ascii="Arial" w:hAnsi="Arial" w:cs="Arial"/>
          <w:b/>
          <w:sz w:val="24"/>
        </w:rPr>
        <w:t>gift</w:t>
      </w:r>
      <w:r>
        <w:rPr>
          <w:rFonts w:ascii="Arial" w:hAnsi="Arial" w:cs="Arial"/>
          <w:sz w:val="24"/>
        </w:rPr>
        <w:t>” is</w:t>
      </w:r>
      <w:r w:rsidR="00622ED0">
        <w:rPr>
          <w:rFonts w:ascii="Arial" w:hAnsi="Arial" w:cs="Arial"/>
          <w:sz w:val="24"/>
        </w:rPr>
        <w:t xml:space="preserve"> defined as</w:t>
      </w:r>
      <w:r>
        <w:rPr>
          <w:rFonts w:ascii="Arial" w:hAnsi="Arial" w:cs="Arial"/>
          <w:sz w:val="24"/>
        </w:rPr>
        <w:t xml:space="preserve"> </w:t>
      </w:r>
      <w:r w:rsidR="008E693A">
        <w:rPr>
          <w:rFonts w:ascii="Arial" w:hAnsi="Arial" w:cs="Arial"/>
          <w:sz w:val="24"/>
        </w:rPr>
        <w:t>a benefit of any kind.  A gift c</w:t>
      </w:r>
      <w:r w:rsidR="005321D1" w:rsidRPr="005321D1">
        <w:rPr>
          <w:rFonts w:ascii="Arial" w:hAnsi="Arial" w:cs="Arial"/>
          <w:sz w:val="24"/>
        </w:rPr>
        <w:t>ould therefore include a lunch, dinner</w:t>
      </w:r>
      <w:r w:rsidR="00564760">
        <w:rPr>
          <w:rFonts w:ascii="Arial" w:hAnsi="Arial" w:cs="Arial"/>
          <w:sz w:val="24"/>
        </w:rPr>
        <w:t>, gift baskets,</w:t>
      </w:r>
      <w:r w:rsidR="005321D1" w:rsidRPr="005321D1">
        <w:rPr>
          <w:rFonts w:ascii="Arial" w:hAnsi="Arial" w:cs="Arial"/>
          <w:sz w:val="24"/>
        </w:rPr>
        <w:t xml:space="preserve"> or entertainment ticket for which </w:t>
      </w:r>
      <w:r>
        <w:rPr>
          <w:rFonts w:ascii="Arial" w:hAnsi="Arial" w:cs="Arial"/>
          <w:sz w:val="24"/>
        </w:rPr>
        <w:t>a CCO employee</w:t>
      </w:r>
      <w:r w:rsidR="005321D1" w:rsidRPr="005321D1">
        <w:rPr>
          <w:rFonts w:ascii="Arial" w:hAnsi="Arial" w:cs="Arial"/>
          <w:sz w:val="24"/>
        </w:rPr>
        <w:t xml:space="preserve"> does not pay.  </w:t>
      </w:r>
    </w:p>
    <w:p w14:paraId="447E89F8" w14:textId="1A4111F0" w:rsidR="00A3470B" w:rsidRDefault="00F572E1" w:rsidP="00A3470B">
      <w:pPr>
        <w:pStyle w:val="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Despite these restrictions, </w:t>
      </w:r>
      <w:r w:rsidR="00F3253B" w:rsidRPr="00F3253B">
        <w:rPr>
          <w:rFonts w:ascii="Arial" w:hAnsi="Arial" w:cs="Arial"/>
          <w:sz w:val="24"/>
        </w:rPr>
        <w:t xml:space="preserve">a CCO employee </w:t>
      </w:r>
      <w:r w:rsidR="00F3253B" w:rsidRPr="00793E97">
        <w:rPr>
          <w:rFonts w:ascii="Arial" w:hAnsi="Arial" w:cs="Arial"/>
          <w:i/>
          <w:sz w:val="24"/>
        </w:rPr>
        <w:t>may</w:t>
      </w:r>
      <w:r w:rsidR="00F3253B" w:rsidRPr="00F3253B">
        <w:rPr>
          <w:rFonts w:ascii="Arial" w:hAnsi="Arial" w:cs="Arial"/>
          <w:sz w:val="24"/>
        </w:rPr>
        <w:t xml:space="preserve"> accept a gift of nominal value (</w:t>
      </w:r>
      <w:r w:rsidR="003D499A">
        <w:rPr>
          <w:rFonts w:ascii="Arial" w:hAnsi="Arial" w:cs="Arial"/>
          <w:sz w:val="24"/>
        </w:rPr>
        <w:t>defined as</w:t>
      </w:r>
      <w:r w:rsidR="000347F9">
        <w:rPr>
          <w:rFonts w:ascii="Arial" w:hAnsi="Arial" w:cs="Arial"/>
          <w:sz w:val="24"/>
        </w:rPr>
        <w:t xml:space="preserve"> </w:t>
      </w:r>
      <w:r w:rsidR="00F3253B" w:rsidRPr="00F3253B">
        <w:rPr>
          <w:rFonts w:ascii="Arial" w:hAnsi="Arial" w:cs="Arial"/>
          <w:sz w:val="24"/>
        </w:rPr>
        <w:t xml:space="preserve">not more than $50) and generally no more than 1-2 a year which is given as an expression of courtesy or hospitality if doing so is reasonable in the circumstances. </w:t>
      </w:r>
      <w:r w:rsidR="00A3470B">
        <w:rPr>
          <w:rFonts w:ascii="Arial" w:hAnsi="Arial" w:cs="Arial"/>
          <w:sz w:val="24"/>
        </w:rPr>
        <w:t xml:space="preserve">Tickets or invitations to concerts, galas, or other similar events, or invitations to trade and </w:t>
      </w:r>
      <w:r w:rsidR="00A3470B">
        <w:rPr>
          <w:rFonts w:ascii="Arial" w:hAnsi="Arial" w:cs="Arial"/>
          <w:sz w:val="24"/>
        </w:rPr>
        <w:lastRenderedPageBreak/>
        <w:t xml:space="preserve">industry-sponsored sporting events, such as golf, tennis, or hockey events, are not generally considered to be of nominal value. </w:t>
      </w:r>
    </w:p>
    <w:p w14:paraId="1B5A23D0" w14:textId="5092D357" w:rsidR="00F3253B" w:rsidRPr="00F3253B" w:rsidRDefault="00F3253B" w:rsidP="00F3253B">
      <w:pPr>
        <w:pStyle w:val="Text"/>
        <w:jc w:val="both"/>
        <w:rPr>
          <w:rFonts w:ascii="Arial" w:hAnsi="Arial" w:cs="Arial"/>
          <w:sz w:val="24"/>
        </w:rPr>
      </w:pPr>
      <w:r w:rsidRPr="00F3253B">
        <w:rPr>
          <w:rFonts w:ascii="Arial" w:hAnsi="Arial" w:cs="Arial"/>
          <w:sz w:val="24"/>
        </w:rPr>
        <w:t xml:space="preserve">In considering whether accepting the gift is reasonable in the circumstances, CCO employees should consider all of the circumstances relating to the gift and the </w:t>
      </w:r>
      <w:r w:rsidR="00620D98">
        <w:rPr>
          <w:rFonts w:ascii="Arial" w:hAnsi="Arial" w:cs="Arial"/>
          <w:sz w:val="24"/>
        </w:rPr>
        <w:t>vendor,</w:t>
      </w:r>
      <w:r w:rsidRPr="00F3253B">
        <w:rPr>
          <w:rFonts w:ascii="Arial" w:hAnsi="Arial" w:cs="Arial"/>
          <w:sz w:val="24"/>
        </w:rPr>
        <w:t xml:space="preserve"> group or entity who is giving it, including matters such as: </w:t>
      </w:r>
    </w:p>
    <w:p w14:paraId="6C1CA998" w14:textId="50F194C9" w:rsidR="00F3253B" w:rsidRPr="00F3253B" w:rsidRDefault="00F3253B" w:rsidP="005A4472">
      <w:pPr>
        <w:pStyle w:val="Text"/>
        <w:numPr>
          <w:ilvl w:val="1"/>
          <w:numId w:val="39"/>
        </w:numPr>
        <w:jc w:val="both"/>
        <w:rPr>
          <w:rFonts w:ascii="Arial" w:hAnsi="Arial" w:cs="Arial"/>
          <w:sz w:val="24"/>
        </w:rPr>
      </w:pPr>
      <w:r w:rsidRPr="00F3253B">
        <w:rPr>
          <w:rFonts w:ascii="Arial" w:hAnsi="Arial" w:cs="Arial"/>
          <w:sz w:val="24"/>
        </w:rPr>
        <w:t xml:space="preserve">whether it could reasonably influence or appear to influence the employee’s judgement or the performance of their duties to CCO </w:t>
      </w:r>
    </w:p>
    <w:p w14:paraId="22A30D8D" w14:textId="7B49435D" w:rsidR="00F3253B" w:rsidRPr="00F3253B" w:rsidRDefault="00793E97" w:rsidP="005A4472">
      <w:pPr>
        <w:pStyle w:val="Text"/>
        <w:numPr>
          <w:ilvl w:val="1"/>
          <w:numId w:val="3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F3253B" w:rsidRPr="00F3253B">
        <w:rPr>
          <w:rFonts w:ascii="Arial" w:hAnsi="Arial" w:cs="Arial"/>
          <w:sz w:val="24"/>
        </w:rPr>
        <w:t>hether CCO is in an active procurement with the vendor providing the gift</w:t>
      </w:r>
    </w:p>
    <w:p w14:paraId="644BB243" w14:textId="44AA3CA6" w:rsidR="00F3253B" w:rsidRPr="00F3253B" w:rsidRDefault="00F3253B" w:rsidP="005A4472">
      <w:pPr>
        <w:pStyle w:val="Text"/>
        <w:numPr>
          <w:ilvl w:val="1"/>
          <w:numId w:val="39"/>
        </w:numPr>
        <w:jc w:val="both"/>
        <w:rPr>
          <w:rFonts w:ascii="Arial" w:hAnsi="Arial" w:cs="Arial"/>
          <w:sz w:val="24"/>
        </w:rPr>
      </w:pPr>
      <w:r w:rsidRPr="00F3253B">
        <w:rPr>
          <w:rFonts w:ascii="Arial" w:hAnsi="Arial" w:cs="Arial"/>
          <w:sz w:val="24"/>
        </w:rPr>
        <w:t>whether it creates or could create an obligation for the employee or for CCO</w:t>
      </w:r>
    </w:p>
    <w:p w14:paraId="47029E97" w14:textId="51E57B81" w:rsidR="00F3253B" w:rsidRPr="00F3253B" w:rsidRDefault="00F3253B" w:rsidP="005A4472">
      <w:pPr>
        <w:pStyle w:val="Text"/>
        <w:numPr>
          <w:ilvl w:val="1"/>
          <w:numId w:val="39"/>
        </w:numPr>
        <w:jc w:val="both"/>
        <w:rPr>
          <w:rFonts w:ascii="Arial" w:hAnsi="Arial" w:cs="Arial"/>
          <w:sz w:val="24"/>
        </w:rPr>
      </w:pPr>
      <w:r w:rsidRPr="00F3253B">
        <w:rPr>
          <w:rFonts w:ascii="Arial" w:hAnsi="Arial" w:cs="Arial"/>
          <w:sz w:val="24"/>
        </w:rPr>
        <w:t xml:space="preserve">whether it would embarrass the employee or CCO if made public </w:t>
      </w:r>
    </w:p>
    <w:p w14:paraId="0CC00239" w14:textId="6BBFDD7A" w:rsidR="00F3253B" w:rsidRDefault="00F3253B" w:rsidP="005A4472">
      <w:pPr>
        <w:pStyle w:val="Text"/>
        <w:numPr>
          <w:ilvl w:val="1"/>
          <w:numId w:val="39"/>
        </w:numPr>
        <w:jc w:val="both"/>
        <w:rPr>
          <w:rFonts w:ascii="Arial" w:hAnsi="Arial" w:cs="Arial"/>
          <w:sz w:val="24"/>
        </w:rPr>
      </w:pPr>
      <w:r w:rsidRPr="00F3253B">
        <w:rPr>
          <w:rFonts w:ascii="Arial" w:hAnsi="Arial" w:cs="Arial"/>
          <w:sz w:val="24"/>
        </w:rPr>
        <w:t>the frequency of such gifts from the sam</w:t>
      </w:r>
      <w:r w:rsidR="00A3470B">
        <w:rPr>
          <w:rFonts w:ascii="Arial" w:hAnsi="Arial" w:cs="Arial"/>
          <w:sz w:val="24"/>
        </w:rPr>
        <w:t>e source and from other sources</w:t>
      </w:r>
    </w:p>
    <w:p w14:paraId="3DC79501" w14:textId="60208214" w:rsidR="00EB1F65" w:rsidRDefault="00EB1F65" w:rsidP="00C826B2">
      <w:pPr>
        <w:pStyle w:val="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CCO </w:t>
      </w:r>
      <w:r w:rsidR="009075B9">
        <w:rPr>
          <w:rFonts w:ascii="Arial" w:hAnsi="Arial" w:cs="Arial"/>
          <w:sz w:val="24"/>
        </w:rPr>
        <w:t>expects it</w:t>
      </w:r>
      <w:r w:rsidR="00D5684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vendors to </w:t>
      </w:r>
      <w:r w:rsidR="009075B9">
        <w:rPr>
          <w:rFonts w:ascii="Arial" w:hAnsi="Arial" w:cs="Arial"/>
          <w:sz w:val="24"/>
        </w:rPr>
        <w:t xml:space="preserve">not </w:t>
      </w:r>
      <w:r>
        <w:rPr>
          <w:rFonts w:ascii="Arial" w:hAnsi="Arial" w:cs="Arial"/>
          <w:sz w:val="24"/>
        </w:rPr>
        <w:t xml:space="preserve">place </w:t>
      </w:r>
      <w:r w:rsidR="009075B9">
        <w:rPr>
          <w:rFonts w:ascii="Arial" w:hAnsi="Arial" w:cs="Arial"/>
          <w:sz w:val="24"/>
        </w:rPr>
        <w:t>CCO</w:t>
      </w:r>
      <w:r>
        <w:rPr>
          <w:rFonts w:ascii="Arial" w:hAnsi="Arial" w:cs="Arial"/>
          <w:sz w:val="24"/>
        </w:rPr>
        <w:t xml:space="preserve"> employees in the difficult position of having to refuse gifts that would place them in conflict with the </w:t>
      </w:r>
      <w:r w:rsidR="009075B9">
        <w:rPr>
          <w:rFonts w:ascii="Arial" w:hAnsi="Arial" w:cs="Arial"/>
          <w:sz w:val="24"/>
        </w:rPr>
        <w:t xml:space="preserve">above </w:t>
      </w:r>
      <w:r>
        <w:rPr>
          <w:rFonts w:ascii="Arial" w:hAnsi="Arial" w:cs="Arial"/>
          <w:sz w:val="24"/>
        </w:rPr>
        <w:t xml:space="preserve">rules.  </w:t>
      </w:r>
    </w:p>
    <w:p w14:paraId="2CAC21CE" w14:textId="77777777" w:rsidR="00EB1F65" w:rsidRDefault="00EB1F65" w:rsidP="00C826B2">
      <w:pPr>
        <w:pStyle w:val="LegalHeading2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Conflict of Interest</w:t>
      </w:r>
    </w:p>
    <w:p w14:paraId="62999887" w14:textId="67BF7DC9" w:rsidR="00EB1F65" w:rsidRDefault="00EB1F65" w:rsidP="00C826B2">
      <w:pPr>
        <w:pStyle w:val="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 the PSOA, CCO employees are subject to conflict of interest rules requiring them to avoid situations involving an actual, apparent or potential conflict of interest. Generally a conflict of interest arises when an employee’s personal interest conflicts, appears to conflict</w:t>
      </w:r>
      <w:r w:rsidR="009075B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or could potentially conflict</w:t>
      </w:r>
      <w:r w:rsidR="0005409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 any way with the interests of CCO. </w:t>
      </w:r>
    </w:p>
    <w:p w14:paraId="397D51D4" w14:textId="77777777" w:rsidR="00EB1F65" w:rsidRDefault="00EB1F65" w:rsidP="00C826B2">
      <w:pPr>
        <w:pStyle w:val="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These rules prevent CCO employees from:</w:t>
      </w:r>
    </w:p>
    <w:p w14:paraId="17B9033E" w14:textId="77777777" w:rsidR="00EB1F65" w:rsidRDefault="002F77BD" w:rsidP="00C826B2">
      <w:pPr>
        <w:pStyle w:val="Tex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EB1F65">
        <w:rPr>
          <w:rFonts w:ascii="Arial" w:hAnsi="Arial" w:cs="Arial"/>
          <w:sz w:val="24"/>
        </w:rPr>
        <w:t>sing or attempting to use their position to directly or indirectly benefit them, their spouse, children, or family from CCO vendors;</w:t>
      </w:r>
    </w:p>
    <w:p w14:paraId="2FBE111B" w14:textId="7D410764" w:rsidR="00EB1F65" w:rsidRDefault="002F77BD" w:rsidP="00C826B2">
      <w:pPr>
        <w:pStyle w:val="Tex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EB1F65">
        <w:rPr>
          <w:rFonts w:ascii="Arial" w:hAnsi="Arial" w:cs="Arial"/>
          <w:sz w:val="24"/>
        </w:rPr>
        <w:t xml:space="preserve">llowing the prospect of future </w:t>
      </w:r>
      <w:r w:rsidR="00D42AB5">
        <w:rPr>
          <w:rFonts w:ascii="Arial" w:hAnsi="Arial" w:cs="Arial"/>
          <w:sz w:val="24"/>
        </w:rPr>
        <w:t>employment</w:t>
      </w:r>
      <w:r w:rsidR="00EB1F65">
        <w:rPr>
          <w:rFonts w:ascii="Arial" w:hAnsi="Arial" w:cs="Arial"/>
          <w:sz w:val="24"/>
        </w:rPr>
        <w:t xml:space="preserve"> with a</w:t>
      </w:r>
      <w:r w:rsidR="001416F0">
        <w:rPr>
          <w:rFonts w:ascii="Arial" w:hAnsi="Arial" w:cs="Arial"/>
          <w:sz w:val="24"/>
        </w:rPr>
        <w:t xml:space="preserve"> </w:t>
      </w:r>
      <w:r w:rsidR="00B0097D">
        <w:rPr>
          <w:rFonts w:ascii="Arial" w:hAnsi="Arial" w:cs="Arial"/>
          <w:sz w:val="24"/>
        </w:rPr>
        <w:t>vendor</w:t>
      </w:r>
      <w:r w:rsidR="00EB1F65">
        <w:rPr>
          <w:rFonts w:ascii="Arial" w:hAnsi="Arial" w:cs="Arial"/>
          <w:sz w:val="24"/>
        </w:rPr>
        <w:t xml:space="preserve"> to affect the performance of their duties;</w:t>
      </w:r>
    </w:p>
    <w:p w14:paraId="29A2F966" w14:textId="66CEFC79" w:rsidR="00EB1F65" w:rsidRDefault="002F77BD" w:rsidP="00C826B2">
      <w:pPr>
        <w:pStyle w:val="Tex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EB1F65">
        <w:rPr>
          <w:rFonts w:ascii="Arial" w:hAnsi="Arial" w:cs="Arial"/>
          <w:sz w:val="24"/>
        </w:rPr>
        <w:t xml:space="preserve">iving preferential treatment to </w:t>
      </w:r>
      <w:r w:rsidR="003D2D55">
        <w:rPr>
          <w:rFonts w:ascii="Arial" w:hAnsi="Arial" w:cs="Arial"/>
          <w:sz w:val="24"/>
        </w:rPr>
        <w:t>a vendor</w:t>
      </w:r>
      <w:r w:rsidR="00EB1F65">
        <w:rPr>
          <w:rFonts w:ascii="Arial" w:hAnsi="Arial" w:cs="Arial"/>
          <w:sz w:val="24"/>
        </w:rPr>
        <w:t>, or creating the appearance of giving preferential treatment</w:t>
      </w:r>
      <w:r w:rsidR="009075B9">
        <w:rPr>
          <w:rFonts w:ascii="Arial" w:hAnsi="Arial" w:cs="Arial"/>
          <w:sz w:val="24"/>
        </w:rPr>
        <w:t>,</w:t>
      </w:r>
      <w:r w:rsidR="00EB1F65">
        <w:rPr>
          <w:rFonts w:ascii="Arial" w:hAnsi="Arial" w:cs="Arial"/>
          <w:sz w:val="24"/>
        </w:rPr>
        <w:t xml:space="preserve"> when perf</w:t>
      </w:r>
      <w:r w:rsidR="00B65C3A">
        <w:rPr>
          <w:rFonts w:ascii="Arial" w:hAnsi="Arial" w:cs="Arial"/>
          <w:sz w:val="24"/>
        </w:rPr>
        <w:t>orming their duties to CCO; and</w:t>
      </w:r>
      <w:r w:rsidR="00EB1F65">
        <w:rPr>
          <w:rFonts w:ascii="Arial" w:hAnsi="Arial" w:cs="Arial"/>
          <w:sz w:val="24"/>
        </w:rPr>
        <w:t xml:space="preserve"> </w:t>
      </w:r>
    </w:p>
    <w:p w14:paraId="6C46878F" w14:textId="77777777" w:rsidR="00EB1F65" w:rsidRDefault="002F77BD" w:rsidP="00C826B2">
      <w:pPr>
        <w:pStyle w:val="Tex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EB1F65">
        <w:rPr>
          <w:rFonts w:ascii="Arial" w:hAnsi="Arial" w:cs="Arial"/>
          <w:sz w:val="24"/>
        </w:rPr>
        <w:t xml:space="preserve">greeing to (entering into) a contract with a vendor in which he or she or a member of their family has a </w:t>
      </w:r>
      <w:r w:rsidR="00EB1F65" w:rsidRPr="00016D68">
        <w:rPr>
          <w:rFonts w:ascii="Arial" w:hAnsi="Arial" w:cs="Arial"/>
          <w:sz w:val="24"/>
        </w:rPr>
        <w:t>substantial</w:t>
      </w:r>
      <w:r w:rsidR="00EB1F65">
        <w:rPr>
          <w:rFonts w:ascii="Arial" w:hAnsi="Arial" w:cs="Arial"/>
          <w:sz w:val="24"/>
        </w:rPr>
        <w:t xml:space="preserve"> interest. </w:t>
      </w:r>
    </w:p>
    <w:p w14:paraId="35F65FBD" w14:textId="69958F32" w:rsidR="00564760" w:rsidRDefault="00EB1F65" w:rsidP="00C826B2">
      <w:pPr>
        <w:pStyle w:val="Text"/>
        <w:jc w:val="both"/>
        <w:rPr>
          <w:rFonts w:ascii="Arial" w:hAnsi="Arial" w:cs="Arial"/>
          <w:sz w:val="24"/>
        </w:rPr>
      </w:pPr>
      <w:r w:rsidRPr="00016D68">
        <w:rPr>
          <w:rFonts w:ascii="Arial" w:hAnsi="Arial" w:cs="Arial"/>
          <w:sz w:val="24"/>
        </w:rPr>
        <w:lastRenderedPageBreak/>
        <w:t>Vendors shall disclose any situation that could result in actual, apparent, or perceived conflict of interest</w:t>
      </w:r>
      <w:r w:rsidR="002F77BD" w:rsidRPr="00016D68">
        <w:rPr>
          <w:rFonts w:ascii="Arial" w:hAnsi="Arial" w:cs="Arial"/>
          <w:sz w:val="24"/>
        </w:rPr>
        <w:t xml:space="preserve"> on the part of a CCO employee</w:t>
      </w:r>
      <w:r w:rsidRPr="00016D6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5C4AB482" w14:textId="77777777" w:rsidR="00EB1F65" w:rsidRDefault="00EB1F65" w:rsidP="00C826B2">
      <w:pPr>
        <w:pStyle w:val="LegalHeading2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Anti-Bribery and Anti-Corruption</w:t>
      </w:r>
    </w:p>
    <w:p w14:paraId="38FBCEDF" w14:textId="77777777" w:rsidR="00EB1F65" w:rsidRDefault="00EB1F65" w:rsidP="00C826B2">
      <w:pPr>
        <w:pStyle w:val="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Vendors are expected to comply with applicable anti-corruption laws, whether domestic or foreign (including, but not limited to, </w:t>
      </w:r>
      <w:r w:rsidRPr="00EB1F65">
        <w:rPr>
          <w:rFonts w:ascii="Arial" w:hAnsi="Arial" w:cs="Arial"/>
          <w:i/>
          <w:sz w:val="24"/>
        </w:rPr>
        <w:t>Canada’s Corruption of Foreign Public Officials Act</w:t>
      </w:r>
      <w:r>
        <w:rPr>
          <w:rFonts w:ascii="Arial" w:hAnsi="Arial" w:cs="Arial"/>
          <w:sz w:val="24"/>
        </w:rPr>
        <w:t xml:space="preserve">) and not engage in any form of corrupt practices including extortion, fraud, or bribery.  </w:t>
      </w:r>
    </w:p>
    <w:p w14:paraId="2F3C0D37" w14:textId="77777777" w:rsidR="00EB1F65" w:rsidRDefault="00EB1F65" w:rsidP="00C826B2">
      <w:pPr>
        <w:pStyle w:val="Heading1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Penalties</w:t>
      </w:r>
    </w:p>
    <w:p w14:paraId="2DD3C668" w14:textId="2CDE48C9" w:rsidR="00EB1F65" w:rsidRPr="00EB1F65" w:rsidRDefault="00EB1F65" w:rsidP="00C826B2">
      <w:pPr>
        <w:pStyle w:val="Text"/>
        <w:jc w:val="both"/>
        <w:rPr>
          <w:rFonts w:ascii="Arial" w:hAnsi="Arial" w:cs="Arial"/>
          <w:sz w:val="24"/>
        </w:rPr>
      </w:pPr>
      <w:r w:rsidRPr="00EB1F65">
        <w:rPr>
          <w:rFonts w:ascii="Arial" w:hAnsi="Arial" w:cs="Arial"/>
          <w:sz w:val="24"/>
        </w:rPr>
        <w:t>CCO reserves the right to terminate any contract with a vendor found</w:t>
      </w:r>
      <w:r w:rsidR="00712105">
        <w:rPr>
          <w:rFonts w:ascii="Arial" w:hAnsi="Arial" w:cs="Arial"/>
          <w:sz w:val="24"/>
        </w:rPr>
        <w:t>,</w:t>
      </w:r>
      <w:r w:rsidRPr="00EB1F65">
        <w:rPr>
          <w:rFonts w:ascii="Arial" w:hAnsi="Arial" w:cs="Arial"/>
          <w:sz w:val="24"/>
        </w:rPr>
        <w:t xml:space="preserve"> </w:t>
      </w:r>
      <w:r w:rsidR="00D42AB5">
        <w:rPr>
          <w:rFonts w:ascii="Arial" w:hAnsi="Arial" w:cs="Arial"/>
          <w:sz w:val="24"/>
        </w:rPr>
        <w:t>in CCO’s sole discretion</w:t>
      </w:r>
      <w:r w:rsidR="00712105">
        <w:rPr>
          <w:rFonts w:ascii="Arial" w:hAnsi="Arial" w:cs="Arial"/>
          <w:sz w:val="24"/>
        </w:rPr>
        <w:t>,</w:t>
      </w:r>
      <w:r w:rsidR="00D42AB5">
        <w:rPr>
          <w:rFonts w:ascii="Arial" w:hAnsi="Arial" w:cs="Arial"/>
          <w:sz w:val="24"/>
        </w:rPr>
        <w:t xml:space="preserve"> </w:t>
      </w:r>
      <w:r w:rsidRPr="00EB1F65">
        <w:rPr>
          <w:rFonts w:ascii="Arial" w:hAnsi="Arial" w:cs="Arial"/>
          <w:sz w:val="24"/>
        </w:rPr>
        <w:t xml:space="preserve">to be in violation of this </w:t>
      </w:r>
      <w:r w:rsidR="00D42AB5">
        <w:rPr>
          <w:rFonts w:ascii="Arial" w:hAnsi="Arial" w:cs="Arial"/>
          <w:sz w:val="24"/>
        </w:rPr>
        <w:t xml:space="preserve">Code or the spirit of this </w:t>
      </w:r>
      <w:r w:rsidR="00522AAA">
        <w:rPr>
          <w:rFonts w:ascii="Arial" w:hAnsi="Arial" w:cs="Arial"/>
          <w:sz w:val="24"/>
        </w:rPr>
        <w:t>C</w:t>
      </w:r>
      <w:r w:rsidR="00D42AB5">
        <w:rPr>
          <w:rFonts w:ascii="Arial" w:hAnsi="Arial" w:cs="Arial"/>
          <w:sz w:val="24"/>
        </w:rPr>
        <w:t>ode</w:t>
      </w:r>
      <w:r w:rsidRPr="00EB1F65">
        <w:rPr>
          <w:rFonts w:ascii="Arial" w:hAnsi="Arial" w:cs="Arial"/>
          <w:sz w:val="24"/>
        </w:rPr>
        <w:t xml:space="preserve"> and</w:t>
      </w:r>
      <w:r w:rsidR="00712105">
        <w:rPr>
          <w:rFonts w:ascii="Arial" w:hAnsi="Arial" w:cs="Arial"/>
          <w:sz w:val="24"/>
        </w:rPr>
        <w:t xml:space="preserve"> to</w:t>
      </w:r>
      <w:r w:rsidRPr="00EB1F65">
        <w:rPr>
          <w:rFonts w:ascii="Arial" w:hAnsi="Arial" w:cs="Arial"/>
          <w:sz w:val="24"/>
        </w:rPr>
        <w:t xml:space="preserve"> bar them from </w:t>
      </w:r>
      <w:r w:rsidR="00522AAA">
        <w:rPr>
          <w:rFonts w:ascii="Arial" w:hAnsi="Arial" w:cs="Arial"/>
          <w:sz w:val="24"/>
        </w:rPr>
        <w:t>engaging in</w:t>
      </w:r>
      <w:r w:rsidRPr="00EB1F65">
        <w:rPr>
          <w:rFonts w:ascii="Arial" w:hAnsi="Arial" w:cs="Arial"/>
          <w:sz w:val="24"/>
        </w:rPr>
        <w:t xml:space="preserve"> any future work with CCO.  </w:t>
      </w:r>
      <w:r w:rsidR="00D42AB5">
        <w:rPr>
          <w:rFonts w:ascii="Arial" w:hAnsi="Arial" w:cs="Arial"/>
          <w:sz w:val="24"/>
        </w:rPr>
        <w:t xml:space="preserve">CCO reserves the right to report any suspected illegal activity to </w:t>
      </w:r>
      <w:r w:rsidR="00522AAA">
        <w:rPr>
          <w:rFonts w:ascii="Arial" w:hAnsi="Arial" w:cs="Arial"/>
          <w:sz w:val="24"/>
        </w:rPr>
        <w:t xml:space="preserve">the </w:t>
      </w:r>
      <w:r w:rsidR="00D6520C">
        <w:rPr>
          <w:rFonts w:ascii="Arial" w:hAnsi="Arial" w:cs="Arial"/>
          <w:sz w:val="24"/>
        </w:rPr>
        <w:t>appropriate authorities</w:t>
      </w:r>
      <w:r w:rsidRPr="00EB1F65">
        <w:rPr>
          <w:rFonts w:ascii="Arial" w:hAnsi="Arial" w:cs="Arial"/>
          <w:sz w:val="24"/>
        </w:rPr>
        <w:t xml:space="preserve">. </w:t>
      </w:r>
    </w:p>
    <w:p w14:paraId="306F4BF0" w14:textId="77777777" w:rsidR="00EB1F65" w:rsidRDefault="00EB1F65" w:rsidP="00C826B2">
      <w:pPr>
        <w:pStyle w:val="Text"/>
        <w:numPr>
          <w:ilvl w:val="0"/>
          <w:numId w:val="40"/>
        </w:numPr>
        <w:jc w:val="both"/>
        <w:rPr>
          <w:rFonts w:ascii="Arial" w:hAnsi="Arial" w:cs="Arial"/>
          <w:b/>
          <w:caps/>
          <w:kern w:val="32"/>
          <w:sz w:val="24"/>
        </w:rPr>
      </w:pPr>
      <w:r>
        <w:rPr>
          <w:rFonts w:ascii="Arial" w:hAnsi="Arial" w:cs="Arial"/>
          <w:b/>
          <w:caps/>
          <w:kern w:val="32"/>
          <w:sz w:val="24"/>
        </w:rPr>
        <w:t xml:space="preserve">Reporting and addressing violations. </w:t>
      </w:r>
    </w:p>
    <w:p w14:paraId="38C10CF5" w14:textId="05707831" w:rsidR="00EB1F65" w:rsidRDefault="00D42AB5" w:rsidP="00C826B2">
      <w:pPr>
        <w:pStyle w:val="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person with reason to believe that the spirit or principles of this Code are not being respected is asked to report to:</w:t>
      </w:r>
    </w:p>
    <w:p w14:paraId="611AD384" w14:textId="77777777" w:rsidR="00D42AB5" w:rsidRDefault="00D42AB5" w:rsidP="00C826B2">
      <w:pPr>
        <w:pStyle w:val="Text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CCO Ethics Executive</w:t>
      </w:r>
    </w:p>
    <w:p w14:paraId="5D3157DA" w14:textId="77777777" w:rsidR="00D42AB5" w:rsidRDefault="00D42AB5" w:rsidP="00C826B2">
      <w:pPr>
        <w:pStyle w:val="Text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Office of the President and CEO</w:t>
      </w:r>
    </w:p>
    <w:p w14:paraId="49042B6C" w14:textId="77777777" w:rsidR="00D42AB5" w:rsidRDefault="00D42AB5" w:rsidP="00C826B2">
      <w:pPr>
        <w:pStyle w:val="Text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620 University Avenue, 16</w:t>
      </w:r>
      <w:r w:rsidRPr="00D42AB5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Floor</w:t>
      </w:r>
    </w:p>
    <w:p w14:paraId="4002B749" w14:textId="77777777" w:rsidR="00D42AB5" w:rsidRPr="00F06ED4" w:rsidRDefault="00D42AB5" w:rsidP="00C826B2">
      <w:pPr>
        <w:pStyle w:val="Text"/>
        <w:spacing w:after="0"/>
        <w:jc w:val="both"/>
        <w:rPr>
          <w:rFonts w:ascii="Arial" w:hAnsi="Arial" w:cs="Arial"/>
          <w:sz w:val="24"/>
        </w:rPr>
      </w:pPr>
      <w:r w:rsidRPr="00F06ED4">
        <w:rPr>
          <w:rFonts w:ascii="Arial" w:hAnsi="Arial" w:cs="Arial"/>
          <w:sz w:val="24"/>
        </w:rPr>
        <w:t>Toronto, Ontario</w:t>
      </w:r>
    </w:p>
    <w:p w14:paraId="433E3852" w14:textId="77777777" w:rsidR="007E6199" w:rsidRPr="00F06ED4" w:rsidRDefault="00D42AB5" w:rsidP="00F60FF2">
      <w:pPr>
        <w:pStyle w:val="Text"/>
        <w:spacing w:after="0"/>
        <w:jc w:val="both"/>
        <w:rPr>
          <w:rFonts w:ascii="Arial" w:hAnsi="Arial" w:cs="Arial"/>
          <w:sz w:val="24"/>
        </w:rPr>
      </w:pPr>
      <w:r w:rsidRPr="00F06ED4">
        <w:rPr>
          <w:rFonts w:ascii="Arial" w:hAnsi="Arial" w:cs="Arial"/>
          <w:sz w:val="24"/>
        </w:rPr>
        <w:t>M5G 2L7</w:t>
      </w:r>
    </w:p>
    <w:p w14:paraId="45038299" w14:textId="77777777" w:rsidR="00F06ED4" w:rsidRDefault="00F60FF2" w:rsidP="00F06ED4">
      <w:pPr>
        <w:pStyle w:val="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F06ED4" w:rsidRPr="00F06ED4">
        <w:rPr>
          <w:rFonts w:ascii="Arial" w:hAnsi="Arial" w:cs="Arial"/>
          <w:sz w:val="24"/>
        </w:rPr>
        <w:t>Alternatively, anonymous reporting of violations of this Code can be reported to CCO’s Ethics Hotline Phone Number</w:t>
      </w:r>
      <w:r w:rsidR="00F06ED4" w:rsidRPr="00F06ED4">
        <w:rPr>
          <w:rFonts w:ascii="Arial" w:hAnsi="Arial" w:cs="Arial"/>
          <w:b/>
          <w:sz w:val="24"/>
        </w:rPr>
        <w:t>: 1-866-725-0641.</w:t>
      </w:r>
      <w:r w:rsidR="00F06ED4" w:rsidRPr="00F06ED4">
        <w:rPr>
          <w:rFonts w:ascii="Arial" w:hAnsi="Arial" w:cs="Arial"/>
          <w:sz w:val="24"/>
        </w:rPr>
        <w:t xml:space="preserve"> Note that audio recordings of this line are not taken allowing reporting to take place in confidence.</w:t>
      </w:r>
    </w:p>
    <w:p w14:paraId="1BEA3AA9" w14:textId="11C801C4" w:rsidR="00016D68" w:rsidRPr="00F06ED4" w:rsidRDefault="00016D68" w:rsidP="00F06ED4">
      <w:pPr>
        <w:pStyle w:val="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Violations of this Code will be taken seriously and CCO will investigate alleged improper activities.  </w:t>
      </w:r>
    </w:p>
    <w:sectPr w:rsidR="00016D68" w:rsidRPr="00F06ED4" w:rsidSect="004A4D28">
      <w:headerReference w:type="default" r:id="rId11"/>
      <w:pgSz w:w="12240" w:h="15840"/>
      <w:pgMar w:top="1053" w:right="1440" w:bottom="1440" w:left="1440" w:header="720" w:footer="720" w:gutter="0"/>
      <w:pgBorders w:offsetFrom="page">
        <w:top w:val="single" w:sz="12" w:space="24" w:color="ED8B00"/>
        <w:left w:val="single" w:sz="12" w:space="24" w:color="ED8B00"/>
        <w:bottom w:val="single" w:sz="12" w:space="24" w:color="ED8B00"/>
        <w:right w:val="single" w:sz="12" w:space="24" w:color="ED8B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F75D5" w14:textId="77777777" w:rsidR="00FD5562" w:rsidRDefault="00FD5562">
      <w:r>
        <w:separator/>
      </w:r>
    </w:p>
  </w:endnote>
  <w:endnote w:type="continuationSeparator" w:id="0">
    <w:p w14:paraId="3CB29156" w14:textId="77777777" w:rsidR="00FD5562" w:rsidRDefault="00FD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3C782" w14:textId="77777777" w:rsidR="00FD5562" w:rsidRDefault="00FD5562">
      <w:r>
        <w:separator/>
      </w:r>
    </w:p>
  </w:footnote>
  <w:footnote w:type="continuationSeparator" w:id="0">
    <w:p w14:paraId="0674B3D2" w14:textId="77777777" w:rsidR="00FD5562" w:rsidRDefault="00FD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0" w:type="dxa"/>
      <w:tblInd w:w="-796" w:type="dxa"/>
      <w:tblLook w:val="0000" w:firstRow="0" w:lastRow="0" w:firstColumn="0" w:lastColumn="0" w:noHBand="0" w:noVBand="0"/>
    </w:tblPr>
    <w:tblGrid>
      <w:gridCol w:w="7006"/>
      <w:gridCol w:w="3814"/>
    </w:tblGrid>
    <w:tr w:rsidR="00CA5066" w:rsidRPr="0004720E" w14:paraId="7A2987F6" w14:textId="77777777" w:rsidTr="00693790">
      <w:trPr>
        <w:trHeight w:val="774"/>
      </w:trPr>
      <w:tc>
        <w:tcPr>
          <w:tcW w:w="7006" w:type="dxa"/>
        </w:tcPr>
        <w:p w14:paraId="5279F666" w14:textId="77777777" w:rsidR="00CA5066" w:rsidRPr="001A3F8C" w:rsidRDefault="004A4D28" w:rsidP="00CA5066">
          <w:pPr>
            <w:pStyle w:val="Heading1"/>
          </w:pPr>
          <w:r>
            <w:rPr>
              <w:noProof/>
              <w:lang w:eastAsia="en-CA"/>
            </w:rPr>
            <w:drawing>
              <wp:inline distT="0" distB="0" distL="0" distR="0" wp14:anchorId="6A49054C" wp14:editId="0E5D1F89">
                <wp:extent cx="2551097" cy="455930"/>
                <wp:effectExtent l="0" t="0" r="1905" b="1270"/>
                <wp:docPr id="2" name="Picture 2" descr="CCO logo. " title="CCO lo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cco.cancercare.on.ca/aboutcco/BrandAndValues/Documents/Wordmarks/JPEGs/Colour/CCO_E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1426" cy="463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</w:tcPr>
        <w:p w14:paraId="2BEE907B" w14:textId="77777777" w:rsidR="00CA5066" w:rsidRPr="0004720E" w:rsidRDefault="006E7474" w:rsidP="00854AA0">
          <w:pPr>
            <w:ind w:left="522"/>
            <w:rPr>
              <w:rFonts w:ascii="Arial" w:hAnsi="Arial" w:cs="Arial"/>
              <w:b/>
              <w:caps/>
              <w:kern w:val="32"/>
              <w:sz w:val="22"/>
              <w:szCs w:val="20"/>
            </w:rPr>
          </w:pPr>
          <w:r>
            <w:rPr>
              <w:rFonts w:ascii="Arial" w:hAnsi="Arial" w:cs="Arial"/>
              <w:b/>
              <w:caps/>
              <w:kern w:val="32"/>
              <w:sz w:val="22"/>
              <w:szCs w:val="20"/>
            </w:rPr>
            <w:t>Office of the president</w:t>
          </w:r>
        </w:p>
      </w:tc>
    </w:tr>
    <w:tr w:rsidR="00CA5066" w:rsidRPr="00224A80" w14:paraId="5DB98946" w14:textId="77777777" w:rsidTr="00693790">
      <w:trPr>
        <w:trHeight w:val="207"/>
      </w:trPr>
      <w:tc>
        <w:tcPr>
          <w:tcW w:w="7006" w:type="dxa"/>
        </w:tcPr>
        <w:p w14:paraId="2651DAEF" w14:textId="77777777" w:rsidR="00CA5066" w:rsidRPr="00224A80" w:rsidRDefault="00CA5066" w:rsidP="00CA5066">
          <w:pPr>
            <w:rPr>
              <w:sz w:val="18"/>
              <w:szCs w:val="18"/>
            </w:rPr>
          </w:pPr>
        </w:p>
      </w:tc>
      <w:tc>
        <w:tcPr>
          <w:tcW w:w="3814" w:type="dxa"/>
        </w:tcPr>
        <w:p w14:paraId="2D48D253" w14:textId="77777777" w:rsidR="00CA5066" w:rsidRPr="0004720E" w:rsidRDefault="00CA5066" w:rsidP="00CA5066">
          <w:pPr>
            <w:ind w:left="1725"/>
            <w:rPr>
              <w:rFonts w:ascii="Arial" w:hAnsi="Arial" w:cs="Arial"/>
              <w:sz w:val="18"/>
              <w:szCs w:val="18"/>
            </w:rPr>
          </w:pPr>
          <w:r w:rsidRPr="0004720E">
            <w:rPr>
              <w:rFonts w:ascii="Arial" w:hAnsi="Arial" w:cs="Arial"/>
              <w:sz w:val="18"/>
              <w:szCs w:val="18"/>
            </w:rPr>
            <w:t xml:space="preserve">Page </w:t>
          </w:r>
          <w:r w:rsidRPr="0004720E">
            <w:rPr>
              <w:rFonts w:ascii="Arial" w:hAnsi="Arial" w:cs="Arial"/>
              <w:sz w:val="18"/>
              <w:szCs w:val="18"/>
            </w:rPr>
            <w:fldChar w:fldCharType="begin"/>
          </w:r>
          <w:r w:rsidRPr="0004720E">
            <w:rPr>
              <w:rFonts w:ascii="Arial" w:hAnsi="Arial" w:cs="Arial"/>
              <w:sz w:val="18"/>
              <w:szCs w:val="18"/>
            </w:rPr>
            <w:instrText xml:space="preserve"> PAGE \* MERGEFORMAT </w:instrText>
          </w:r>
          <w:r w:rsidRPr="0004720E">
            <w:rPr>
              <w:rFonts w:ascii="Arial" w:hAnsi="Arial" w:cs="Arial"/>
              <w:sz w:val="18"/>
              <w:szCs w:val="18"/>
            </w:rPr>
            <w:fldChar w:fldCharType="separate"/>
          </w:r>
          <w:r w:rsidR="0044272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4720E">
            <w:rPr>
              <w:rFonts w:ascii="Arial" w:hAnsi="Arial" w:cs="Arial"/>
              <w:sz w:val="18"/>
              <w:szCs w:val="18"/>
            </w:rPr>
            <w:fldChar w:fldCharType="end"/>
          </w:r>
          <w:r w:rsidRPr="0004720E">
            <w:rPr>
              <w:rFonts w:ascii="Arial" w:hAnsi="Arial" w:cs="Arial"/>
              <w:sz w:val="18"/>
              <w:szCs w:val="18"/>
            </w:rPr>
            <w:t xml:space="preserve"> of </w:t>
          </w:r>
          <w:r w:rsidR="0095696D" w:rsidRPr="0004720E">
            <w:rPr>
              <w:rFonts w:ascii="Arial" w:hAnsi="Arial" w:cs="Arial"/>
            </w:rPr>
            <w:fldChar w:fldCharType="begin"/>
          </w:r>
          <w:r w:rsidR="0095696D" w:rsidRPr="0004720E">
            <w:rPr>
              <w:rFonts w:ascii="Arial" w:hAnsi="Arial" w:cs="Arial"/>
            </w:rPr>
            <w:instrText xml:space="preserve"> NUMPAGES \* MERGEFORMAT </w:instrText>
          </w:r>
          <w:r w:rsidR="0095696D" w:rsidRPr="0004720E">
            <w:rPr>
              <w:rFonts w:ascii="Arial" w:hAnsi="Arial" w:cs="Arial"/>
            </w:rPr>
            <w:fldChar w:fldCharType="separate"/>
          </w:r>
          <w:r w:rsidR="00442726" w:rsidRPr="00442726">
            <w:rPr>
              <w:rFonts w:ascii="Arial" w:hAnsi="Arial" w:cs="Arial"/>
              <w:noProof/>
              <w:sz w:val="18"/>
              <w:szCs w:val="18"/>
            </w:rPr>
            <w:t>1</w:t>
          </w:r>
          <w:r w:rsidR="0095696D" w:rsidRPr="0004720E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31D43B71" w14:textId="77777777" w:rsidR="00BC5159" w:rsidRPr="00AA34FF" w:rsidRDefault="00BC5159" w:rsidP="002A19D6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BA31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E840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0C7F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9688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87E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C0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3E35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8AB6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4261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D2F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3C07"/>
    <w:multiLevelType w:val="hybridMultilevel"/>
    <w:tmpl w:val="121E6DAE"/>
    <w:lvl w:ilvl="0" w:tplc="2C0E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73AC7"/>
    <w:multiLevelType w:val="hybridMultilevel"/>
    <w:tmpl w:val="B2889CB0"/>
    <w:lvl w:ilvl="0" w:tplc="B5422BFA">
      <w:start w:val="1"/>
      <w:numFmt w:val="bullet"/>
      <w:pStyle w:val="LDBullete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EB7F61"/>
    <w:multiLevelType w:val="hybridMultilevel"/>
    <w:tmpl w:val="4B3EFA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B7BD4"/>
    <w:multiLevelType w:val="hybridMultilevel"/>
    <w:tmpl w:val="A10CD3DC"/>
    <w:lvl w:ilvl="0" w:tplc="1B3E9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914447"/>
    <w:multiLevelType w:val="multilevel"/>
    <w:tmpl w:val="5FF2522A"/>
    <w:styleLink w:val="StepNumbering"/>
    <w:lvl w:ilvl="0">
      <w:start w:val="1"/>
      <w:numFmt w:val="decimal"/>
      <w:pStyle w:val="NumberedStep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0105FC6"/>
    <w:multiLevelType w:val="hybridMultilevel"/>
    <w:tmpl w:val="D5CC9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EA1963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135B3E38"/>
    <w:multiLevelType w:val="hybridMultilevel"/>
    <w:tmpl w:val="2D9C4610"/>
    <w:lvl w:ilvl="0" w:tplc="1F0A1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65B6192"/>
    <w:multiLevelType w:val="hybridMultilevel"/>
    <w:tmpl w:val="4B3EFA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71D68"/>
    <w:multiLevelType w:val="multilevel"/>
    <w:tmpl w:val="5456FB2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Restart w:val="0"/>
      <w:lvlText w:val="%1.%2"/>
      <w:lvlJc w:val="left"/>
      <w:pPr>
        <w:tabs>
          <w:tab w:val="num" w:pos="1267"/>
        </w:tabs>
        <w:ind w:left="1267" w:hanging="691"/>
      </w:p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504"/>
      </w:pPr>
    </w:lvl>
    <w:lvl w:ilvl="3">
      <w:start w:val="1"/>
      <w:numFmt w:val="lowerLetter"/>
      <w:lvlRestart w:val="0"/>
      <w:pStyle w:val="HSCList1"/>
      <w:lvlText w:val="(%4)"/>
      <w:lvlJc w:val="left"/>
      <w:pPr>
        <w:tabs>
          <w:tab w:val="num" w:pos="1800"/>
        </w:tabs>
        <w:ind w:left="1800" w:hanging="533"/>
      </w:p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1A014511"/>
    <w:multiLevelType w:val="multilevel"/>
    <w:tmpl w:val="E2186612"/>
    <w:lvl w:ilvl="0">
      <w:start w:val="1"/>
      <w:numFmt w:val="decimal"/>
      <w:pStyle w:val="LDBody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1" w15:restartNumberingAfterBreak="0">
    <w:nsid w:val="1CDD73DB"/>
    <w:multiLevelType w:val="hybridMultilevel"/>
    <w:tmpl w:val="CBFAD14E"/>
    <w:lvl w:ilvl="0" w:tplc="FAF09290">
      <w:start w:val="1"/>
      <w:numFmt w:val="decimal"/>
      <w:lvlText w:val="%1."/>
      <w:lvlJc w:val="left"/>
      <w:pPr>
        <w:ind w:left="360" w:hanging="360"/>
      </w:pPr>
    </w:lvl>
    <w:lvl w:ilvl="1" w:tplc="494AEE7C">
      <w:start w:val="1"/>
      <w:numFmt w:val="lowerLetter"/>
      <w:lvlText w:val="%2."/>
      <w:lvlJc w:val="left"/>
      <w:pPr>
        <w:ind w:left="1080" w:hanging="360"/>
      </w:pPr>
    </w:lvl>
    <w:lvl w:ilvl="2" w:tplc="94225A92">
      <w:start w:val="1"/>
      <w:numFmt w:val="lowerRoman"/>
      <w:lvlText w:val="%3."/>
      <w:lvlJc w:val="right"/>
      <w:pPr>
        <w:ind w:left="1800" w:hanging="180"/>
      </w:pPr>
    </w:lvl>
    <w:lvl w:ilvl="3" w:tplc="269E05AE" w:tentative="1">
      <w:start w:val="1"/>
      <w:numFmt w:val="decimal"/>
      <w:lvlText w:val="%4."/>
      <w:lvlJc w:val="left"/>
      <w:pPr>
        <w:ind w:left="2520" w:hanging="360"/>
      </w:pPr>
    </w:lvl>
    <w:lvl w:ilvl="4" w:tplc="1EEE0C54" w:tentative="1">
      <w:start w:val="1"/>
      <w:numFmt w:val="lowerLetter"/>
      <w:lvlText w:val="%5."/>
      <w:lvlJc w:val="left"/>
      <w:pPr>
        <w:ind w:left="3240" w:hanging="360"/>
      </w:pPr>
    </w:lvl>
    <w:lvl w:ilvl="5" w:tplc="570AB22C" w:tentative="1">
      <w:start w:val="1"/>
      <w:numFmt w:val="lowerRoman"/>
      <w:lvlText w:val="%6."/>
      <w:lvlJc w:val="right"/>
      <w:pPr>
        <w:ind w:left="3960" w:hanging="180"/>
      </w:pPr>
    </w:lvl>
    <w:lvl w:ilvl="6" w:tplc="EF82CC44" w:tentative="1">
      <w:start w:val="1"/>
      <w:numFmt w:val="decimal"/>
      <w:lvlText w:val="%7."/>
      <w:lvlJc w:val="left"/>
      <w:pPr>
        <w:ind w:left="4680" w:hanging="360"/>
      </w:pPr>
    </w:lvl>
    <w:lvl w:ilvl="7" w:tplc="DD56AE02" w:tentative="1">
      <w:start w:val="1"/>
      <w:numFmt w:val="lowerLetter"/>
      <w:lvlText w:val="%8."/>
      <w:lvlJc w:val="left"/>
      <w:pPr>
        <w:ind w:left="5400" w:hanging="360"/>
      </w:pPr>
    </w:lvl>
    <w:lvl w:ilvl="8" w:tplc="31CE1B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E37436"/>
    <w:multiLevelType w:val="multilevel"/>
    <w:tmpl w:val="10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DAB6399"/>
    <w:multiLevelType w:val="hybridMultilevel"/>
    <w:tmpl w:val="BDC85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C93A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51AF6"/>
    <w:multiLevelType w:val="hybridMultilevel"/>
    <w:tmpl w:val="77DCC694"/>
    <w:lvl w:ilvl="0" w:tplc="76F4CBBC">
      <w:start w:val="1"/>
      <w:numFmt w:val="decimal"/>
      <w:pStyle w:val="LDStep"/>
      <w:lvlText w:val="%1."/>
      <w:lvlJc w:val="left"/>
      <w:pPr>
        <w:tabs>
          <w:tab w:val="num" w:pos="360"/>
        </w:tabs>
        <w:ind w:left="360" w:hanging="360"/>
      </w:pPr>
    </w:lvl>
    <w:lvl w:ilvl="1" w:tplc="6C1253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E056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6013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5C93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CF6F1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D66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F2A8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4A47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9A30648"/>
    <w:multiLevelType w:val="hybridMultilevel"/>
    <w:tmpl w:val="4B3EFA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08075A"/>
    <w:multiLevelType w:val="hybridMultilevel"/>
    <w:tmpl w:val="5D0CFDE6"/>
    <w:lvl w:ilvl="0" w:tplc="84D2D76A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CE60B8"/>
    <w:multiLevelType w:val="hybridMultilevel"/>
    <w:tmpl w:val="6F6E3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01DF6"/>
    <w:multiLevelType w:val="hybridMultilevel"/>
    <w:tmpl w:val="4B3EFA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B3BBF"/>
    <w:multiLevelType w:val="multilevel"/>
    <w:tmpl w:val="549C3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18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3F6A7671"/>
    <w:multiLevelType w:val="multilevel"/>
    <w:tmpl w:val="9C145A66"/>
    <w:lvl w:ilvl="0">
      <w:start w:val="1"/>
      <w:numFmt w:val="decimal"/>
      <w:pStyle w:val="LegalHeading1"/>
      <w:lvlText w:val="%1."/>
      <w:lvlJc w:val="left"/>
      <w:pPr>
        <w:ind w:left="360" w:hanging="360"/>
      </w:pPr>
    </w:lvl>
    <w:lvl w:ilvl="1">
      <w:start w:val="1"/>
      <w:numFmt w:val="decimal"/>
      <w:pStyle w:val="LegalHeading2"/>
      <w:lvlText w:val="%1.%2."/>
      <w:lvlJc w:val="left"/>
      <w:pPr>
        <w:ind w:left="792" w:hanging="432"/>
      </w:pPr>
    </w:lvl>
    <w:lvl w:ilvl="2">
      <w:start w:val="1"/>
      <w:numFmt w:val="decimal"/>
      <w:pStyle w:val="Legal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3543AAA"/>
    <w:multiLevelType w:val="hybridMultilevel"/>
    <w:tmpl w:val="4B3EFA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00297"/>
    <w:multiLevelType w:val="hybridMultilevel"/>
    <w:tmpl w:val="7E46A6D4"/>
    <w:lvl w:ilvl="0" w:tplc="3A9CE3A4">
      <w:start w:val="1"/>
      <w:numFmt w:val="none"/>
      <w:pStyle w:val="LDResponse"/>
      <w:lvlText w:val="Response"/>
      <w:lvlJc w:val="left"/>
      <w:pPr>
        <w:tabs>
          <w:tab w:val="num" w:pos="1440"/>
        </w:tabs>
        <w:ind w:left="1944" w:hanging="1224"/>
      </w:pPr>
      <w:rPr>
        <w:rFonts w:ascii="Trebuchet MS" w:hAnsi="Trebuchet MS" w:hint="default"/>
        <w:b/>
        <w:i/>
      </w:rPr>
    </w:lvl>
    <w:lvl w:ilvl="1" w:tplc="B420AA1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8A7632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FA0B4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0D8427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66B6C3A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5E06F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D125CB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D40A2B1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66E3624"/>
    <w:multiLevelType w:val="singleLevel"/>
    <w:tmpl w:val="9A7E5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4" w15:restartNumberingAfterBreak="0">
    <w:nsid w:val="47A431DE"/>
    <w:multiLevelType w:val="multilevel"/>
    <w:tmpl w:val="2A28A476"/>
    <w:lvl w:ilvl="0">
      <w:start w:val="1"/>
      <w:numFmt w:val="decimal"/>
      <w:pStyle w:val="LD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DHeading2"/>
      <w:lvlText w:val="%1.%2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DHeading3"/>
      <w:lvlText w:val="%1.%2.%3"/>
      <w:lvlJc w:val="left"/>
      <w:pPr>
        <w:tabs>
          <w:tab w:val="num" w:pos="1404"/>
        </w:tabs>
        <w:ind w:left="1404" w:hanging="504"/>
      </w:pPr>
      <w:rPr>
        <w:rFonts w:ascii="Trebuchet MS" w:hAnsi="Trebuchet MS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7A83BEE"/>
    <w:multiLevelType w:val="hybridMultilevel"/>
    <w:tmpl w:val="AAB2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EB4922"/>
    <w:multiLevelType w:val="multilevel"/>
    <w:tmpl w:val="5FF2522A"/>
    <w:numStyleLink w:val="StepNumbering"/>
  </w:abstractNum>
  <w:abstractNum w:abstractNumId="37" w15:restartNumberingAfterBreak="0">
    <w:nsid w:val="4B5A78D9"/>
    <w:multiLevelType w:val="multilevel"/>
    <w:tmpl w:val="A0B4C7A6"/>
    <w:lvl w:ilvl="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BD031B2"/>
    <w:multiLevelType w:val="multilevel"/>
    <w:tmpl w:val="5FF2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C503FF9"/>
    <w:multiLevelType w:val="hybridMultilevel"/>
    <w:tmpl w:val="A006AD9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D1DF4"/>
    <w:multiLevelType w:val="multilevel"/>
    <w:tmpl w:val="E7A2D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98F5AC1"/>
    <w:multiLevelType w:val="hybridMultilevel"/>
    <w:tmpl w:val="AC1C5440"/>
    <w:lvl w:ilvl="0" w:tplc="3EFEE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C0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69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4B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21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8E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80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6E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A1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25105"/>
    <w:multiLevelType w:val="multilevel"/>
    <w:tmpl w:val="5FF2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DA65904"/>
    <w:multiLevelType w:val="hybridMultilevel"/>
    <w:tmpl w:val="4B3EFA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A0F34"/>
    <w:multiLevelType w:val="hybridMultilevel"/>
    <w:tmpl w:val="F15AB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5008EC"/>
    <w:multiLevelType w:val="singleLevel"/>
    <w:tmpl w:val="509E4952"/>
    <w:lvl w:ilvl="0">
      <w:start w:val="1"/>
      <w:numFmt w:val="bullet"/>
      <w:pStyle w:val="ChapterLis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46" w15:restartNumberingAfterBreak="0">
    <w:nsid w:val="7B455C73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22"/>
  </w:num>
  <w:num w:numId="3">
    <w:abstractNumId w:val="46"/>
  </w:num>
  <w:num w:numId="4">
    <w:abstractNumId w:val="45"/>
  </w:num>
  <w:num w:numId="5">
    <w:abstractNumId w:val="20"/>
  </w:num>
  <w:num w:numId="6">
    <w:abstractNumId w:val="11"/>
  </w:num>
  <w:num w:numId="7">
    <w:abstractNumId w:val="34"/>
  </w:num>
  <w:num w:numId="8">
    <w:abstractNumId w:val="32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29"/>
  </w:num>
  <w:num w:numId="22">
    <w:abstractNumId w:val="19"/>
  </w:num>
  <w:num w:numId="23">
    <w:abstractNumId w:val="42"/>
  </w:num>
  <w:num w:numId="24">
    <w:abstractNumId w:val="40"/>
  </w:num>
  <w:num w:numId="25">
    <w:abstractNumId w:val="41"/>
  </w:num>
  <w:num w:numId="26">
    <w:abstractNumId w:val="17"/>
  </w:num>
  <w:num w:numId="27">
    <w:abstractNumId w:val="26"/>
  </w:num>
  <w:num w:numId="28">
    <w:abstractNumId w:val="21"/>
  </w:num>
  <w:num w:numId="29">
    <w:abstractNumId w:val="33"/>
  </w:num>
  <w:num w:numId="30">
    <w:abstractNumId w:val="17"/>
  </w:num>
  <w:num w:numId="31">
    <w:abstractNumId w:val="38"/>
  </w:num>
  <w:num w:numId="32">
    <w:abstractNumId w:val="17"/>
  </w:num>
  <w:num w:numId="33">
    <w:abstractNumId w:val="14"/>
  </w:num>
  <w:num w:numId="34">
    <w:abstractNumId w:val="36"/>
  </w:num>
  <w:num w:numId="35">
    <w:abstractNumId w:val="37"/>
  </w:num>
  <w:num w:numId="36">
    <w:abstractNumId w:val="13"/>
  </w:num>
  <w:num w:numId="37">
    <w:abstractNumId w:val="10"/>
  </w:num>
  <w:num w:numId="38">
    <w:abstractNumId w:val="30"/>
  </w:num>
  <w:num w:numId="39">
    <w:abstractNumId w:val="23"/>
  </w:num>
  <w:num w:numId="40">
    <w:abstractNumId w:val="31"/>
  </w:num>
  <w:num w:numId="41">
    <w:abstractNumId w:val="43"/>
  </w:num>
  <w:num w:numId="42">
    <w:abstractNumId w:val="12"/>
  </w:num>
  <w:num w:numId="43">
    <w:abstractNumId w:val="18"/>
  </w:num>
  <w:num w:numId="44">
    <w:abstractNumId w:val="39"/>
  </w:num>
  <w:num w:numId="45">
    <w:abstractNumId w:val="44"/>
  </w:num>
  <w:num w:numId="46">
    <w:abstractNumId w:val="27"/>
  </w:num>
  <w:num w:numId="47">
    <w:abstractNumId w:val="25"/>
  </w:num>
  <w:num w:numId="48">
    <w:abstractNumId w:val="28"/>
  </w:num>
  <w:num w:numId="49">
    <w:abstractNumId w:val="35"/>
  </w:num>
  <w:num w:numId="50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 Both" w:val="AP Both"/>
    <w:docVar w:name="AP Department" w:val="AP Department"/>
    <w:docVar w:name="AP Full Name" w:val="AP Full Name"/>
    <w:docVar w:name="AP Job Title" w:val="AP Job Title"/>
    <w:docVar w:name="Business Title" w:val="Business Title"/>
    <w:docVar w:name="Category Titles" w:val="Category Titles"/>
    <w:docVar w:name="Date Approved" w:val="Date Approved"/>
    <w:docVar w:name="Date Created" w:val="Date Created"/>
    <w:docVar w:name="Date Expires" w:val="Date Expires"/>
    <w:docVar w:name="Date Submitted" w:val="Date Submitted"/>
    <w:docVar w:name="Department(s)" w:val="Department(s)"/>
    <w:docVar w:name="Document Title" w:val="Document Title"/>
    <w:docVar w:name="Effective Date" w:val="Effective Date"/>
    <w:docVar w:name="Full Year" w:val="2007"/>
    <w:docVar w:name="Long Day" w:val="Tuesday"/>
    <w:docVar w:name="Long Month" w:val="February"/>
    <w:docVar w:name="OPT_205" w:val="Document Type"/>
    <w:docVar w:name="OPT_210" w:val="ISO/IEC 17799"/>
    <w:docVar w:name="OPT_222" w:val="Administration"/>
    <w:docVar w:name="OPT_241" w:val="OACCAC Information Technology"/>
    <w:docVar w:name="PO Both" w:val="DO Both"/>
    <w:docVar w:name="PO Department" w:val="DO Department"/>
    <w:docVar w:name="PO Full Name" w:val="DO Full Name"/>
    <w:docVar w:name="PO Job Title" w:val="DO Job Title"/>
    <w:docVar w:name="RD Both" w:val="RD Both"/>
    <w:docVar w:name="RD Department" w:val="RD Department"/>
    <w:docVar w:name="RD Full Name" w:val="RD Full Name"/>
    <w:docVar w:name="RD Job Title" w:val="RD Job Title"/>
    <w:docVar w:name="Reference #" w:val="Reference #"/>
    <w:docVar w:name="RV Both" w:val="RV Both"/>
    <w:docVar w:name="RV Department" w:val="RV Department"/>
    <w:docVar w:name="RV Full Name" w:val="RV Full Name"/>
    <w:docVar w:name="RV Job Title" w:val="RV Job Title"/>
    <w:docVar w:name="Short Day" w:val="06"/>
    <w:docVar w:name="Short Month" w:val="02"/>
    <w:docVar w:name="site Name" w:val="site Name"/>
    <w:docVar w:name="Supersedes" w:val="Supersedes"/>
    <w:docVar w:name="Two Digit Year" w:val="07"/>
    <w:docVar w:name="Version" w:val="Version"/>
  </w:docVars>
  <w:rsids>
    <w:rsidRoot w:val="007E2F31"/>
    <w:rsid w:val="00000247"/>
    <w:rsid w:val="000003C1"/>
    <w:rsid w:val="00000722"/>
    <w:rsid w:val="00000B76"/>
    <w:rsid w:val="00000DB8"/>
    <w:rsid w:val="00001EFC"/>
    <w:rsid w:val="0000259A"/>
    <w:rsid w:val="00002C29"/>
    <w:rsid w:val="000030D0"/>
    <w:rsid w:val="000031BA"/>
    <w:rsid w:val="000031C0"/>
    <w:rsid w:val="000049E5"/>
    <w:rsid w:val="00004F13"/>
    <w:rsid w:val="0000691D"/>
    <w:rsid w:val="00006BFB"/>
    <w:rsid w:val="000076F2"/>
    <w:rsid w:val="00007CBE"/>
    <w:rsid w:val="00011394"/>
    <w:rsid w:val="000128B5"/>
    <w:rsid w:val="00013332"/>
    <w:rsid w:val="00013CBD"/>
    <w:rsid w:val="00013CEA"/>
    <w:rsid w:val="000152D4"/>
    <w:rsid w:val="00015359"/>
    <w:rsid w:val="000159EC"/>
    <w:rsid w:val="0001662E"/>
    <w:rsid w:val="00016D68"/>
    <w:rsid w:val="00016DE7"/>
    <w:rsid w:val="00017539"/>
    <w:rsid w:val="0002038F"/>
    <w:rsid w:val="000236AF"/>
    <w:rsid w:val="00024E75"/>
    <w:rsid w:val="000270E9"/>
    <w:rsid w:val="00027346"/>
    <w:rsid w:val="00030C26"/>
    <w:rsid w:val="0003172F"/>
    <w:rsid w:val="00032A30"/>
    <w:rsid w:val="000347F9"/>
    <w:rsid w:val="000404F4"/>
    <w:rsid w:val="0004071F"/>
    <w:rsid w:val="00041406"/>
    <w:rsid w:val="00042240"/>
    <w:rsid w:val="000428D0"/>
    <w:rsid w:val="000431E2"/>
    <w:rsid w:val="00043F4F"/>
    <w:rsid w:val="000442AC"/>
    <w:rsid w:val="0004449F"/>
    <w:rsid w:val="000457BB"/>
    <w:rsid w:val="00045EFC"/>
    <w:rsid w:val="00045FF8"/>
    <w:rsid w:val="0004720E"/>
    <w:rsid w:val="00050D22"/>
    <w:rsid w:val="0005233C"/>
    <w:rsid w:val="0005269A"/>
    <w:rsid w:val="000526FF"/>
    <w:rsid w:val="00052E2B"/>
    <w:rsid w:val="00053098"/>
    <w:rsid w:val="000531E3"/>
    <w:rsid w:val="00053C01"/>
    <w:rsid w:val="00054090"/>
    <w:rsid w:val="00054664"/>
    <w:rsid w:val="00054DB2"/>
    <w:rsid w:val="000564EC"/>
    <w:rsid w:val="0005698C"/>
    <w:rsid w:val="00056A30"/>
    <w:rsid w:val="00056DCE"/>
    <w:rsid w:val="000571BF"/>
    <w:rsid w:val="00057F0D"/>
    <w:rsid w:val="00057FF8"/>
    <w:rsid w:val="00061D21"/>
    <w:rsid w:val="00062EE4"/>
    <w:rsid w:val="00062F3C"/>
    <w:rsid w:val="00064D9A"/>
    <w:rsid w:val="00064DA9"/>
    <w:rsid w:val="00065DA2"/>
    <w:rsid w:val="00070405"/>
    <w:rsid w:val="00071A71"/>
    <w:rsid w:val="00074F29"/>
    <w:rsid w:val="00075B4C"/>
    <w:rsid w:val="00075C6B"/>
    <w:rsid w:val="00075FA6"/>
    <w:rsid w:val="00076713"/>
    <w:rsid w:val="00077076"/>
    <w:rsid w:val="000774A1"/>
    <w:rsid w:val="00077C6A"/>
    <w:rsid w:val="00080F09"/>
    <w:rsid w:val="00082362"/>
    <w:rsid w:val="0008250A"/>
    <w:rsid w:val="00082C5A"/>
    <w:rsid w:val="00082CF0"/>
    <w:rsid w:val="00082F11"/>
    <w:rsid w:val="00084283"/>
    <w:rsid w:val="000849EB"/>
    <w:rsid w:val="00084B62"/>
    <w:rsid w:val="00085456"/>
    <w:rsid w:val="00086225"/>
    <w:rsid w:val="00086D06"/>
    <w:rsid w:val="00090280"/>
    <w:rsid w:val="000915B3"/>
    <w:rsid w:val="000923C6"/>
    <w:rsid w:val="000923DF"/>
    <w:rsid w:val="00092CEE"/>
    <w:rsid w:val="000932A9"/>
    <w:rsid w:val="000937E9"/>
    <w:rsid w:val="00094642"/>
    <w:rsid w:val="00095285"/>
    <w:rsid w:val="000952E5"/>
    <w:rsid w:val="0009573E"/>
    <w:rsid w:val="00096066"/>
    <w:rsid w:val="00097AB3"/>
    <w:rsid w:val="00097C38"/>
    <w:rsid w:val="00097F98"/>
    <w:rsid w:val="000A1A88"/>
    <w:rsid w:val="000A1FE5"/>
    <w:rsid w:val="000A2A81"/>
    <w:rsid w:val="000A4A16"/>
    <w:rsid w:val="000A51A1"/>
    <w:rsid w:val="000A535C"/>
    <w:rsid w:val="000A5BE6"/>
    <w:rsid w:val="000A5ECE"/>
    <w:rsid w:val="000A7734"/>
    <w:rsid w:val="000B0717"/>
    <w:rsid w:val="000B10AB"/>
    <w:rsid w:val="000B143C"/>
    <w:rsid w:val="000B1FDB"/>
    <w:rsid w:val="000B2123"/>
    <w:rsid w:val="000B3911"/>
    <w:rsid w:val="000B3CF0"/>
    <w:rsid w:val="000B42B4"/>
    <w:rsid w:val="000B768C"/>
    <w:rsid w:val="000B7D99"/>
    <w:rsid w:val="000C0FC6"/>
    <w:rsid w:val="000C1BAD"/>
    <w:rsid w:val="000C39B5"/>
    <w:rsid w:val="000C5482"/>
    <w:rsid w:val="000C61C0"/>
    <w:rsid w:val="000C67FA"/>
    <w:rsid w:val="000D0A62"/>
    <w:rsid w:val="000D2579"/>
    <w:rsid w:val="000D5010"/>
    <w:rsid w:val="000D70F0"/>
    <w:rsid w:val="000D7222"/>
    <w:rsid w:val="000E02E3"/>
    <w:rsid w:val="000E1354"/>
    <w:rsid w:val="000E1640"/>
    <w:rsid w:val="000E1D8A"/>
    <w:rsid w:val="000E208F"/>
    <w:rsid w:val="000E36E6"/>
    <w:rsid w:val="000E3C42"/>
    <w:rsid w:val="000E4344"/>
    <w:rsid w:val="000E4D02"/>
    <w:rsid w:val="000E5C11"/>
    <w:rsid w:val="000E7552"/>
    <w:rsid w:val="000E75EE"/>
    <w:rsid w:val="000F0C28"/>
    <w:rsid w:val="000F187D"/>
    <w:rsid w:val="000F241D"/>
    <w:rsid w:val="000F2836"/>
    <w:rsid w:val="000F3E74"/>
    <w:rsid w:val="000F4BFE"/>
    <w:rsid w:val="00100582"/>
    <w:rsid w:val="00100C82"/>
    <w:rsid w:val="00100E52"/>
    <w:rsid w:val="00101A3B"/>
    <w:rsid w:val="001021CB"/>
    <w:rsid w:val="001022C5"/>
    <w:rsid w:val="00103EE5"/>
    <w:rsid w:val="001046F7"/>
    <w:rsid w:val="00104AB2"/>
    <w:rsid w:val="00105937"/>
    <w:rsid w:val="001064B0"/>
    <w:rsid w:val="0010652D"/>
    <w:rsid w:val="00106FDF"/>
    <w:rsid w:val="0010723B"/>
    <w:rsid w:val="0010737A"/>
    <w:rsid w:val="00107C66"/>
    <w:rsid w:val="00107D86"/>
    <w:rsid w:val="00110445"/>
    <w:rsid w:val="001109EE"/>
    <w:rsid w:val="0011137A"/>
    <w:rsid w:val="00112A1F"/>
    <w:rsid w:val="00112EAF"/>
    <w:rsid w:val="00112FCC"/>
    <w:rsid w:val="00113299"/>
    <w:rsid w:val="001145C0"/>
    <w:rsid w:val="00115DD1"/>
    <w:rsid w:val="001161C8"/>
    <w:rsid w:val="00120999"/>
    <w:rsid w:val="00121308"/>
    <w:rsid w:val="001219C1"/>
    <w:rsid w:val="00121EC6"/>
    <w:rsid w:val="00122C1D"/>
    <w:rsid w:val="00123D29"/>
    <w:rsid w:val="001243BA"/>
    <w:rsid w:val="00125725"/>
    <w:rsid w:val="00125E0F"/>
    <w:rsid w:val="00125E8E"/>
    <w:rsid w:val="00126736"/>
    <w:rsid w:val="0012695A"/>
    <w:rsid w:val="001273A2"/>
    <w:rsid w:val="00127E08"/>
    <w:rsid w:val="0013128F"/>
    <w:rsid w:val="00132341"/>
    <w:rsid w:val="00132507"/>
    <w:rsid w:val="00133C4A"/>
    <w:rsid w:val="0013523F"/>
    <w:rsid w:val="00135512"/>
    <w:rsid w:val="00140415"/>
    <w:rsid w:val="001416F0"/>
    <w:rsid w:val="00141C84"/>
    <w:rsid w:val="00142401"/>
    <w:rsid w:val="001431DA"/>
    <w:rsid w:val="00146442"/>
    <w:rsid w:val="00146538"/>
    <w:rsid w:val="0014720A"/>
    <w:rsid w:val="00147335"/>
    <w:rsid w:val="001473E3"/>
    <w:rsid w:val="001504C5"/>
    <w:rsid w:val="001505F1"/>
    <w:rsid w:val="00151025"/>
    <w:rsid w:val="00152DBD"/>
    <w:rsid w:val="00154CA1"/>
    <w:rsid w:val="00156AE5"/>
    <w:rsid w:val="00156B7A"/>
    <w:rsid w:val="001579CD"/>
    <w:rsid w:val="00160C15"/>
    <w:rsid w:val="001628F2"/>
    <w:rsid w:val="0016391B"/>
    <w:rsid w:val="00163F59"/>
    <w:rsid w:val="00164164"/>
    <w:rsid w:val="00167ECF"/>
    <w:rsid w:val="00171243"/>
    <w:rsid w:val="001714B5"/>
    <w:rsid w:val="00171667"/>
    <w:rsid w:val="001716E6"/>
    <w:rsid w:val="00171EE0"/>
    <w:rsid w:val="00172237"/>
    <w:rsid w:val="001725BA"/>
    <w:rsid w:val="0017329F"/>
    <w:rsid w:val="00173696"/>
    <w:rsid w:val="00174A26"/>
    <w:rsid w:val="001760C1"/>
    <w:rsid w:val="00176B57"/>
    <w:rsid w:val="00176B72"/>
    <w:rsid w:val="00180592"/>
    <w:rsid w:val="00180669"/>
    <w:rsid w:val="00180DAC"/>
    <w:rsid w:val="00181A90"/>
    <w:rsid w:val="00181BEF"/>
    <w:rsid w:val="001821D1"/>
    <w:rsid w:val="00182AF2"/>
    <w:rsid w:val="00183301"/>
    <w:rsid w:val="00183773"/>
    <w:rsid w:val="0018391E"/>
    <w:rsid w:val="00183D32"/>
    <w:rsid w:val="00184A76"/>
    <w:rsid w:val="001854E8"/>
    <w:rsid w:val="001854F1"/>
    <w:rsid w:val="00186429"/>
    <w:rsid w:val="00187331"/>
    <w:rsid w:val="00187A42"/>
    <w:rsid w:val="00187F6C"/>
    <w:rsid w:val="001909D5"/>
    <w:rsid w:val="00191429"/>
    <w:rsid w:val="00192A55"/>
    <w:rsid w:val="0019327D"/>
    <w:rsid w:val="001951AE"/>
    <w:rsid w:val="0019535B"/>
    <w:rsid w:val="0019684B"/>
    <w:rsid w:val="001974C7"/>
    <w:rsid w:val="001A1A02"/>
    <w:rsid w:val="001A1DEF"/>
    <w:rsid w:val="001A2271"/>
    <w:rsid w:val="001A299F"/>
    <w:rsid w:val="001A2B26"/>
    <w:rsid w:val="001A38C5"/>
    <w:rsid w:val="001A3F93"/>
    <w:rsid w:val="001A41D8"/>
    <w:rsid w:val="001A4337"/>
    <w:rsid w:val="001A49D4"/>
    <w:rsid w:val="001A4C1F"/>
    <w:rsid w:val="001A6E90"/>
    <w:rsid w:val="001A729D"/>
    <w:rsid w:val="001B035B"/>
    <w:rsid w:val="001B1627"/>
    <w:rsid w:val="001B1DE7"/>
    <w:rsid w:val="001B2178"/>
    <w:rsid w:val="001B242C"/>
    <w:rsid w:val="001B35B5"/>
    <w:rsid w:val="001B3BC5"/>
    <w:rsid w:val="001B4488"/>
    <w:rsid w:val="001B5AA8"/>
    <w:rsid w:val="001B76CB"/>
    <w:rsid w:val="001B78F3"/>
    <w:rsid w:val="001C0C48"/>
    <w:rsid w:val="001C1CCC"/>
    <w:rsid w:val="001C239F"/>
    <w:rsid w:val="001C2A6D"/>
    <w:rsid w:val="001C3D5C"/>
    <w:rsid w:val="001C4FA3"/>
    <w:rsid w:val="001C61A6"/>
    <w:rsid w:val="001D00C0"/>
    <w:rsid w:val="001D0B93"/>
    <w:rsid w:val="001D1E04"/>
    <w:rsid w:val="001D2422"/>
    <w:rsid w:val="001D26BC"/>
    <w:rsid w:val="001D3085"/>
    <w:rsid w:val="001D4D45"/>
    <w:rsid w:val="001D6370"/>
    <w:rsid w:val="001D686A"/>
    <w:rsid w:val="001D7A1D"/>
    <w:rsid w:val="001D7BD7"/>
    <w:rsid w:val="001E0F5C"/>
    <w:rsid w:val="001E15AB"/>
    <w:rsid w:val="001E227F"/>
    <w:rsid w:val="001E2CC2"/>
    <w:rsid w:val="001E3382"/>
    <w:rsid w:val="001E4C73"/>
    <w:rsid w:val="001E5492"/>
    <w:rsid w:val="001E5CA1"/>
    <w:rsid w:val="001E5FBE"/>
    <w:rsid w:val="001F118A"/>
    <w:rsid w:val="001F1D85"/>
    <w:rsid w:val="001F4AB4"/>
    <w:rsid w:val="001F54B8"/>
    <w:rsid w:val="001F57D5"/>
    <w:rsid w:val="001F76F7"/>
    <w:rsid w:val="00200898"/>
    <w:rsid w:val="0020192C"/>
    <w:rsid w:val="00201F68"/>
    <w:rsid w:val="002020EC"/>
    <w:rsid w:val="0020407D"/>
    <w:rsid w:val="002055E2"/>
    <w:rsid w:val="002056DE"/>
    <w:rsid w:val="00205C83"/>
    <w:rsid w:val="00206B3C"/>
    <w:rsid w:val="00207088"/>
    <w:rsid w:val="00210EA5"/>
    <w:rsid w:val="002121CF"/>
    <w:rsid w:val="0021244F"/>
    <w:rsid w:val="002127D6"/>
    <w:rsid w:val="00213339"/>
    <w:rsid w:val="00213C94"/>
    <w:rsid w:val="00215200"/>
    <w:rsid w:val="00216648"/>
    <w:rsid w:val="00216CF8"/>
    <w:rsid w:val="00217F3A"/>
    <w:rsid w:val="00221BEA"/>
    <w:rsid w:val="00224A80"/>
    <w:rsid w:val="00227950"/>
    <w:rsid w:val="002319FA"/>
    <w:rsid w:val="0023212B"/>
    <w:rsid w:val="00232665"/>
    <w:rsid w:val="002329E4"/>
    <w:rsid w:val="00232E3B"/>
    <w:rsid w:val="002357EE"/>
    <w:rsid w:val="002372D8"/>
    <w:rsid w:val="0023780A"/>
    <w:rsid w:val="00240A14"/>
    <w:rsid w:val="002410E5"/>
    <w:rsid w:val="0024196E"/>
    <w:rsid w:val="002421D6"/>
    <w:rsid w:val="00242342"/>
    <w:rsid w:val="00242DD9"/>
    <w:rsid w:val="00243EE2"/>
    <w:rsid w:val="00243F55"/>
    <w:rsid w:val="002442F8"/>
    <w:rsid w:val="00244B16"/>
    <w:rsid w:val="00245D1A"/>
    <w:rsid w:val="0024679B"/>
    <w:rsid w:val="00246FD7"/>
    <w:rsid w:val="00247AF4"/>
    <w:rsid w:val="00250071"/>
    <w:rsid w:val="002503AC"/>
    <w:rsid w:val="00250FEF"/>
    <w:rsid w:val="00251214"/>
    <w:rsid w:val="00251296"/>
    <w:rsid w:val="00251C8A"/>
    <w:rsid w:val="00252472"/>
    <w:rsid w:val="002524C6"/>
    <w:rsid w:val="00254D04"/>
    <w:rsid w:val="00254FFB"/>
    <w:rsid w:val="00255216"/>
    <w:rsid w:val="00256D27"/>
    <w:rsid w:val="00260E7F"/>
    <w:rsid w:val="002620DA"/>
    <w:rsid w:val="00262867"/>
    <w:rsid w:val="00264988"/>
    <w:rsid w:val="00266355"/>
    <w:rsid w:val="0026762F"/>
    <w:rsid w:val="002714E9"/>
    <w:rsid w:val="002715FF"/>
    <w:rsid w:val="002733E0"/>
    <w:rsid w:val="0027603C"/>
    <w:rsid w:val="00276EFD"/>
    <w:rsid w:val="002804E6"/>
    <w:rsid w:val="00280617"/>
    <w:rsid w:val="00280815"/>
    <w:rsid w:val="002816BD"/>
    <w:rsid w:val="002817A1"/>
    <w:rsid w:val="00281D2D"/>
    <w:rsid w:val="0028274E"/>
    <w:rsid w:val="00284635"/>
    <w:rsid w:val="002849C3"/>
    <w:rsid w:val="00284AA3"/>
    <w:rsid w:val="00284B37"/>
    <w:rsid w:val="00284E0D"/>
    <w:rsid w:val="00284E42"/>
    <w:rsid w:val="00287C1A"/>
    <w:rsid w:val="00290829"/>
    <w:rsid w:val="00290867"/>
    <w:rsid w:val="002939CF"/>
    <w:rsid w:val="00293EF3"/>
    <w:rsid w:val="00294581"/>
    <w:rsid w:val="002949DD"/>
    <w:rsid w:val="00296650"/>
    <w:rsid w:val="00296E50"/>
    <w:rsid w:val="002A03A1"/>
    <w:rsid w:val="002A0E4F"/>
    <w:rsid w:val="002A19D6"/>
    <w:rsid w:val="002A1D13"/>
    <w:rsid w:val="002A276F"/>
    <w:rsid w:val="002A2C74"/>
    <w:rsid w:val="002A2E6C"/>
    <w:rsid w:val="002A3016"/>
    <w:rsid w:val="002A3450"/>
    <w:rsid w:val="002B027A"/>
    <w:rsid w:val="002B0E87"/>
    <w:rsid w:val="002B14B6"/>
    <w:rsid w:val="002B1D09"/>
    <w:rsid w:val="002B2243"/>
    <w:rsid w:val="002B2695"/>
    <w:rsid w:val="002B3965"/>
    <w:rsid w:val="002B56CB"/>
    <w:rsid w:val="002B6B87"/>
    <w:rsid w:val="002C1199"/>
    <w:rsid w:val="002C1ECE"/>
    <w:rsid w:val="002C2146"/>
    <w:rsid w:val="002C2406"/>
    <w:rsid w:val="002C2FDE"/>
    <w:rsid w:val="002C3D98"/>
    <w:rsid w:val="002C46B9"/>
    <w:rsid w:val="002C4EB1"/>
    <w:rsid w:val="002C5492"/>
    <w:rsid w:val="002C5972"/>
    <w:rsid w:val="002C6435"/>
    <w:rsid w:val="002C64C6"/>
    <w:rsid w:val="002C6555"/>
    <w:rsid w:val="002C675D"/>
    <w:rsid w:val="002C786D"/>
    <w:rsid w:val="002D0C5F"/>
    <w:rsid w:val="002D1C20"/>
    <w:rsid w:val="002D1FB0"/>
    <w:rsid w:val="002D4F5F"/>
    <w:rsid w:val="002D4FA2"/>
    <w:rsid w:val="002D5BA9"/>
    <w:rsid w:val="002D5C6A"/>
    <w:rsid w:val="002D6D3D"/>
    <w:rsid w:val="002D719B"/>
    <w:rsid w:val="002D75D9"/>
    <w:rsid w:val="002D7A28"/>
    <w:rsid w:val="002D7D2D"/>
    <w:rsid w:val="002E068E"/>
    <w:rsid w:val="002E1415"/>
    <w:rsid w:val="002E1BB1"/>
    <w:rsid w:val="002E2104"/>
    <w:rsid w:val="002E3C67"/>
    <w:rsid w:val="002E3EC2"/>
    <w:rsid w:val="002E52AB"/>
    <w:rsid w:val="002E5570"/>
    <w:rsid w:val="002E65A3"/>
    <w:rsid w:val="002E7C44"/>
    <w:rsid w:val="002E7C8C"/>
    <w:rsid w:val="002F082A"/>
    <w:rsid w:val="002F0F1F"/>
    <w:rsid w:val="002F102B"/>
    <w:rsid w:val="002F15B8"/>
    <w:rsid w:val="002F3D04"/>
    <w:rsid w:val="002F4790"/>
    <w:rsid w:val="002F77BD"/>
    <w:rsid w:val="002F7C04"/>
    <w:rsid w:val="002F7C80"/>
    <w:rsid w:val="003005D1"/>
    <w:rsid w:val="0030123C"/>
    <w:rsid w:val="00301B70"/>
    <w:rsid w:val="00303EF0"/>
    <w:rsid w:val="003043C4"/>
    <w:rsid w:val="003046ED"/>
    <w:rsid w:val="0030568B"/>
    <w:rsid w:val="00305DB9"/>
    <w:rsid w:val="0031007D"/>
    <w:rsid w:val="0031016B"/>
    <w:rsid w:val="003104E5"/>
    <w:rsid w:val="003125FF"/>
    <w:rsid w:val="00312650"/>
    <w:rsid w:val="00312B10"/>
    <w:rsid w:val="0031310C"/>
    <w:rsid w:val="00313A7A"/>
    <w:rsid w:val="00314434"/>
    <w:rsid w:val="003149F5"/>
    <w:rsid w:val="00315FD4"/>
    <w:rsid w:val="0031642E"/>
    <w:rsid w:val="00316575"/>
    <w:rsid w:val="00317007"/>
    <w:rsid w:val="00321101"/>
    <w:rsid w:val="0032130D"/>
    <w:rsid w:val="00322C34"/>
    <w:rsid w:val="00323617"/>
    <w:rsid w:val="0032368F"/>
    <w:rsid w:val="0032399C"/>
    <w:rsid w:val="003244BA"/>
    <w:rsid w:val="00325760"/>
    <w:rsid w:val="003257AF"/>
    <w:rsid w:val="003265E2"/>
    <w:rsid w:val="00326A82"/>
    <w:rsid w:val="003276A1"/>
    <w:rsid w:val="00330D50"/>
    <w:rsid w:val="00331A1E"/>
    <w:rsid w:val="003325BF"/>
    <w:rsid w:val="0033361F"/>
    <w:rsid w:val="00334048"/>
    <w:rsid w:val="00334068"/>
    <w:rsid w:val="00334BA2"/>
    <w:rsid w:val="00336491"/>
    <w:rsid w:val="00336C9F"/>
    <w:rsid w:val="00337183"/>
    <w:rsid w:val="003414D5"/>
    <w:rsid w:val="00342121"/>
    <w:rsid w:val="00344178"/>
    <w:rsid w:val="0034574E"/>
    <w:rsid w:val="003459BF"/>
    <w:rsid w:val="003514D5"/>
    <w:rsid w:val="00351608"/>
    <w:rsid w:val="00351812"/>
    <w:rsid w:val="00351D8E"/>
    <w:rsid w:val="00352950"/>
    <w:rsid w:val="00353846"/>
    <w:rsid w:val="003552C3"/>
    <w:rsid w:val="00355A5B"/>
    <w:rsid w:val="00357391"/>
    <w:rsid w:val="0035758C"/>
    <w:rsid w:val="00357E80"/>
    <w:rsid w:val="00360170"/>
    <w:rsid w:val="00360775"/>
    <w:rsid w:val="00361C86"/>
    <w:rsid w:val="00362840"/>
    <w:rsid w:val="00365F79"/>
    <w:rsid w:val="0036713B"/>
    <w:rsid w:val="003675D3"/>
    <w:rsid w:val="00367670"/>
    <w:rsid w:val="00367F63"/>
    <w:rsid w:val="00370E7D"/>
    <w:rsid w:val="0037311D"/>
    <w:rsid w:val="00373970"/>
    <w:rsid w:val="003750D3"/>
    <w:rsid w:val="0037589F"/>
    <w:rsid w:val="00375B1A"/>
    <w:rsid w:val="00376134"/>
    <w:rsid w:val="00376812"/>
    <w:rsid w:val="00376842"/>
    <w:rsid w:val="003768AF"/>
    <w:rsid w:val="00376E7D"/>
    <w:rsid w:val="00377E73"/>
    <w:rsid w:val="00377EE3"/>
    <w:rsid w:val="003809E9"/>
    <w:rsid w:val="00381573"/>
    <w:rsid w:val="00382171"/>
    <w:rsid w:val="003823F3"/>
    <w:rsid w:val="0038362A"/>
    <w:rsid w:val="003836ED"/>
    <w:rsid w:val="00383CED"/>
    <w:rsid w:val="00384720"/>
    <w:rsid w:val="003848C6"/>
    <w:rsid w:val="00385B32"/>
    <w:rsid w:val="0038693C"/>
    <w:rsid w:val="0038719A"/>
    <w:rsid w:val="00387779"/>
    <w:rsid w:val="00387AE4"/>
    <w:rsid w:val="00387C81"/>
    <w:rsid w:val="00390992"/>
    <w:rsid w:val="00391D50"/>
    <w:rsid w:val="00392EB7"/>
    <w:rsid w:val="00392F15"/>
    <w:rsid w:val="00393A8C"/>
    <w:rsid w:val="00393AA3"/>
    <w:rsid w:val="0039406F"/>
    <w:rsid w:val="003961F2"/>
    <w:rsid w:val="00397010"/>
    <w:rsid w:val="00397A47"/>
    <w:rsid w:val="00397F19"/>
    <w:rsid w:val="003A10EC"/>
    <w:rsid w:val="003A1828"/>
    <w:rsid w:val="003A1FD1"/>
    <w:rsid w:val="003A2027"/>
    <w:rsid w:val="003A2AF7"/>
    <w:rsid w:val="003A34AF"/>
    <w:rsid w:val="003A38C1"/>
    <w:rsid w:val="003A4095"/>
    <w:rsid w:val="003A51EB"/>
    <w:rsid w:val="003A53D1"/>
    <w:rsid w:val="003A7B82"/>
    <w:rsid w:val="003A7BCE"/>
    <w:rsid w:val="003A7FBC"/>
    <w:rsid w:val="003B16F2"/>
    <w:rsid w:val="003B1B57"/>
    <w:rsid w:val="003B2415"/>
    <w:rsid w:val="003B2AB8"/>
    <w:rsid w:val="003B3ACE"/>
    <w:rsid w:val="003B4138"/>
    <w:rsid w:val="003B4FC2"/>
    <w:rsid w:val="003B589B"/>
    <w:rsid w:val="003B596B"/>
    <w:rsid w:val="003B5F98"/>
    <w:rsid w:val="003B62EF"/>
    <w:rsid w:val="003B6607"/>
    <w:rsid w:val="003B70F7"/>
    <w:rsid w:val="003C052A"/>
    <w:rsid w:val="003C18DF"/>
    <w:rsid w:val="003C2262"/>
    <w:rsid w:val="003C28F3"/>
    <w:rsid w:val="003C2E38"/>
    <w:rsid w:val="003C2EEA"/>
    <w:rsid w:val="003C34E7"/>
    <w:rsid w:val="003C35B6"/>
    <w:rsid w:val="003C523C"/>
    <w:rsid w:val="003C5B81"/>
    <w:rsid w:val="003C6DAB"/>
    <w:rsid w:val="003C7CC3"/>
    <w:rsid w:val="003D0C47"/>
    <w:rsid w:val="003D1C34"/>
    <w:rsid w:val="003D285D"/>
    <w:rsid w:val="003D2D55"/>
    <w:rsid w:val="003D3A6F"/>
    <w:rsid w:val="003D4083"/>
    <w:rsid w:val="003D499A"/>
    <w:rsid w:val="003D4F52"/>
    <w:rsid w:val="003D62EC"/>
    <w:rsid w:val="003D7684"/>
    <w:rsid w:val="003E00D4"/>
    <w:rsid w:val="003E162E"/>
    <w:rsid w:val="003E280F"/>
    <w:rsid w:val="003E3063"/>
    <w:rsid w:val="003E4AF7"/>
    <w:rsid w:val="003E5AE4"/>
    <w:rsid w:val="003E6DC3"/>
    <w:rsid w:val="003E745C"/>
    <w:rsid w:val="003E78A1"/>
    <w:rsid w:val="003F1AD9"/>
    <w:rsid w:val="003F22F5"/>
    <w:rsid w:val="003F2FA4"/>
    <w:rsid w:val="003F3290"/>
    <w:rsid w:val="003F344D"/>
    <w:rsid w:val="003F5404"/>
    <w:rsid w:val="004001C2"/>
    <w:rsid w:val="004002BA"/>
    <w:rsid w:val="004008CC"/>
    <w:rsid w:val="00401320"/>
    <w:rsid w:val="00402CA9"/>
    <w:rsid w:val="00402FC0"/>
    <w:rsid w:val="0040389A"/>
    <w:rsid w:val="00403E19"/>
    <w:rsid w:val="00404F9E"/>
    <w:rsid w:val="00405AC0"/>
    <w:rsid w:val="00407124"/>
    <w:rsid w:val="0040767D"/>
    <w:rsid w:val="00407D53"/>
    <w:rsid w:val="00407F4B"/>
    <w:rsid w:val="00411431"/>
    <w:rsid w:val="00411468"/>
    <w:rsid w:val="004118D2"/>
    <w:rsid w:val="00412DB4"/>
    <w:rsid w:val="00414525"/>
    <w:rsid w:val="004152BE"/>
    <w:rsid w:val="00415559"/>
    <w:rsid w:val="00417652"/>
    <w:rsid w:val="0041777A"/>
    <w:rsid w:val="00417A79"/>
    <w:rsid w:val="00421FAD"/>
    <w:rsid w:val="00422B16"/>
    <w:rsid w:val="00424926"/>
    <w:rsid w:val="004249C2"/>
    <w:rsid w:val="00424D4A"/>
    <w:rsid w:val="0042558F"/>
    <w:rsid w:val="00426851"/>
    <w:rsid w:val="00426CA6"/>
    <w:rsid w:val="0042706C"/>
    <w:rsid w:val="00430F78"/>
    <w:rsid w:val="00432198"/>
    <w:rsid w:val="00432280"/>
    <w:rsid w:val="00434D91"/>
    <w:rsid w:val="004351B9"/>
    <w:rsid w:val="00435AE8"/>
    <w:rsid w:val="00437A32"/>
    <w:rsid w:val="0044019F"/>
    <w:rsid w:val="004406A2"/>
    <w:rsid w:val="00441CF4"/>
    <w:rsid w:val="004426F3"/>
    <w:rsid w:val="00442726"/>
    <w:rsid w:val="00443774"/>
    <w:rsid w:val="00443793"/>
    <w:rsid w:val="00444DBA"/>
    <w:rsid w:val="00445DF2"/>
    <w:rsid w:val="0044746F"/>
    <w:rsid w:val="00451700"/>
    <w:rsid w:val="004517AD"/>
    <w:rsid w:val="00451BB1"/>
    <w:rsid w:val="00451DCA"/>
    <w:rsid w:val="004533EA"/>
    <w:rsid w:val="00453890"/>
    <w:rsid w:val="0045549A"/>
    <w:rsid w:val="0045564C"/>
    <w:rsid w:val="00457891"/>
    <w:rsid w:val="0046137F"/>
    <w:rsid w:val="004622F2"/>
    <w:rsid w:val="00462544"/>
    <w:rsid w:val="00462FAD"/>
    <w:rsid w:val="00463628"/>
    <w:rsid w:val="004647A1"/>
    <w:rsid w:val="00464D29"/>
    <w:rsid w:val="00465E7E"/>
    <w:rsid w:val="00465F4D"/>
    <w:rsid w:val="00465F65"/>
    <w:rsid w:val="00466680"/>
    <w:rsid w:val="00467C89"/>
    <w:rsid w:val="004712C2"/>
    <w:rsid w:val="004718E6"/>
    <w:rsid w:val="00472C6C"/>
    <w:rsid w:val="00473487"/>
    <w:rsid w:val="00473E53"/>
    <w:rsid w:val="004754FC"/>
    <w:rsid w:val="00475A98"/>
    <w:rsid w:val="004764E9"/>
    <w:rsid w:val="00476A08"/>
    <w:rsid w:val="00476D9C"/>
    <w:rsid w:val="0047751D"/>
    <w:rsid w:val="00477F52"/>
    <w:rsid w:val="00482E35"/>
    <w:rsid w:val="00483004"/>
    <w:rsid w:val="004846D0"/>
    <w:rsid w:val="00485C6A"/>
    <w:rsid w:val="0048616D"/>
    <w:rsid w:val="0048656B"/>
    <w:rsid w:val="00487FE7"/>
    <w:rsid w:val="00491107"/>
    <w:rsid w:val="004915D5"/>
    <w:rsid w:val="00491778"/>
    <w:rsid w:val="00492318"/>
    <w:rsid w:val="0049237C"/>
    <w:rsid w:val="00492C10"/>
    <w:rsid w:val="00493036"/>
    <w:rsid w:val="00495F59"/>
    <w:rsid w:val="00496034"/>
    <w:rsid w:val="004977FB"/>
    <w:rsid w:val="004A0244"/>
    <w:rsid w:val="004A0607"/>
    <w:rsid w:val="004A15B7"/>
    <w:rsid w:val="004A2ADF"/>
    <w:rsid w:val="004A317D"/>
    <w:rsid w:val="004A350D"/>
    <w:rsid w:val="004A4B1D"/>
    <w:rsid w:val="004A4D28"/>
    <w:rsid w:val="004A4E37"/>
    <w:rsid w:val="004A6374"/>
    <w:rsid w:val="004A78CB"/>
    <w:rsid w:val="004A7B1C"/>
    <w:rsid w:val="004A7BF6"/>
    <w:rsid w:val="004B12B9"/>
    <w:rsid w:val="004B4356"/>
    <w:rsid w:val="004B6610"/>
    <w:rsid w:val="004B70C4"/>
    <w:rsid w:val="004B72D8"/>
    <w:rsid w:val="004B73FE"/>
    <w:rsid w:val="004B7C29"/>
    <w:rsid w:val="004B7C73"/>
    <w:rsid w:val="004C051B"/>
    <w:rsid w:val="004C12AE"/>
    <w:rsid w:val="004C1627"/>
    <w:rsid w:val="004C1C54"/>
    <w:rsid w:val="004C2857"/>
    <w:rsid w:val="004C2A10"/>
    <w:rsid w:val="004C2E21"/>
    <w:rsid w:val="004C2F1E"/>
    <w:rsid w:val="004C5252"/>
    <w:rsid w:val="004C5AF5"/>
    <w:rsid w:val="004C5C52"/>
    <w:rsid w:val="004C6A54"/>
    <w:rsid w:val="004C7820"/>
    <w:rsid w:val="004D025E"/>
    <w:rsid w:val="004D2183"/>
    <w:rsid w:val="004D29D1"/>
    <w:rsid w:val="004D38C9"/>
    <w:rsid w:val="004D46B2"/>
    <w:rsid w:val="004D51A1"/>
    <w:rsid w:val="004D53C1"/>
    <w:rsid w:val="004D571C"/>
    <w:rsid w:val="004D70E5"/>
    <w:rsid w:val="004D74EE"/>
    <w:rsid w:val="004D76EF"/>
    <w:rsid w:val="004E1988"/>
    <w:rsid w:val="004E1B91"/>
    <w:rsid w:val="004E3605"/>
    <w:rsid w:val="004E3AC4"/>
    <w:rsid w:val="004E3D2D"/>
    <w:rsid w:val="004E4686"/>
    <w:rsid w:val="004E5082"/>
    <w:rsid w:val="004E56E2"/>
    <w:rsid w:val="004E5708"/>
    <w:rsid w:val="004E62DD"/>
    <w:rsid w:val="004E7699"/>
    <w:rsid w:val="004F01DF"/>
    <w:rsid w:val="004F1387"/>
    <w:rsid w:val="004F15F8"/>
    <w:rsid w:val="004F2928"/>
    <w:rsid w:val="004F4748"/>
    <w:rsid w:val="004F4DDE"/>
    <w:rsid w:val="004F5A51"/>
    <w:rsid w:val="004F5CDD"/>
    <w:rsid w:val="004F7FDD"/>
    <w:rsid w:val="00500638"/>
    <w:rsid w:val="00500746"/>
    <w:rsid w:val="00500EA0"/>
    <w:rsid w:val="00501D7E"/>
    <w:rsid w:val="00501F17"/>
    <w:rsid w:val="00502ECC"/>
    <w:rsid w:val="005037CD"/>
    <w:rsid w:val="005038DF"/>
    <w:rsid w:val="00503D25"/>
    <w:rsid w:val="00503FF0"/>
    <w:rsid w:val="00504859"/>
    <w:rsid w:val="00504EBA"/>
    <w:rsid w:val="005063E6"/>
    <w:rsid w:val="00510A5E"/>
    <w:rsid w:val="005116BA"/>
    <w:rsid w:val="00512B0F"/>
    <w:rsid w:val="00513027"/>
    <w:rsid w:val="00513453"/>
    <w:rsid w:val="00514851"/>
    <w:rsid w:val="00514C13"/>
    <w:rsid w:val="0051641A"/>
    <w:rsid w:val="0051735B"/>
    <w:rsid w:val="00520105"/>
    <w:rsid w:val="00520BC5"/>
    <w:rsid w:val="00522330"/>
    <w:rsid w:val="00522AAA"/>
    <w:rsid w:val="00522C74"/>
    <w:rsid w:val="00523D95"/>
    <w:rsid w:val="0052536C"/>
    <w:rsid w:val="005254A0"/>
    <w:rsid w:val="0052719C"/>
    <w:rsid w:val="00527515"/>
    <w:rsid w:val="005277C4"/>
    <w:rsid w:val="00531451"/>
    <w:rsid w:val="005318CC"/>
    <w:rsid w:val="005321D1"/>
    <w:rsid w:val="00532FA3"/>
    <w:rsid w:val="00533041"/>
    <w:rsid w:val="00533E6E"/>
    <w:rsid w:val="00533F4D"/>
    <w:rsid w:val="005340A9"/>
    <w:rsid w:val="005346E5"/>
    <w:rsid w:val="00534E6F"/>
    <w:rsid w:val="00535429"/>
    <w:rsid w:val="00535472"/>
    <w:rsid w:val="005355FB"/>
    <w:rsid w:val="00537822"/>
    <w:rsid w:val="00540BC4"/>
    <w:rsid w:val="00541AFB"/>
    <w:rsid w:val="0054201F"/>
    <w:rsid w:val="00542EFE"/>
    <w:rsid w:val="00544855"/>
    <w:rsid w:val="00544A59"/>
    <w:rsid w:val="005457BC"/>
    <w:rsid w:val="00545AC9"/>
    <w:rsid w:val="0054645B"/>
    <w:rsid w:val="00547054"/>
    <w:rsid w:val="0054731A"/>
    <w:rsid w:val="00550531"/>
    <w:rsid w:val="00550546"/>
    <w:rsid w:val="00550E1B"/>
    <w:rsid w:val="005515BB"/>
    <w:rsid w:val="00551C78"/>
    <w:rsid w:val="00551EA0"/>
    <w:rsid w:val="005539F5"/>
    <w:rsid w:val="00553BD3"/>
    <w:rsid w:val="0055474F"/>
    <w:rsid w:val="0055533C"/>
    <w:rsid w:val="0055620D"/>
    <w:rsid w:val="0055672B"/>
    <w:rsid w:val="0055789A"/>
    <w:rsid w:val="005578E8"/>
    <w:rsid w:val="00560017"/>
    <w:rsid w:val="00561A80"/>
    <w:rsid w:val="00561C4A"/>
    <w:rsid w:val="00563801"/>
    <w:rsid w:val="00563BB0"/>
    <w:rsid w:val="00564760"/>
    <w:rsid w:val="005650AA"/>
    <w:rsid w:val="00566D49"/>
    <w:rsid w:val="00567A25"/>
    <w:rsid w:val="00572771"/>
    <w:rsid w:val="005728FC"/>
    <w:rsid w:val="00572D6F"/>
    <w:rsid w:val="005740C9"/>
    <w:rsid w:val="00574174"/>
    <w:rsid w:val="00574406"/>
    <w:rsid w:val="00574441"/>
    <w:rsid w:val="0057482D"/>
    <w:rsid w:val="0057487E"/>
    <w:rsid w:val="00575A63"/>
    <w:rsid w:val="00575C04"/>
    <w:rsid w:val="00576836"/>
    <w:rsid w:val="00577C49"/>
    <w:rsid w:val="00580208"/>
    <w:rsid w:val="00580356"/>
    <w:rsid w:val="00580FFD"/>
    <w:rsid w:val="00581A30"/>
    <w:rsid w:val="00586209"/>
    <w:rsid w:val="00587CAE"/>
    <w:rsid w:val="005923FF"/>
    <w:rsid w:val="00592B6D"/>
    <w:rsid w:val="00592FFF"/>
    <w:rsid w:val="00594490"/>
    <w:rsid w:val="0059478C"/>
    <w:rsid w:val="00595018"/>
    <w:rsid w:val="005956D1"/>
    <w:rsid w:val="00595821"/>
    <w:rsid w:val="00595ABD"/>
    <w:rsid w:val="00596A09"/>
    <w:rsid w:val="00597D75"/>
    <w:rsid w:val="005A0D8D"/>
    <w:rsid w:val="005A1AEC"/>
    <w:rsid w:val="005A2865"/>
    <w:rsid w:val="005A2942"/>
    <w:rsid w:val="005A2B14"/>
    <w:rsid w:val="005A392B"/>
    <w:rsid w:val="005A3D7B"/>
    <w:rsid w:val="005A41B8"/>
    <w:rsid w:val="005A4472"/>
    <w:rsid w:val="005A486A"/>
    <w:rsid w:val="005A7288"/>
    <w:rsid w:val="005A72E0"/>
    <w:rsid w:val="005B00AD"/>
    <w:rsid w:val="005B0C4A"/>
    <w:rsid w:val="005B1055"/>
    <w:rsid w:val="005B1276"/>
    <w:rsid w:val="005B2027"/>
    <w:rsid w:val="005B2580"/>
    <w:rsid w:val="005B4A46"/>
    <w:rsid w:val="005B4BB3"/>
    <w:rsid w:val="005B4D1E"/>
    <w:rsid w:val="005B60A5"/>
    <w:rsid w:val="005C0977"/>
    <w:rsid w:val="005C11DD"/>
    <w:rsid w:val="005C2116"/>
    <w:rsid w:val="005C2229"/>
    <w:rsid w:val="005C2A97"/>
    <w:rsid w:val="005C38D1"/>
    <w:rsid w:val="005C4768"/>
    <w:rsid w:val="005C4868"/>
    <w:rsid w:val="005C4B54"/>
    <w:rsid w:val="005C646F"/>
    <w:rsid w:val="005C6626"/>
    <w:rsid w:val="005C6AA5"/>
    <w:rsid w:val="005C6ADC"/>
    <w:rsid w:val="005C6CFC"/>
    <w:rsid w:val="005C73D5"/>
    <w:rsid w:val="005C7984"/>
    <w:rsid w:val="005C79AD"/>
    <w:rsid w:val="005D02F2"/>
    <w:rsid w:val="005D19E2"/>
    <w:rsid w:val="005D2F75"/>
    <w:rsid w:val="005D3EAD"/>
    <w:rsid w:val="005D44FE"/>
    <w:rsid w:val="005D5489"/>
    <w:rsid w:val="005D5B4D"/>
    <w:rsid w:val="005D60D2"/>
    <w:rsid w:val="005D6141"/>
    <w:rsid w:val="005E069A"/>
    <w:rsid w:val="005E10DB"/>
    <w:rsid w:val="005E1A4E"/>
    <w:rsid w:val="005E1C79"/>
    <w:rsid w:val="005E3902"/>
    <w:rsid w:val="005E3A49"/>
    <w:rsid w:val="005E3CCC"/>
    <w:rsid w:val="005E5FBF"/>
    <w:rsid w:val="005E6FA0"/>
    <w:rsid w:val="005E79BD"/>
    <w:rsid w:val="005F120A"/>
    <w:rsid w:val="005F1436"/>
    <w:rsid w:val="005F2301"/>
    <w:rsid w:val="005F3000"/>
    <w:rsid w:val="005F308C"/>
    <w:rsid w:val="005F4665"/>
    <w:rsid w:val="005F49F1"/>
    <w:rsid w:val="005F4B0B"/>
    <w:rsid w:val="005F4C91"/>
    <w:rsid w:val="005F4F33"/>
    <w:rsid w:val="005F5854"/>
    <w:rsid w:val="005F61A2"/>
    <w:rsid w:val="005F687A"/>
    <w:rsid w:val="006029ED"/>
    <w:rsid w:val="00603878"/>
    <w:rsid w:val="0060517E"/>
    <w:rsid w:val="006051A4"/>
    <w:rsid w:val="00605958"/>
    <w:rsid w:val="00605DEA"/>
    <w:rsid w:val="00610397"/>
    <w:rsid w:val="006103E3"/>
    <w:rsid w:val="00610A09"/>
    <w:rsid w:val="00610B86"/>
    <w:rsid w:val="006129C9"/>
    <w:rsid w:val="00613029"/>
    <w:rsid w:val="00613839"/>
    <w:rsid w:val="00614FD0"/>
    <w:rsid w:val="00616375"/>
    <w:rsid w:val="00616826"/>
    <w:rsid w:val="0062004C"/>
    <w:rsid w:val="00620D98"/>
    <w:rsid w:val="00621887"/>
    <w:rsid w:val="00621C38"/>
    <w:rsid w:val="00622ED0"/>
    <w:rsid w:val="00623929"/>
    <w:rsid w:val="006243CB"/>
    <w:rsid w:val="006245C4"/>
    <w:rsid w:val="00624B66"/>
    <w:rsid w:val="0062609A"/>
    <w:rsid w:val="00626EF5"/>
    <w:rsid w:val="00627796"/>
    <w:rsid w:val="00627979"/>
    <w:rsid w:val="00627B4D"/>
    <w:rsid w:val="0063030F"/>
    <w:rsid w:val="0063037F"/>
    <w:rsid w:val="0063052C"/>
    <w:rsid w:val="00631E1A"/>
    <w:rsid w:val="00632828"/>
    <w:rsid w:val="00636118"/>
    <w:rsid w:val="006368BA"/>
    <w:rsid w:val="00636C9E"/>
    <w:rsid w:val="006371BF"/>
    <w:rsid w:val="0063720E"/>
    <w:rsid w:val="00637922"/>
    <w:rsid w:val="00640176"/>
    <w:rsid w:val="00641274"/>
    <w:rsid w:val="00641EED"/>
    <w:rsid w:val="00643153"/>
    <w:rsid w:val="006442C5"/>
    <w:rsid w:val="006457A3"/>
    <w:rsid w:val="00645A33"/>
    <w:rsid w:val="00646642"/>
    <w:rsid w:val="0065030F"/>
    <w:rsid w:val="0065089D"/>
    <w:rsid w:val="006515F6"/>
    <w:rsid w:val="006519B0"/>
    <w:rsid w:val="00653010"/>
    <w:rsid w:val="00653A67"/>
    <w:rsid w:val="00653C8B"/>
    <w:rsid w:val="0065437C"/>
    <w:rsid w:val="00655F80"/>
    <w:rsid w:val="00656BDA"/>
    <w:rsid w:val="00656D5A"/>
    <w:rsid w:val="0065768A"/>
    <w:rsid w:val="006577CE"/>
    <w:rsid w:val="00657959"/>
    <w:rsid w:val="006628F9"/>
    <w:rsid w:val="00662E6D"/>
    <w:rsid w:val="00663BFA"/>
    <w:rsid w:val="00663C87"/>
    <w:rsid w:val="00664234"/>
    <w:rsid w:val="00664B03"/>
    <w:rsid w:val="006650B7"/>
    <w:rsid w:val="0066599E"/>
    <w:rsid w:val="00666269"/>
    <w:rsid w:val="0066645E"/>
    <w:rsid w:val="00671764"/>
    <w:rsid w:val="006733CC"/>
    <w:rsid w:val="0067352D"/>
    <w:rsid w:val="006739A9"/>
    <w:rsid w:val="00675E16"/>
    <w:rsid w:val="006764CA"/>
    <w:rsid w:val="00676750"/>
    <w:rsid w:val="00676CE1"/>
    <w:rsid w:val="0067742E"/>
    <w:rsid w:val="00677C7B"/>
    <w:rsid w:val="00677CB0"/>
    <w:rsid w:val="00677EF1"/>
    <w:rsid w:val="006820F9"/>
    <w:rsid w:val="00683B56"/>
    <w:rsid w:val="00683C82"/>
    <w:rsid w:val="00684643"/>
    <w:rsid w:val="00684BB6"/>
    <w:rsid w:val="00684DDF"/>
    <w:rsid w:val="00686C29"/>
    <w:rsid w:val="00687043"/>
    <w:rsid w:val="00687444"/>
    <w:rsid w:val="00687482"/>
    <w:rsid w:val="006901F2"/>
    <w:rsid w:val="00691385"/>
    <w:rsid w:val="00691D9D"/>
    <w:rsid w:val="00692B0A"/>
    <w:rsid w:val="00692EF4"/>
    <w:rsid w:val="00693EFA"/>
    <w:rsid w:val="006954A0"/>
    <w:rsid w:val="00695F80"/>
    <w:rsid w:val="006961A0"/>
    <w:rsid w:val="00696226"/>
    <w:rsid w:val="0069632E"/>
    <w:rsid w:val="00696A15"/>
    <w:rsid w:val="00697CB1"/>
    <w:rsid w:val="006A0B26"/>
    <w:rsid w:val="006A20DB"/>
    <w:rsid w:val="006A28C3"/>
    <w:rsid w:val="006A2F61"/>
    <w:rsid w:val="006A33F8"/>
    <w:rsid w:val="006A41E7"/>
    <w:rsid w:val="006A4F1C"/>
    <w:rsid w:val="006A564C"/>
    <w:rsid w:val="006A661F"/>
    <w:rsid w:val="006A7E01"/>
    <w:rsid w:val="006A7EB3"/>
    <w:rsid w:val="006B2628"/>
    <w:rsid w:val="006B377B"/>
    <w:rsid w:val="006B5829"/>
    <w:rsid w:val="006B6020"/>
    <w:rsid w:val="006B66AA"/>
    <w:rsid w:val="006B6B5F"/>
    <w:rsid w:val="006B6DE4"/>
    <w:rsid w:val="006C0EF8"/>
    <w:rsid w:val="006C1EEE"/>
    <w:rsid w:val="006C263E"/>
    <w:rsid w:val="006C4754"/>
    <w:rsid w:val="006C4BCC"/>
    <w:rsid w:val="006C59C2"/>
    <w:rsid w:val="006C60C4"/>
    <w:rsid w:val="006C687F"/>
    <w:rsid w:val="006C6AAA"/>
    <w:rsid w:val="006C7CC1"/>
    <w:rsid w:val="006D11FC"/>
    <w:rsid w:val="006D1944"/>
    <w:rsid w:val="006D1FDF"/>
    <w:rsid w:val="006D2F80"/>
    <w:rsid w:val="006D3835"/>
    <w:rsid w:val="006D6551"/>
    <w:rsid w:val="006D65E3"/>
    <w:rsid w:val="006D6852"/>
    <w:rsid w:val="006E1C36"/>
    <w:rsid w:val="006E26E9"/>
    <w:rsid w:val="006E2FDB"/>
    <w:rsid w:val="006E480A"/>
    <w:rsid w:val="006E6805"/>
    <w:rsid w:val="006E72A7"/>
    <w:rsid w:val="006E7474"/>
    <w:rsid w:val="006F08F3"/>
    <w:rsid w:val="006F0FC2"/>
    <w:rsid w:val="006F1115"/>
    <w:rsid w:val="006F1B0E"/>
    <w:rsid w:val="006F2B52"/>
    <w:rsid w:val="006F341B"/>
    <w:rsid w:val="006F5824"/>
    <w:rsid w:val="006F5966"/>
    <w:rsid w:val="006F5D06"/>
    <w:rsid w:val="006F68FA"/>
    <w:rsid w:val="006F711D"/>
    <w:rsid w:val="0070163A"/>
    <w:rsid w:val="00701FF0"/>
    <w:rsid w:val="0070207C"/>
    <w:rsid w:val="007023F2"/>
    <w:rsid w:val="007049C7"/>
    <w:rsid w:val="00704FB6"/>
    <w:rsid w:val="007055C5"/>
    <w:rsid w:val="00705DCA"/>
    <w:rsid w:val="00706432"/>
    <w:rsid w:val="00706E5D"/>
    <w:rsid w:val="00706EBA"/>
    <w:rsid w:val="00706FD4"/>
    <w:rsid w:val="00707077"/>
    <w:rsid w:val="00712105"/>
    <w:rsid w:val="0071248A"/>
    <w:rsid w:val="0071296C"/>
    <w:rsid w:val="00712C73"/>
    <w:rsid w:val="00713FE4"/>
    <w:rsid w:val="00714D6A"/>
    <w:rsid w:val="00715B7F"/>
    <w:rsid w:val="00715ECB"/>
    <w:rsid w:val="007162EC"/>
    <w:rsid w:val="00716340"/>
    <w:rsid w:val="00716546"/>
    <w:rsid w:val="007166E7"/>
    <w:rsid w:val="00716901"/>
    <w:rsid w:val="00716BD8"/>
    <w:rsid w:val="007179BC"/>
    <w:rsid w:val="007203AA"/>
    <w:rsid w:val="00720B44"/>
    <w:rsid w:val="00721343"/>
    <w:rsid w:val="00722976"/>
    <w:rsid w:val="0072448D"/>
    <w:rsid w:val="007260FE"/>
    <w:rsid w:val="00727D7E"/>
    <w:rsid w:val="0073019D"/>
    <w:rsid w:val="007301E3"/>
    <w:rsid w:val="007301FF"/>
    <w:rsid w:val="00730E53"/>
    <w:rsid w:val="00732729"/>
    <w:rsid w:val="007331FF"/>
    <w:rsid w:val="00734AC8"/>
    <w:rsid w:val="00735621"/>
    <w:rsid w:val="00736869"/>
    <w:rsid w:val="007368E4"/>
    <w:rsid w:val="00737518"/>
    <w:rsid w:val="007377CF"/>
    <w:rsid w:val="0073785C"/>
    <w:rsid w:val="00740259"/>
    <w:rsid w:val="00744A82"/>
    <w:rsid w:val="007472D6"/>
    <w:rsid w:val="00750407"/>
    <w:rsid w:val="00751186"/>
    <w:rsid w:val="007518B4"/>
    <w:rsid w:val="00752D60"/>
    <w:rsid w:val="0075356C"/>
    <w:rsid w:val="00753A75"/>
    <w:rsid w:val="0075450C"/>
    <w:rsid w:val="0075533F"/>
    <w:rsid w:val="00760D64"/>
    <w:rsid w:val="00760F2D"/>
    <w:rsid w:val="00761465"/>
    <w:rsid w:val="00763916"/>
    <w:rsid w:val="00764698"/>
    <w:rsid w:val="007658AD"/>
    <w:rsid w:val="007659F4"/>
    <w:rsid w:val="00765DBB"/>
    <w:rsid w:val="00765EF2"/>
    <w:rsid w:val="007732CA"/>
    <w:rsid w:val="00773D92"/>
    <w:rsid w:val="00774F38"/>
    <w:rsid w:val="007750F7"/>
    <w:rsid w:val="00775CE9"/>
    <w:rsid w:val="007800EC"/>
    <w:rsid w:val="0078048E"/>
    <w:rsid w:val="00780DEF"/>
    <w:rsid w:val="007819EF"/>
    <w:rsid w:val="00782868"/>
    <w:rsid w:val="007829E5"/>
    <w:rsid w:val="00783CEA"/>
    <w:rsid w:val="00785B8C"/>
    <w:rsid w:val="00785F76"/>
    <w:rsid w:val="0078782A"/>
    <w:rsid w:val="0079014D"/>
    <w:rsid w:val="00790786"/>
    <w:rsid w:val="00790B74"/>
    <w:rsid w:val="0079188F"/>
    <w:rsid w:val="00791E45"/>
    <w:rsid w:val="007923D2"/>
    <w:rsid w:val="00793E97"/>
    <w:rsid w:val="00794CDE"/>
    <w:rsid w:val="007953AF"/>
    <w:rsid w:val="00796FBF"/>
    <w:rsid w:val="00797DDD"/>
    <w:rsid w:val="00797F90"/>
    <w:rsid w:val="007A0184"/>
    <w:rsid w:val="007A0DA2"/>
    <w:rsid w:val="007A0E4B"/>
    <w:rsid w:val="007A3875"/>
    <w:rsid w:val="007A3EB3"/>
    <w:rsid w:val="007A473A"/>
    <w:rsid w:val="007A5016"/>
    <w:rsid w:val="007A54EA"/>
    <w:rsid w:val="007A5DCB"/>
    <w:rsid w:val="007A5FAB"/>
    <w:rsid w:val="007A639F"/>
    <w:rsid w:val="007A646D"/>
    <w:rsid w:val="007A74A0"/>
    <w:rsid w:val="007A7C6F"/>
    <w:rsid w:val="007B018A"/>
    <w:rsid w:val="007B0F0A"/>
    <w:rsid w:val="007B147E"/>
    <w:rsid w:val="007B16FC"/>
    <w:rsid w:val="007B1ADF"/>
    <w:rsid w:val="007B1D87"/>
    <w:rsid w:val="007B2217"/>
    <w:rsid w:val="007B3057"/>
    <w:rsid w:val="007B4875"/>
    <w:rsid w:val="007B490F"/>
    <w:rsid w:val="007B50DC"/>
    <w:rsid w:val="007C0BCD"/>
    <w:rsid w:val="007C0F8E"/>
    <w:rsid w:val="007C190A"/>
    <w:rsid w:val="007C3CB6"/>
    <w:rsid w:val="007C4577"/>
    <w:rsid w:val="007C4DF7"/>
    <w:rsid w:val="007C61D7"/>
    <w:rsid w:val="007C6BF8"/>
    <w:rsid w:val="007D0637"/>
    <w:rsid w:val="007D1FCF"/>
    <w:rsid w:val="007D2262"/>
    <w:rsid w:val="007D23EB"/>
    <w:rsid w:val="007D284C"/>
    <w:rsid w:val="007D2D65"/>
    <w:rsid w:val="007D2DF2"/>
    <w:rsid w:val="007D3E08"/>
    <w:rsid w:val="007D60FE"/>
    <w:rsid w:val="007D6666"/>
    <w:rsid w:val="007D71FB"/>
    <w:rsid w:val="007D7ED7"/>
    <w:rsid w:val="007E17AA"/>
    <w:rsid w:val="007E2CCD"/>
    <w:rsid w:val="007E2D8E"/>
    <w:rsid w:val="007E2F31"/>
    <w:rsid w:val="007E3052"/>
    <w:rsid w:val="007E4220"/>
    <w:rsid w:val="007E5020"/>
    <w:rsid w:val="007E52D8"/>
    <w:rsid w:val="007E58D8"/>
    <w:rsid w:val="007E5ED0"/>
    <w:rsid w:val="007E6199"/>
    <w:rsid w:val="007F07F3"/>
    <w:rsid w:val="007F0B9F"/>
    <w:rsid w:val="007F186E"/>
    <w:rsid w:val="007F21BC"/>
    <w:rsid w:val="007F28A6"/>
    <w:rsid w:val="007F3D97"/>
    <w:rsid w:val="007F3E6B"/>
    <w:rsid w:val="007F4D56"/>
    <w:rsid w:val="007F5D40"/>
    <w:rsid w:val="007F63E9"/>
    <w:rsid w:val="007F6FEB"/>
    <w:rsid w:val="007F78E6"/>
    <w:rsid w:val="007F78FA"/>
    <w:rsid w:val="007F7E6D"/>
    <w:rsid w:val="00802061"/>
    <w:rsid w:val="008025C8"/>
    <w:rsid w:val="0080292E"/>
    <w:rsid w:val="00803A22"/>
    <w:rsid w:val="008045FA"/>
    <w:rsid w:val="00804B33"/>
    <w:rsid w:val="00805160"/>
    <w:rsid w:val="008069E8"/>
    <w:rsid w:val="008071E2"/>
    <w:rsid w:val="00807DD1"/>
    <w:rsid w:val="00810090"/>
    <w:rsid w:val="008100BD"/>
    <w:rsid w:val="00812D43"/>
    <w:rsid w:val="00813BDF"/>
    <w:rsid w:val="00814D65"/>
    <w:rsid w:val="0082014F"/>
    <w:rsid w:val="008217AD"/>
    <w:rsid w:val="0082340C"/>
    <w:rsid w:val="008239E8"/>
    <w:rsid w:val="00823BBE"/>
    <w:rsid w:val="0082444E"/>
    <w:rsid w:val="00824C65"/>
    <w:rsid w:val="0082563C"/>
    <w:rsid w:val="00825BA8"/>
    <w:rsid w:val="008273C2"/>
    <w:rsid w:val="00827AAA"/>
    <w:rsid w:val="00827F61"/>
    <w:rsid w:val="0083022C"/>
    <w:rsid w:val="008303CB"/>
    <w:rsid w:val="008308BC"/>
    <w:rsid w:val="00830A60"/>
    <w:rsid w:val="00830FB8"/>
    <w:rsid w:val="008312EB"/>
    <w:rsid w:val="008322B2"/>
    <w:rsid w:val="00832C0D"/>
    <w:rsid w:val="00832ED3"/>
    <w:rsid w:val="00833B0B"/>
    <w:rsid w:val="00834538"/>
    <w:rsid w:val="0083497A"/>
    <w:rsid w:val="00837BE6"/>
    <w:rsid w:val="008405EB"/>
    <w:rsid w:val="0084130E"/>
    <w:rsid w:val="00841CD7"/>
    <w:rsid w:val="00842C78"/>
    <w:rsid w:val="00843895"/>
    <w:rsid w:val="00844105"/>
    <w:rsid w:val="0084471A"/>
    <w:rsid w:val="00845778"/>
    <w:rsid w:val="00845C14"/>
    <w:rsid w:val="00846034"/>
    <w:rsid w:val="008461F0"/>
    <w:rsid w:val="00847952"/>
    <w:rsid w:val="00847EC5"/>
    <w:rsid w:val="008548C8"/>
    <w:rsid w:val="00854AA0"/>
    <w:rsid w:val="00854ACA"/>
    <w:rsid w:val="0085523C"/>
    <w:rsid w:val="008556EB"/>
    <w:rsid w:val="00856C81"/>
    <w:rsid w:val="00857CA4"/>
    <w:rsid w:val="00857CFB"/>
    <w:rsid w:val="00857F00"/>
    <w:rsid w:val="00860340"/>
    <w:rsid w:val="00860781"/>
    <w:rsid w:val="00860BA2"/>
    <w:rsid w:val="008613A7"/>
    <w:rsid w:val="0086174D"/>
    <w:rsid w:val="00862A94"/>
    <w:rsid w:val="008631C1"/>
    <w:rsid w:val="00864063"/>
    <w:rsid w:val="008643C6"/>
    <w:rsid w:val="00864CBC"/>
    <w:rsid w:val="00866924"/>
    <w:rsid w:val="00866B1B"/>
    <w:rsid w:val="00866E9B"/>
    <w:rsid w:val="00866EA0"/>
    <w:rsid w:val="00867B09"/>
    <w:rsid w:val="0087033F"/>
    <w:rsid w:val="00870F03"/>
    <w:rsid w:val="00871179"/>
    <w:rsid w:val="00872621"/>
    <w:rsid w:val="00872931"/>
    <w:rsid w:val="00872DDE"/>
    <w:rsid w:val="00873238"/>
    <w:rsid w:val="00873A63"/>
    <w:rsid w:val="00875908"/>
    <w:rsid w:val="00875BB1"/>
    <w:rsid w:val="00875D0D"/>
    <w:rsid w:val="008767BE"/>
    <w:rsid w:val="00877C76"/>
    <w:rsid w:val="00880628"/>
    <w:rsid w:val="00880E48"/>
    <w:rsid w:val="00881551"/>
    <w:rsid w:val="0088161D"/>
    <w:rsid w:val="008841C1"/>
    <w:rsid w:val="00884410"/>
    <w:rsid w:val="0088502A"/>
    <w:rsid w:val="00885B62"/>
    <w:rsid w:val="008865AD"/>
    <w:rsid w:val="00886877"/>
    <w:rsid w:val="0088699F"/>
    <w:rsid w:val="00886D25"/>
    <w:rsid w:val="008903F2"/>
    <w:rsid w:val="00890702"/>
    <w:rsid w:val="00891B75"/>
    <w:rsid w:val="00891DEA"/>
    <w:rsid w:val="00892270"/>
    <w:rsid w:val="00893221"/>
    <w:rsid w:val="008936D7"/>
    <w:rsid w:val="00894372"/>
    <w:rsid w:val="00894B58"/>
    <w:rsid w:val="008954C8"/>
    <w:rsid w:val="0089589B"/>
    <w:rsid w:val="00896F0B"/>
    <w:rsid w:val="00896F4C"/>
    <w:rsid w:val="008A03E2"/>
    <w:rsid w:val="008A274B"/>
    <w:rsid w:val="008A6DD4"/>
    <w:rsid w:val="008B0DDD"/>
    <w:rsid w:val="008B23CD"/>
    <w:rsid w:val="008B305E"/>
    <w:rsid w:val="008B35B3"/>
    <w:rsid w:val="008B44A3"/>
    <w:rsid w:val="008B6DCE"/>
    <w:rsid w:val="008B7EE1"/>
    <w:rsid w:val="008C0538"/>
    <w:rsid w:val="008C1B7A"/>
    <w:rsid w:val="008C20FF"/>
    <w:rsid w:val="008C219F"/>
    <w:rsid w:val="008C38F9"/>
    <w:rsid w:val="008C3B1B"/>
    <w:rsid w:val="008C49F6"/>
    <w:rsid w:val="008C6701"/>
    <w:rsid w:val="008C67A3"/>
    <w:rsid w:val="008C6D1F"/>
    <w:rsid w:val="008D0632"/>
    <w:rsid w:val="008D07A2"/>
    <w:rsid w:val="008D07CC"/>
    <w:rsid w:val="008D2D83"/>
    <w:rsid w:val="008D3080"/>
    <w:rsid w:val="008D354B"/>
    <w:rsid w:val="008D3DBC"/>
    <w:rsid w:val="008D4654"/>
    <w:rsid w:val="008D50AF"/>
    <w:rsid w:val="008D59BF"/>
    <w:rsid w:val="008D5A8A"/>
    <w:rsid w:val="008D6147"/>
    <w:rsid w:val="008D6647"/>
    <w:rsid w:val="008D666C"/>
    <w:rsid w:val="008D6CE8"/>
    <w:rsid w:val="008D7B51"/>
    <w:rsid w:val="008E12CA"/>
    <w:rsid w:val="008E12FC"/>
    <w:rsid w:val="008E16CB"/>
    <w:rsid w:val="008E2CD3"/>
    <w:rsid w:val="008E3408"/>
    <w:rsid w:val="008E3B6E"/>
    <w:rsid w:val="008E4867"/>
    <w:rsid w:val="008E5221"/>
    <w:rsid w:val="008E52CB"/>
    <w:rsid w:val="008E5372"/>
    <w:rsid w:val="008E5651"/>
    <w:rsid w:val="008E56FA"/>
    <w:rsid w:val="008E5B6B"/>
    <w:rsid w:val="008E6460"/>
    <w:rsid w:val="008E691A"/>
    <w:rsid w:val="008E693A"/>
    <w:rsid w:val="008E6BE1"/>
    <w:rsid w:val="008E7097"/>
    <w:rsid w:val="008E73F5"/>
    <w:rsid w:val="008F06C6"/>
    <w:rsid w:val="008F1EE5"/>
    <w:rsid w:val="008F349B"/>
    <w:rsid w:val="008F3FEE"/>
    <w:rsid w:val="008F4CFD"/>
    <w:rsid w:val="008F5503"/>
    <w:rsid w:val="008F582A"/>
    <w:rsid w:val="008F654E"/>
    <w:rsid w:val="008F701C"/>
    <w:rsid w:val="009006D1"/>
    <w:rsid w:val="00900BDB"/>
    <w:rsid w:val="00900CE6"/>
    <w:rsid w:val="00902409"/>
    <w:rsid w:val="00903306"/>
    <w:rsid w:val="00904C93"/>
    <w:rsid w:val="00905453"/>
    <w:rsid w:val="00905490"/>
    <w:rsid w:val="0090619E"/>
    <w:rsid w:val="00906BA3"/>
    <w:rsid w:val="009075B9"/>
    <w:rsid w:val="00907B9E"/>
    <w:rsid w:val="0091001E"/>
    <w:rsid w:val="00913A71"/>
    <w:rsid w:val="009140DC"/>
    <w:rsid w:val="00916427"/>
    <w:rsid w:val="00916955"/>
    <w:rsid w:val="00916F1F"/>
    <w:rsid w:val="00917139"/>
    <w:rsid w:val="0091776E"/>
    <w:rsid w:val="00917F7B"/>
    <w:rsid w:val="00920650"/>
    <w:rsid w:val="00922DD7"/>
    <w:rsid w:val="009233E5"/>
    <w:rsid w:val="00924E8D"/>
    <w:rsid w:val="00925715"/>
    <w:rsid w:val="00925B8B"/>
    <w:rsid w:val="00926936"/>
    <w:rsid w:val="00926CB4"/>
    <w:rsid w:val="00927F94"/>
    <w:rsid w:val="00930A73"/>
    <w:rsid w:val="009324D4"/>
    <w:rsid w:val="00932EDC"/>
    <w:rsid w:val="00934B66"/>
    <w:rsid w:val="009353F1"/>
    <w:rsid w:val="009364A5"/>
    <w:rsid w:val="00936A0F"/>
    <w:rsid w:val="00940682"/>
    <w:rsid w:val="0094078F"/>
    <w:rsid w:val="00940C70"/>
    <w:rsid w:val="00941F5F"/>
    <w:rsid w:val="00942A35"/>
    <w:rsid w:val="00943D77"/>
    <w:rsid w:val="00944BA9"/>
    <w:rsid w:val="00945174"/>
    <w:rsid w:val="0094598E"/>
    <w:rsid w:val="00946E4B"/>
    <w:rsid w:val="00946FEB"/>
    <w:rsid w:val="00947FCB"/>
    <w:rsid w:val="00950CB1"/>
    <w:rsid w:val="00951102"/>
    <w:rsid w:val="00952037"/>
    <w:rsid w:val="009530C8"/>
    <w:rsid w:val="009546C4"/>
    <w:rsid w:val="00954C3D"/>
    <w:rsid w:val="00955036"/>
    <w:rsid w:val="00955105"/>
    <w:rsid w:val="0095696D"/>
    <w:rsid w:val="00957278"/>
    <w:rsid w:val="00957374"/>
    <w:rsid w:val="00957660"/>
    <w:rsid w:val="0096003C"/>
    <w:rsid w:val="00960DEC"/>
    <w:rsid w:val="00963B72"/>
    <w:rsid w:val="00963ECF"/>
    <w:rsid w:val="00965186"/>
    <w:rsid w:val="009655A6"/>
    <w:rsid w:val="00966034"/>
    <w:rsid w:val="00966619"/>
    <w:rsid w:val="00967402"/>
    <w:rsid w:val="0096757E"/>
    <w:rsid w:val="00967A58"/>
    <w:rsid w:val="00967BE4"/>
    <w:rsid w:val="00970FF8"/>
    <w:rsid w:val="0097193B"/>
    <w:rsid w:val="009731DB"/>
    <w:rsid w:val="00973DF8"/>
    <w:rsid w:val="00974682"/>
    <w:rsid w:val="00975FFC"/>
    <w:rsid w:val="00980AAC"/>
    <w:rsid w:val="00983DDB"/>
    <w:rsid w:val="00985138"/>
    <w:rsid w:val="0098547B"/>
    <w:rsid w:val="00985893"/>
    <w:rsid w:val="00985C3F"/>
    <w:rsid w:val="0098640C"/>
    <w:rsid w:val="00986479"/>
    <w:rsid w:val="0098658E"/>
    <w:rsid w:val="00986850"/>
    <w:rsid w:val="00986F90"/>
    <w:rsid w:val="00987463"/>
    <w:rsid w:val="009937C9"/>
    <w:rsid w:val="009939AA"/>
    <w:rsid w:val="00993A09"/>
    <w:rsid w:val="00994CFB"/>
    <w:rsid w:val="00996678"/>
    <w:rsid w:val="00997361"/>
    <w:rsid w:val="00997BC0"/>
    <w:rsid w:val="009A0D33"/>
    <w:rsid w:val="009A145E"/>
    <w:rsid w:val="009A150F"/>
    <w:rsid w:val="009A1EAE"/>
    <w:rsid w:val="009A2B6E"/>
    <w:rsid w:val="009A2CB8"/>
    <w:rsid w:val="009A30DC"/>
    <w:rsid w:val="009A4610"/>
    <w:rsid w:val="009A557B"/>
    <w:rsid w:val="009A5C05"/>
    <w:rsid w:val="009A63BD"/>
    <w:rsid w:val="009A6A06"/>
    <w:rsid w:val="009A6EC0"/>
    <w:rsid w:val="009B020C"/>
    <w:rsid w:val="009B0FCF"/>
    <w:rsid w:val="009B0FED"/>
    <w:rsid w:val="009B120B"/>
    <w:rsid w:val="009B156F"/>
    <w:rsid w:val="009B1FBE"/>
    <w:rsid w:val="009B37FB"/>
    <w:rsid w:val="009B3A38"/>
    <w:rsid w:val="009B458E"/>
    <w:rsid w:val="009B7178"/>
    <w:rsid w:val="009B722C"/>
    <w:rsid w:val="009B7EEB"/>
    <w:rsid w:val="009C10DE"/>
    <w:rsid w:val="009C1F3F"/>
    <w:rsid w:val="009C229F"/>
    <w:rsid w:val="009C331E"/>
    <w:rsid w:val="009C345D"/>
    <w:rsid w:val="009C347D"/>
    <w:rsid w:val="009C3E73"/>
    <w:rsid w:val="009C425D"/>
    <w:rsid w:val="009C4B32"/>
    <w:rsid w:val="009C57FA"/>
    <w:rsid w:val="009C58B9"/>
    <w:rsid w:val="009C5EB4"/>
    <w:rsid w:val="009C6781"/>
    <w:rsid w:val="009C6B27"/>
    <w:rsid w:val="009C783E"/>
    <w:rsid w:val="009C7ED0"/>
    <w:rsid w:val="009C7F3C"/>
    <w:rsid w:val="009D0239"/>
    <w:rsid w:val="009D0D2F"/>
    <w:rsid w:val="009D0F21"/>
    <w:rsid w:val="009D118A"/>
    <w:rsid w:val="009D14DE"/>
    <w:rsid w:val="009D1661"/>
    <w:rsid w:val="009D169B"/>
    <w:rsid w:val="009D1C79"/>
    <w:rsid w:val="009D2D19"/>
    <w:rsid w:val="009D321A"/>
    <w:rsid w:val="009D4B23"/>
    <w:rsid w:val="009D50E2"/>
    <w:rsid w:val="009D5389"/>
    <w:rsid w:val="009D57A7"/>
    <w:rsid w:val="009D6CCE"/>
    <w:rsid w:val="009E04C6"/>
    <w:rsid w:val="009E0A4A"/>
    <w:rsid w:val="009E18CC"/>
    <w:rsid w:val="009E2CE2"/>
    <w:rsid w:val="009E2E6C"/>
    <w:rsid w:val="009E3C39"/>
    <w:rsid w:val="009E41A1"/>
    <w:rsid w:val="009E5067"/>
    <w:rsid w:val="009E50F5"/>
    <w:rsid w:val="009E7113"/>
    <w:rsid w:val="009E73C6"/>
    <w:rsid w:val="009F0CC6"/>
    <w:rsid w:val="009F0D19"/>
    <w:rsid w:val="009F119D"/>
    <w:rsid w:val="009F1BA2"/>
    <w:rsid w:val="009F285C"/>
    <w:rsid w:val="009F2B21"/>
    <w:rsid w:val="009F357E"/>
    <w:rsid w:val="009F3736"/>
    <w:rsid w:val="009F3B83"/>
    <w:rsid w:val="009F5AB1"/>
    <w:rsid w:val="009F63E3"/>
    <w:rsid w:val="009F679B"/>
    <w:rsid w:val="00A01136"/>
    <w:rsid w:val="00A027D6"/>
    <w:rsid w:val="00A0342E"/>
    <w:rsid w:val="00A03613"/>
    <w:rsid w:val="00A04557"/>
    <w:rsid w:val="00A05B02"/>
    <w:rsid w:val="00A074A2"/>
    <w:rsid w:val="00A07C1A"/>
    <w:rsid w:val="00A1179C"/>
    <w:rsid w:val="00A1187B"/>
    <w:rsid w:val="00A14560"/>
    <w:rsid w:val="00A1686E"/>
    <w:rsid w:val="00A1746A"/>
    <w:rsid w:val="00A17B6D"/>
    <w:rsid w:val="00A231C7"/>
    <w:rsid w:val="00A23912"/>
    <w:rsid w:val="00A23D7B"/>
    <w:rsid w:val="00A24895"/>
    <w:rsid w:val="00A256CE"/>
    <w:rsid w:val="00A262F0"/>
    <w:rsid w:val="00A30FCB"/>
    <w:rsid w:val="00A31053"/>
    <w:rsid w:val="00A310D9"/>
    <w:rsid w:val="00A32015"/>
    <w:rsid w:val="00A33497"/>
    <w:rsid w:val="00A33AAD"/>
    <w:rsid w:val="00A3470B"/>
    <w:rsid w:val="00A37345"/>
    <w:rsid w:val="00A37753"/>
    <w:rsid w:val="00A401BC"/>
    <w:rsid w:val="00A40494"/>
    <w:rsid w:val="00A41005"/>
    <w:rsid w:val="00A4110D"/>
    <w:rsid w:val="00A41969"/>
    <w:rsid w:val="00A433E5"/>
    <w:rsid w:val="00A447D1"/>
    <w:rsid w:val="00A448A9"/>
    <w:rsid w:val="00A44D35"/>
    <w:rsid w:val="00A45005"/>
    <w:rsid w:val="00A46A77"/>
    <w:rsid w:val="00A50542"/>
    <w:rsid w:val="00A5154A"/>
    <w:rsid w:val="00A517B3"/>
    <w:rsid w:val="00A51ED2"/>
    <w:rsid w:val="00A526F5"/>
    <w:rsid w:val="00A5304D"/>
    <w:rsid w:val="00A530F0"/>
    <w:rsid w:val="00A53AD4"/>
    <w:rsid w:val="00A54460"/>
    <w:rsid w:val="00A609AB"/>
    <w:rsid w:val="00A60AD9"/>
    <w:rsid w:val="00A60EE2"/>
    <w:rsid w:val="00A611C6"/>
    <w:rsid w:val="00A61299"/>
    <w:rsid w:val="00A61F0D"/>
    <w:rsid w:val="00A62D18"/>
    <w:rsid w:val="00A637FE"/>
    <w:rsid w:val="00A64507"/>
    <w:rsid w:val="00A65019"/>
    <w:rsid w:val="00A6515C"/>
    <w:rsid w:val="00A65215"/>
    <w:rsid w:val="00A660E1"/>
    <w:rsid w:val="00A6624D"/>
    <w:rsid w:val="00A6678C"/>
    <w:rsid w:val="00A676D0"/>
    <w:rsid w:val="00A67775"/>
    <w:rsid w:val="00A6786F"/>
    <w:rsid w:val="00A67924"/>
    <w:rsid w:val="00A70E2B"/>
    <w:rsid w:val="00A71618"/>
    <w:rsid w:val="00A73349"/>
    <w:rsid w:val="00A73EC2"/>
    <w:rsid w:val="00A7533F"/>
    <w:rsid w:val="00A7610E"/>
    <w:rsid w:val="00A7695B"/>
    <w:rsid w:val="00A80A40"/>
    <w:rsid w:val="00A812EA"/>
    <w:rsid w:val="00A81510"/>
    <w:rsid w:val="00A81B10"/>
    <w:rsid w:val="00A81C4B"/>
    <w:rsid w:val="00A82435"/>
    <w:rsid w:val="00A826FA"/>
    <w:rsid w:val="00A834F8"/>
    <w:rsid w:val="00A837FC"/>
    <w:rsid w:val="00A83BFD"/>
    <w:rsid w:val="00A842CC"/>
    <w:rsid w:val="00A84360"/>
    <w:rsid w:val="00A84943"/>
    <w:rsid w:val="00A84C85"/>
    <w:rsid w:val="00A84D84"/>
    <w:rsid w:val="00A857F9"/>
    <w:rsid w:val="00A85DAF"/>
    <w:rsid w:val="00A86501"/>
    <w:rsid w:val="00A86A35"/>
    <w:rsid w:val="00A87958"/>
    <w:rsid w:val="00A87E5C"/>
    <w:rsid w:val="00A90040"/>
    <w:rsid w:val="00A900E9"/>
    <w:rsid w:val="00A92161"/>
    <w:rsid w:val="00A92314"/>
    <w:rsid w:val="00A92E0A"/>
    <w:rsid w:val="00A92FF9"/>
    <w:rsid w:val="00A9381E"/>
    <w:rsid w:val="00A94B4A"/>
    <w:rsid w:val="00A94C8D"/>
    <w:rsid w:val="00A95DE7"/>
    <w:rsid w:val="00A96EAF"/>
    <w:rsid w:val="00A97385"/>
    <w:rsid w:val="00A97CA8"/>
    <w:rsid w:val="00A97E1D"/>
    <w:rsid w:val="00A97EE5"/>
    <w:rsid w:val="00AA0E55"/>
    <w:rsid w:val="00AA168C"/>
    <w:rsid w:val="00AA1E1B"/>
    <w:rsid w:val="00AA267D"/>
    <w:rsid w:val="00AA2D52"/>
    <w:rsid w:val="00AA3433"/>
    <w:rsid w:val="00AA4013"/>
    <w:rsid w:val="00AA4275"/>
    <w:rsid w:val="00AA491F"/>
    <w:rsid w:val="00AA507A"/>
    <w:rsid w:val="00AA5620"/>
    <w:rsid w:val="00AA6865"/>
    <w:rsid w:val="00AA6FD0"/>
    <w:rsid w:val="00AB07EE"/>
    <w:rsid w:val="00AB18E8"/>
    <w:rsid w:val="00AB1F9C"/>
    <w:rsid w:val="00AB250C"/>
    <w:rsid w:val="00AB32D6"/>
    <w:rsid w:val="00AB3530"/>
    <w:rsid w:val="00AB3FE9"/>
    <w:rsid w:val="00AB4314"/>
    <w:rsid w:val="00AB46AA"/>
    <w:rsid w:val="00AB697E"/>
    <w:rsid w:val="00AB76DE"/>
    <w:rsid w:val="00AC16FC"/>
    <w:rsid w:val="00AC223D"/>
    <w:rsid w:val="00AC2354"/>
    <w:rsid w:val="00AC2E3D"/>
    <w:rsid w:val="00AC3539"/>
    <w:rsid w:val="00AC4881"/>
    <w:rsid w:val="00AC4926"/>
    <w:rsid w:val="00AC5057"/>
    <w:rsid w:val="00AD2A88"/>
    <w:rsid w:val="00AD2BB2"/>
    <w:rsid w:val="00AD300C"/>
    <w:rsid w:val="00AD3C20"/>
    <w:rsid w:val="00AD4403"/>
    <w:rsid w:val="00AD5C0A"/>
    <w:rsid w:val="00AD6124"/>
    <w:rsid w:val="00AD61CB"/>
    <w:rsid w:val="00AD6738"/>
    <w:rsid w:val="00AD779D"/>
    <w:rsid w:val="00AE1280"/>
    <w:rsid w:val="00AE1953"/>
    <w:rsid w:val="00AE19A1"/>
    <w:rsid w:val="00AE2229"/>
    <w:rsid w:val="00AE246C"/>
    <w:rsid w:val="00AE41AE"/>
    <w:rsid w:val="00AE46F5"/>
    <w:rsid w:val="00AE55DA"/>
    <w:rsid w:val="00AE6BDE"/>
    <w:rsid w:val="00AE72FF"/>
    <w:rsid w:val="00AE75FC"/>
    <w:rsid w:val="00AE7F75"/>
    <w:rsid w:val="00AF02AA"/>
    <w:rsid w:val="00AF0442"/>
    <w:rsid w:val="00AF1331"/>
    <w:rsid w:val="00AF1C7F"/>
    <w:rsid w:val="00AF2897"/>
    <w:rsid w:val="00AF2AE3"/>
    <w:rsid w:val="00AF3B5A"/>
    <w:rsid w:val="00AF3E32"/>
    <w:rsid w:val="00AF5F04"/>
    <w:rsid w:val="00AF7A61"/>
    <w:rsid w:val="00B0097D"/>
    <w:rsid w:val="00B02549"/>
    <w:rsid w:val="00B0282E"/>
    <w:rsid w:val="00B0664F"/>
    <w:rsid w:val="00B06B69"/>
    <w:rsid w:val="00B06B89"/>
    <w:rsid w:val="00B07443"/>
    <w:rsid w:val="00B07DA0"/>
    <w:rsid w:val="00B07F45"/>
    <w:rsid w:val="00B07F71"/>
    <w:rsid w:val="00B103BB"/>
    <w:rsid w:val="00B11F09"/>
    <w:rsid w:val="00B11F9D"/>
    <w:rsid w:val="00B12704"/>
    <w:rsid w:val="00B12AEA"/>
    <w:rsid w:val="00B12D80"/>
    <w:rsid w:val="00B12E35"/>
    <w:rsid w:val="00B15125"/>
    <w:rsid w:val="00B15ABE"/>
    <w:rsid w:val="00B1691F"/>
    <w:rsid w:val="00B16CDF"/>
    <w:rsid w:val="00B172B8"/>
    <w:rsid w:val="00B17BA3"/>
    <w:rsid w:val="00B17D9B"/>
    <w:rsid w:val="00B202D4"/>
    <w:rsid w:val="00B20D94"/>
    <w:rsid w:val="00B210AC"/>
    <w:rsid w:val="00B21C8D"/>
    <w:rsid w:val="00B22982"/>
    <w:rsid w:val="00B229F0"/>
    <w:rsid w:val="00B230C9"/>
    <w:rsid w:val="00B251BF"/>
    <w:rsid w:val="00B2551D"/>
    <w:rsid w:val="00B26033"/>
    <w:rsid w:val="00B31133"/>
    <w:rsid w:val="00B31496"/>
    <w:rsid w:val="00B316ED"/>
    <w:rsid w:val="00B31979"/>
    <w:rsid w:val="00B320EA"/>
    <w:rsid w:val="00B326BF"/>
    <w:rsid w:val="00B32CD4"/>
    <w:rsid w:val="00B3398F"/>
    <w:rsid w:val="00B339F9"/>
    <w:rsid w:val="00B35B72"/>
    <w:rsid w:val="00B36A17"/>
    <w:rsid w:val="00B36BBB"/>
    <w:rsid w:val="00B422F3"/>
    <w:rsid w:val="00B43193"/>
    <w:rsid w:val="00B434E0"/>
    <w:rsid w:val="00B46FEE"/>
    <w:rsid w:val="00B50AFD"/>
    <w:rsid w:val="00B52604"/>
    <w:rsid w:val="00B538EE"/>
    <w:rsid w:val="00B54D0F"/>
    <w:rsid w:val="00B55C06"/>
    <w:rsid w:val="00B55FEC"/>
    <w:rsid w:val="00B5664A"/>
    <w:rsid w:val="00B569A9"/>
    <w:rsid w:val="00B576EB"/>
    <w:rsid w:val="00B65C3A"/>
    <w:rsid w:val="00B6600B"/>
    <w:rsid w:val="00B66195"/>
    <w:rsid w:val="00B676C8"/>
    <w:rsid w:val="00B678AD"/>
    <w:rsid w:val="00B7031F"/>
    <w:rsid w:val="00B70749"/>
    <w:rsid w:val="00B70C92"/>
    <w:rsid w:val="00B72C9A"/>
    <w:rsid w:val="00B736AF"/>
    <w:rsid w:val="00B73CBB"/>
    <w:rsid w:val="00B73F30"/>
    <w:rsid w:val="00B747EA"/>
    <w:rsid w:val="00B74CBA"/>
    <w:rsid w:val="00B763B0"/>
    <w:rsid w:val="00B76D48"/>
    <w:rsid w:val="00B80269"/>
    <w:rsid w:val="00B80486"/>
    <w:rsid w:val="00B81101"/>
    <w:rsid w:val="00B81AAE"/>
    <w:rsid w:val="00B81CB5"/>
    <w:rsid w:val="00B82213"/>
    <w:rsid w:val="00B831D8"/>
    <w:rsid w:val="00B842B8"/>
    <w:rsid w:val="00B853F2"/>
    <w:rsid w:val="00B8575B"/>
    <w:rsid w:val="00B85EDA"/>
    <w:rsid w:val="00B86056"/>
    <w:rsid w:val="00B86256"/>
    <w:rsid w:val="00B8637F"/>
    <w:rsid w:val="00B8753A"/>
    <w:rsid w:val="00B90F76"/>
    <w:rsid w:val="00B913F2"/>
    <w:rsid w:val="00B916D4"/>
    <w:rsid w:val="00B9206C"/>
    <w:rsid w:val="00B93573"/>
    <w:rsid w:val="00B95516"/>
    <w:rsid w:val="00B96042"/>
    <w:rsid w:val="00B97D22"/>
    <w:rsid w:val="00BA09ED"/>
    <w:rsid w:val="00BA12B7"/>
    <w:rsid w:val="00BA27CC"/>
    <w:rsid w:val="00BA27EC"/>
    <w:rsid w:val="00BA312A"/>
    <w:rsid w:val="00BA32C5"/>
    <w:rsid w:val="00BA330F"/>
    <w:rsid w:val="00BA5843"/>
    <w:rsid w:val="00BA5A14"/>
    <w:rsid w:val="00BA6322"/>
    <w:rsid w:val="00BA67E1"/>
    <w:rsid w:val="00BA7546"/>
    <w:rsid w:val="00BA7658"/>
    <w:rsid w:val="00BA7D30"/>
    <w:rsid w:val="00BB0C16"/>
    <w:rsid w:val="00BB18A1"/>
    <w:rsid w:val="00BB1CC0"/>
    <w:rsid w:val="00BB2727"/>
    <w:rsid w:val="00BB292E"/>
    <w:rsid w:val="00BB3A56"/>
    <w:rsid w:val="00BB47D4"/>
    <w:rsid w:val="00BB4CFF"/>
    <w:rsid w:val="00BB5BA1"/>
    <w:rsid w:val="00BB658E"/>
    <w:rsid w:val="00BB6E71"/>
    <w:rsid w:val="00BB7983"/>
    <w:rsid w:val="00BC09AC"/>
    <w:rsid w:val="00BC106F"/>
    <w:rsid w:val="00BC13E3"/>
    <w:rsid w:val="00BC3CD4"/>
    <w:rsid w:val="00BC3FF8"/>
    <w:rsid w:val="00BC5016"/>
    <w:rsid w:val="00BC5159"/>
    <w:rsid w:val="00BC639C"/>
    <w:rsid w:val="00BD0588"/>
    <w:rsid w:val="00BD2EC8"/>
    <w:rsid w:val="00BD489E"/>
    <w:rsid w:val="00BE0478"/>
    <w:rsid w:val="00BE1C8E"/>
    <w:rsid w:val="00BE23EC"/>
    <w:rsid w:val="00BE34BC"/>
    <w:rsid w:val="00BE3618"/>
    <w:rsid w:val="00BE3943"/>
    <w:rsid w:val="00BE4423"/>
    <w:rsid w:val="00BE6B98"/>
    <w:rsid w:val="00BE6ED7"/>
    <w:rsid w:val="00BE7573"/>
    <w:rsid w:val="00BE778C"/>
    <w:rsid w:val="00BF1A6E"/>
    <w:rsid w:val="00BF20E1"/>
    <w:rsid w:val="00BF20F7"/>
    <w:rsid w:val="00BF30CF"/>
    <w:rsid w:val="00BF338E"/>
    <w:rsid w:val="00BF34F9"/>
    <w:rsid w:val="00BF71A0"/>
    <w:rsid w:val="00C007CB"/>
    <w:rsid w:val="00C0105B"/>
    <w:rsid w:val="00C01962"/>
    <w:rsid w:val="00C02060"/>
    <w:rsid w:val="00C0304A"/>
    <w:rsid w:val="00C04D9E"/>
    <w:rsid w:val="00C0658A"/>
    <w:rsid w:val="00C066D3"/>
    <w:rsid w:val="00C06AC5"/>
    <w:rsid w:val="00C06BCB"/>
    <w:rsid w:val="00C0785B"/>
    <w:rsid w:val="00C108C6"/>
    <w:rsid w:val="00C112E4"/>
    <w:rsid w:val="00C117BD"/>
    <w:rsid w:val="00C119C6"/>
    <w:rsid w:val="00C1253D"/>
    <w:rsid w:val="00C133DC"/>
    <w:rsid w:val="00C13C4B"/>
    <w:rsid w:val="00C140FA"/>
    <w:rsid w:val="00C1421D"/>
    <w:rsid w:val="00C14CF0"/>
    <w:rsid w:val="00C153B5"/>
    <w:rsid w:val="00C155AB"/>
    <w:rsid w:val="00C15D79"/>
    <w:rsid w:val="00C166EA"/>
    <w:rsid w:val="00C16B6D"/>
    <w:rsid w:val="00C173EF"/>
    <w:rsid w:val="00C179F7"/>
    <w:rsid w:val="00C17AC2"/>
    <w:rsid w:val="00C20458"/>
    <w:rsid w:val="00C20686"/>
    <w:rsid w:val="00C20994"/>
    <w:rsid w:val="00C20C7A"/>
    <w:rsid w:val="00C23068"/>
    <w:rsid w:val="00C237D6"/>
    <w:rsid w:val="00C256DF"/>
    <w:rsid w:val="00C2573F"/>
    <w:rsid w:val="00C27D62"/>
    <w:rsid w:val="00C309B0"/>
    <w:rsid w:val="00C30D02"/>
    <w:rsid w:val="00C33BBD"/>
    <w:rsid w:val="00C36ABF"/>
    <w:rsid w:val="00C36B5C"/>
    <w:rsid w:val="00C36E19"/>
    <w:rsid w:val="00C40A07"/>
    <w:rsid w:val="00C41B12"/>
    <w:rsid w:val="00C42266"/>
    <w:rsid w:val="00C42F6D"/>
    <w:rsid w:val="00C437E4"/>
    <w:rsid w:val="00C43F90"/>
    <w:rsid w:val="00C45521"/>
    <w:rsid w:val="00C45FAD"/>
    <w:rsid w:val="00C45FEB"/>
    <w:rsid w:val="00C47B97"/>
    <w:rsid w:val="00C504BB"/>
    <w:rsid w:val="00C50BEC"/>
    <w:rsid w:val="00C51010"/>
    <w:rsid w:val="00C5124F"/>
    <w:rsid w:val="00C51318"/>
    <w:rsid w:val="00C51EE3"/>
    <w:rsid w:val="00C5379F"/>
    <w:rsid w:val="00C53C33"/>
    <w:rsid w:val="00C557CF"/>
    <w:rsid w:val="00C558D1"/>
    <w:rsid w:val="00C570AB"/>
    <w:rsid w:val="00C57223"/>
    <w:rsid w:val="00C5726A"/>
    <w:rsid w:val="00C57F8E"/>
    <w:rsid w:val="00C61E44"/>
    <w:rsid w:val="00C63F9D"/>
    <w:rsid w:val="00C65194"/>
    <w:rsid w:val="00C654DF"/>
    <w:rsid w:val="00C6690A"/>
    <w:rsid w:val="00C6703C"/>
    <w:rsid w:val="00C6728A"/>
    <w:rsid w:val="00C67AFE"/>
    <w:rsid w:val="00C70441"/>
    <w:rsid w:val="00C715F4"/>
    <w:rsid w:val="00C7212F"/>
    <w:rsid w:val="00C73EF4"/>
    <w:rsid w:val="00C7434B"/>
    <w:rsid w:val="00C747B1"/>
    <w:rsid w:val="00C76182"/>
    <w:rsid w:val="00C763B7"/>
    <w:rsid w:val="00C7674B"/>
    <w:rsid w:val="00C76A84"/>
    <w:rsid w:val="00C76E47"/>
    <w:rsid w:val="00C77D6A"/>
    <w:rsid w:val="00C80E61"/>
    <w:rsid w:val="00C80FF9"/>
    <w:rsid w:val="00C819AF"/>
    <w:rsid w:val="00C823EB"/>
    <w:rsid w:val="00C826B2"/>
    <w:rsid w:val="00C82874"/>
    <w:rsid w:val="00C828A8"/>
    <w:rsid w:val="00C83BD5"/>
    <w:rsid w:val="00C83E6F"/>
    <w:rsid w:val="00C852A3"/>
    <w:rsid w:val="00C85478"/>
    <w:rsid w:val="00C8556C"/>
    <w:rsid w:val="00C85A78"/>
    <w:rsid w:val="00C85F1E"/>
    <w:rsid w:val="00C86941"/>
    <w:rsid w:val="00C90922"/>
    <w:rsid w:val="00C90EEB"/>
    <w:rsid w:val="00C90F57"/>
    <w:rsid w:val="00C915B3"/>
    <w:rsid w:val="00C92A57"/>
    <w:rsid w:val="00C93165"/>
    <w:rsid w:val="00C93D18"/>
    <w:rsid w:val="00C93DEB"/>
    <w:rsid w:val="00C9463C"/>
    <w:rsid w:val="00C97246"/>
    <w:rsid w:val="00C97669"/>
    <w:rsid w:val="00C97CD1"/>
    <w:rsid w:val="00CA19B5"/>
    <w:rsid w:val="00CA206C"/>
    <w:rsid w:val="00CA2395"/>
    <w:rsid w:val="00CA2BA4"/>
    <w:rsid w:val="00CA3493"/>
    <w:rsid w:val="00CA5066"/>
    <w:rsid w:val="00CB18F6"/>
    <w:rsid w:val="00CB1BEB"/>
    <w:rsid w:val="00CB355A"/>
    <w:rsid w:val="00CB41E5"/>
    <w:rsid w:val="00CB4329"/>
    <w:rsid w:val="00CC0E20"/>
    <w:rsid w:val="00CC1DF2"/>
    <w:rsid w:val="00CC3622"/>
    <w:rsid w:val="00CC38B2"/>
    <w:rsid w:val="00CC3BF2"/>
    <w:rsid w:val="00CC5F2F"/>
    <w:rsid w:val="00CC617B"/>
    <w:rsid w:val="00CC685E"/>
    <w:rsid w:val="00CC782C"/>
    <w:rsid w:val="00CC78B1"/>
    <w:rsid w:val="00CC7903"/>
    <w:rsid w:val="00CD0384"/>
    <w:rsid w:val="00CD0AAD"/>
    <w:rsid w:val="00CD13D9"/>
    <w:rsid w:val="00CD2F12"/>
    <w:rsid w:val="00CD48F2"/>
    <w:rsid w:val="00CD6476"/>
    <w:rsid w:val="00CD6B5D"/>
    <w:rsid w:val="00CD6C1C"/>
    <w:rsid w:val="00CE0F51"/>
    <w:rsid w:val="00CE13F8"/>
    <w:rsid w:val="00CE3840"/>
    <w:rsid w:val="00CE46B5"/>
    <w:rsid w:val="00CE48F3"/>
    <w:rsid w:val="00CE672B"/>
    <w:rsid w:val="00CE6824"/>
    <w:rsid w:val="00CE6EF8"/>
    <w:rsid w:val="00CE7271"/>
    <w:rsid w:val="00CF0BEA"/>
    <w:rsid w:val="00CF1FFB"/>
    <w:rsid w:val="00CF32A8"/>
    <w:rsid w:val="00CF389C"/>
    <w:rsid w:val="00CF39BF"/>
    <w:rsid w:val="00CF4269"/>
    <w:rsid w:val="00CF442F"/>
    <w:rsid w:val="00CF7BF5"/>
    <w:rsid w:val="00D01056"/>
    <w:rsid w:val="00D01635"/>
    <w:rsid w:val="00D0173C"/>
    <w:rsid w:val="00D02700"/>
    <w:rsid w:val="00D03AF2"/>
    <w:rsid w:val="00D03EF0"/>
    <w:rsid w:val="00D0438D"/>
    <w:rsid w:val="00D05E73"/>
    <w:rsid w:val="00D10524"/>
    <w:rsid w:val="00D10C8C"/>
    <w:rsid w:val="00D11296"/>
    <w:rsid w:val="00D123E4"/>
    <w:rsid w:val="00D12657"/>
    <w:rsid w:val="00D128E6"/>
    <w:rsid w:val="00D13D48"/>
    <w:rsid w:val="00D14DF2"/>
    <w:rsid w:val="00D15D15"/>
    <w:rsid w:val="00D161C1"/>
    <w:rsid w:val="00D178BE"/>
    <w:rsid w:val="00D209A3"/>
    <w:rsid w:val="00D214C0"/>
    <w:rsid w:val="00D21B7A"/>
    <w:rsid w:val="00D22BB5"/>
    <w:rsid w:val="00D2370C"/>
    <w:rsid w:val="00D237D5"/>
    <w:rsid w:val="00D23DF9"/>
    <w:rsid w:val="00D24D05"/>
    <w:rsid w:val="00D25319"/>
    <w:rsid w:val="00D27AE4"/>
    <w:rsid w:val="00D30EBE"/>
    <w:rsid w:val="00D31679"/>
    <w:rsid w:val="00D334E2"/>
    <w:rsid w:val="00D340B5"/>
    <w:rsid w:val="00D35E46"/>
    <w:rsid w:val="00D35E75"/>
    <w:rsid w:val="00D37190"/>
    <w:rsid w:val="00D379D8"/>
    <w:rsid w:val="00D41427"/>
    <w:rsid w:val="00D42454"/>
    <w:rsid w:val="00D42727"/>
    <w:rsid w:val="00D42AB5"/>
    <w:rsid w:val="00D438DD"/>
    <w:rsid w:val="00D43DA3"/>
    <w:rsid w:val="00D4464B"/>
    <w:rsid w:val="00D45342"/>
    <w:rsid w:val="00D46CB1"/>
    <w:rsid w:val="00D475A4"/>
    <w:rsid w:val="00D47878"/>
    <w:rsid w:val="00D47B65"/>
    <w:rsid w:val="00D47C58"/>
    <w:rsid w:val="00D511DD"/>
    <w:rsid w:val="00D51796"/>
    <w:rsid w:val="00D519FC"/>
    <w:rsid w:val="00D52BF0"/>
    <w:rsid w:val="00D53A3A"/>
    <w:rsid w:val="00D540B5"/>
    <w:rsid w:val="00D54377"/>
    <w:rsid w:val="00D550B5"/>
    <w:rsid w:val="00D55B41"/>
    <w:rsid w:val="00D564BB"/>
    <w:rsid w:val="00D5658B"/>
    <w:rsid w:val="00D5671A"/>
    <w:rsid w:val="00D5684B"/>
    <w:rsid w:val="00D56DBC"/>
    <w:rsid w:val="00D61093"/>
    <w:rsid w:val="00D61957"/>
    <w:rsid w:val="00D61C7B"/>
    <w:rsid w:val="00D6221F"/>
    <w:rsid w:val="00D62B98"/>
    <w:rsid w:val="00D648FC"/>
    <w:rsid w:val="00D6520C"/>
    <w:rsid w:val="00D66602"/>
    <w:rsid w:val="00D7042A"/>
    <w:rsid w:val="00D718A0"/>
    <w:rsid w:val="00D719F7"/>
    <w:rsid w:val="00D73D49"/>
    <w:rsid w:val="00D767D4"/>
    <w:rsid w:val="00D76873"/>
    <w:rsid w:val="00D76C47"/>
    <w:rsid w:val="00D76D3F"/>
    <w:rsid w:val="00D80370"/>
    <w:rsid w:val="00D80A94"/>
    <w:rsid w:val="00D8108A"/>
    <w:rsid w:val="00D81377"/>
    <w:rsid w:val="00D815EF"/>
    <w:rsid w:val="00D81DAE"/>
    <w:rsid w:val="00D821DF"/>
    <w:rsid w:val="00D83578"/>
    <w:rsid w:val="00D83820"/>
    <w:rsid w:val="00D8402F"/>
    <w:rsid w:val="00D84391"/>
    <w:rsid w:val="00D85503"/>
    <w:rsid w:val="00D85730"/>
    <w:rsid w:val="00D85FC5"/>
    <w:rsid w:val="00D8618F"/>
    <w:rsid w:val="00D864AE"/>
    <w:rsid w:val="00D86549"/>
    <w:rsid w:val="00D878B6"/>
    <w:rsid w:val="00D908BF"/>
    <w:rsid w:val="00D91E00"/>
    <w:rsid w:val="00D92566"/>
    <w:rsid w:val="00D9370C"/>
    <w:rsid w:val="00D937F2"/>
    <w:rsid w:val="00D9415D"/>
    <w:rsid w:val="00D94812"/>
    <w:rsid w:val="00D95FDD"/>
    <w:rsid w:val="00D9628C"/>
    <w:rsid w:val="00D96966"/>
    <w:rsid w:val="00D9721D"/>
    <w:rsid w:val="00D97757"/>
    <w:rsid w:val="00D97813"/>
    <w:rsid w:val="00DA0A7C"/>
    <w:rsid w:val="00DA0CB8"/>
    <w:rsid w:val="00DA3714"/>
    <w:rsid w:val="00DA3B46"/>
    <w:rsid w:val="00DA418E"/>
    <w:rsid w:val="00DA4F59"/>
    <w:rsid w:val="00DA657F"/>
    <w:rsid w:val="00DA7180"/>
    <w:rsid w:val="00DB030B"/>
    <w:rsid w:val="00DB0394"/>
    <w:rsid w:val="00DB2DDA"/>
    <w:rsid w:val="00DB449A"/>
    <w:rsid w:val="00DB4F59"/>
    <w:rsid w:val="00DB6034"/>
    <w:rsid w:val="00DB65A4"/>
    <w:rsid w:val="00DB6A42"/>
    <w:rsid w:val="00DB73AE"/>
    <w:rsid w:val="00DB7846"/>
    <w:rsid w:val="00DC1292"/>
    <w:rsid w:val="00DC18CE"/>
    <w:rsid w:val="00DC2CC0"/>
    <w:rsid w:val="00DC2EF8"/>
    <w:rsid w:val="00DC45CB"/>
    <w:rsid w:val="00DC4A17"/>
    <w:rsid w:val="00DC67ED"/>
    <w:rsid w:val="00DC785B"/>
    <w:rsid w:val="00DD05CF"/>
    <w:rsid w:val="00DD0D5F"/>
    <w:rsid w:val="00DD1073"/>
    <w:rsid w:val="00DD1262"/>
    <w:rsid w:val="00DD1C36"/>
    <w:rsid w:val="00DD211B"/>
    <w:rsid w:val="00DD34B4"/>
    <w:rsid w:val="00DD386B"/>
    <w:rsid w:val="00DD419F"/>
    <w:rsid w:val="00DD421F"/>
    <w:rsid w:val="00DD67D9"/>
    <w:rsid w:val="00DD6D33"/>
    <w:rsid w:val="00DD6F7B"/>
    <w:rsid w:val="00DE077D"/>
    <w:rsid w:val="00DE07B7"/>
    <w:rsid w:val="00DE1E69"/>
    <w:rsid w:val="00DE331C"/>
    <w:rsid w:val="00DE3FBA"/>
    <w:rsid w:val="00DE64C7"/>
    <w:rsid w:val="00DE65D1"/>
    <w:rsid w:val="00DE69B4"/>
    <w:rsid w:val="00DE7BA9"/>
    <w:rsid w:val="00DF019C"/>
    <w:rsid w:val="00DF022C"/>
    <w:rsid w:val="00DF4002"/>
    <w:rsid w:val="00DF4D82"/>
    <w:rsid w:val="00DF4F5A"/>
    <w:rsid w:val="00DF4F5B"/>
    <w:rsid w:val="00DF5CAA"/>
    <w:rsid w:val="00DF693F"/>
    <w:rsid w:val="00E00F05"/>
    <w:rsid w:val="00E01DE5"/>
    <w:rsid w:val="00E026FB"/>
    <w:rsid w:val="00E027F4"/>
    <w:rsid w:val="00E035DE"/>
    <w:rsid w:val="00E03AA2"/>
    <w:rsid w:val="00E03AAF"/>
    <w:rsid w:val="00E04096"/>
    <w:rsid w:val="00E048F5"/>
    <w:rsid w:val="00E06A76"/>
    <w:rsid w:val="00E071C8"/>
    <w:rsid w:val="00E07E64"/>
    <w:rsid w:val="00E1020B"/>
    <w:rsid w:val="00E10B5C"/>
    <w:rsid w:val="00E10F54"/>
    <w:rsid w:val="00E13116"/>
    <w:rsid w:val="00E13284"/>
    <w:rsid w:val="00E13B82"/>
    <w:rsid w:val="00E14560"/>
    <w:rsid w:val="00E153A1"/>
    <w:rsid w:val="00E15514"/>
    <w:rsid w:val="00E15BF2"/>
    <w:rsid w:val="00E161EA"/>
    <w:rsid w:val="00E179F0"/>
    <w:rsid w:val="00E179F7"/>
    <w:rsid w:val="00E17E03"/>
    <w:rsid w:val="00E2016E"/>
    <w:rsid w:val="00E20B32"/>
    <w:rsid w:val="00E2487A"/>
    <w:rsid w:val="00E24BCB"/>
    <w:rsid w:val="00E25E79"/>
    <w:rsid w:val="00E25EC1"/>
    <w:rsid w:val="00E2651D"/>
    <w:rsid w:val="00E26A0F"/>
    <w:rsid w:val="00E27939"/>
    <w:rsid w:val="00E279CF"/>
    <w:rsid w:val="00E30736"/>
    <w:rsid w:val="00E31997"/>
    <w:rsid w:val="00E319B5"/>
    <w:rsid w:val="00E31E90"/>
    <w:rsid w:val="00E32001"/>
    <w:rsid w:val="00E32728"/>
    <w:rsid w:val="00E33487"/>
    <w:rsid w:val="00E339B4"/>
    <w:rsid w:val="00E36CC1"/>
    <w:rsid w:val="00E40126"/>
    <w:rsid w:val="00E40441"/>
    <w:rsid w:val="00E40E09"/>
    <w:rsid w:val="00E411F1"/>
    <w:rsid w:val="00E41994"/>
    <w:rsid w:val="00E42759"/>
    <w:rsid w:val="00E42C6C"/>
    <w:rsid w:val="00E42F8C"/>
    <w:rsid w:val="00E43C4C"/>
    <w:rsid w:val="00E441E4"/>
    <w:rsid w:val="00E44FE6"/>
    <w:rsid w:val="00E4792C"/>
    <w:rsid w:val="00E50A69"/>
    <w:rsid w:val="00E50AE1"/>
    <w:rsid w:val="00E52123"/>
    <w:rsid w:val="00E5275B"/>
    <w:rsid w:val="00E54660"/>
    <w:rsid w:val="00E54BA5"/>
    <w:rsid w:val="00E5532A"/>
    <w:rsid w:val="00E55B24"/>
    <w:rsid w:val="00E55B3F"/>
    <w:rsid w:val="00E55BFE"/>
    <w:rsid w:val="00E55F8C"/>
    <w:rsid w:val="00E6166C"/>
    <w:rsid w:val="00E618CB"/>
    <w:rsid w:val="00E62457"/>
    <w:rsid w:val="00E633CC"/>
    <w:rsid w:val="00E646EF"/>
    <w:rsid w:val="00E650A1"/>
    <w:rsid w:val="00E65CB5"/>
    <w:rsid w:val="00E6601E"/>
    <w:rsid w:val="00E66F7B"/>
    <w:rsid w:val="00E6744E"/>
    <w:rsid w:val="00E67779"/>
    <w:rsid w:val="00E702D3"/>
    <w:rsid w:val="00E707F8"/>
    <w:rsid w:val="00E708EF"/>
    <w:rsid w:val="00E70BCE"/>
    <w:rsid w:val="00E71C37"/>
    <w:rsid w:val="00E72D15"/>
    <w:rsid w:val="00E7355C"/>
    <w:rsid w:val="00E74048"/>
    <w:rsid w:val="00E752B5"/>
    <w:rsid w:val="00E7547A"/>
    <w:rsid w:val="00E75B71"/>
    <w:rsid w:val="00E77821"/>
    <w:rsid w:val="00E803FC"/>
    <w:rsid w:val="00E80C4C"/>
    <w:rsid w:val="00E814C5"/>
    <w:rsid w:val="00E81A64"/>
    <w:rsid w:val="00E8425D"/>
    <w:rsid w:val="00E847E8"/>
    <w:rsid w:val="00E856A4"/>
    <w:rsid w:val="00E865A9"/>
    <w:rsid w:val="00E86DC8"/>
    <w:rsid w:val="00E8780A"/>
    <w:rsid w:val="00E87B08"/>
    <w:rsid w:val="00E90996"/>
    <w:rsid w:val="00E911E1"/>
    <w:rsid w:val="00E915D5"/>
    <w:rsid w:val="00E91679"/>
    <w:rsid w:val="00E91D09"/>
    <w:rsid w:val="00E929B4"/>
    <w:rsid w:val="00E92E2E"/>
    <w:rsid w:val="00E957B1"/>
    <w:rsid w:val="00E97C12"/>
    <w:rsid w:val="00EA087B"/>
    <w:rsid w:val="00EA08EE"/>
    <w:rsid w:val="00EA14EA"/>
    <w:rsid w:val="00EA156D"/>
    <w:rsid w:val="00EA1C19"/>
    <w:rsid w:val="00EA1E88"/>
    <w:rsid w:val="00EA4154"/>
    <w:rsid w:val="00EA4B0C"/>
    <w:rsid w:val="00EA6176"/>
    <w:rsid w:val="00EA63B9"/>
    <w:rsid w:val="00EA7143"/>
    <w:rsid w:val="00EB04D0"/>
    <w:rsid w:val="00EB1E52"/>
    <w:rsid w:val="00EB1F65"/>
    <w:rsid w:val="00EB20C5"/>
    <w:rsid w:val="00EB234B"/>
    <w:rsid w:val="00EB270A"/>
    <w:rsid w:val="00EB3C1B"/>
    <w:rsid w:val="00EB3EF2"/>
    <w:rsid w:val="00EB4B10"/>
    <w:rsid w:val="00EB4B44"/>
    <w:rsid w:val="00EB5A28"/>
    <w:rsid w:val="00EB6146"/>
    <w:rsid w:val="00EB6962"/>
    <w:rsid w:val="00EB69A3"/>
    <w:rsid w:val="00EB6FEE"/>
    <w:rsid w:val="00EC11C5"/>
    <w:rsid w:val="00EC212F"/>
    <w:rsid w:val="00EC2788"/>
    <w:rsid w:val="00EC383D"/>
    <w:rsid w:val="00EC4701"/>
    <w:rsid w:val="00EC4E5D"/>
    <w:rsid w:val="00EC6BD5"/>
    <w:rsid w:val="00EC7838"/>
    <w:rsid w:val="00ED019F"/>
    <w:rsid w:val="00ED033B"/>
    <w:rsid w:val="00ED0B31"/>
    <w:rsid w:val="00ED0FB2"/>
    <w:rsid w:val="00ED1606"/>
    <w:rsid w:val="00ED173C"/>
    <w:rsid w:val="00ED1F7D"/>
    <w:rsid w:val="00ED3B31"/>
    <w:rsid w:val="00ED410C"/>
    <w:rsid w:val="00ED46B3"/>
    <w:rsid w:val="00ED524E"/>
    <w:rsid w:val="00ED791D"/>
    <w:rsid w:val="00ED79F1"/>
    <w:rsid w:val="00EE09F2"/>
    <w:rsid w:val="00EE0A06"/>
    <w:rsid w:val="00EE0EC8"/>
    <w:rsid w:val="00EE13A9"/>
    <w:rsid w:val="00EE13B2"/>
    <w:rsid w:val="00EE205A"/>
    <w:rsid w:val="00EE37BA"/>
    <w:rsid w:val="00EE6490"/>
    <w:rsid w:val="00EE651F"/>
    <w:rsid w:val="00EE77D6"/>
    <w:rsid w:val="00EE7CBC"/>
    <w:rsid w:val="00EF04C0"/>
    <w:rsid w:val="00EF1D60"/>
    <w:rsid w:val="00EF2B18"/>
    <w:rsid w:val="00EF30E3"/>
    <w:rsid w:val="00EF36F8"/>
    <w:rsid w:val="00EF37B5"/>
    <w:rsid w:val="00EF4779"/>
    <w:rsid w:val="00EF531A"/>
    <w:rsid w:val="00EF5DE3"/>
    <w:rsid w:val="00EF6285"/>
    <w:rsid w:val="00EF7015"/>
    <w:rsid w:val="00EF70B4"/>
    <w:rsid w:val="00EF723A"/>
    <w:rsid w:val="00EF7307"/>
    <w:rsid w:val="00EF73E8"/>
    <w:rsid w:val="00EF778A"/>
    <w:rsid w:val="00F0040C"/>
    <w:rsid w:val="00F0145C"/>
    <w:rsid w:val="00F02402"/>
    <w:rsid w:val="00F02D77"/>
    <w:rsid w:val="00F036DA"/>
    <w:rsid w:val="00F038E1"/>
    <w:rsid w:val="00F04634"/>
    <w:rsid w:val="00F04AAA"/>
    <w:rsid w:val="00F04CAA"/>
    <w:rsid w:val="00F0577D"/>
    <w:rsid w:val="00F057A8"/>
    <w:rsid w:val="00F05916"/>
    <w:rsid w:val="00F06ED4"/>
    <w:rsid w:val="00F07BA7"/>
    <w:rsid w:val="00F07FC0"/>
    <w:rsid w:val="00F108E6"/>
    <w:rsid w:val="00F1224E"/>
    <w:rsid w:val="00F122FE"/>
    <w:rsid w:val="00F12356"/>
    <w:rsid w:val="00F12E47"/>
    <w:rsid w:val="00F13141"/>
    <w:rsid w:val="00F13301"/>
    <w:rsid w:val="00F1363B"/>
    <w:rsid w:val="00F149AF"/>
    <w:rsid w:val="00F14C60"/>
    <w:rsid w:val="00F152AE"/>
    <w:rsid w:val="00F154A2"/>
    <w:rsid w:val="00F16468"/>
    <w:rsid w:val="00F17D29"/>
    <w:rsid w:val="00F20956"/>
    <w:rsid w:val="00F20CB1"/>
    <w:rsid w:val="00F210E0"/>
    <w:rsid w:val="00F2116E"/>
    <w:rsid w:val="00F214D6"/>
    <w:rsid w:val="00F2270D"/>
    <w:rsid w:val="00F228EB"/>
    <w:rsid w:val="00F22A1D"/>
    <w:rsid w:val="00F23207"/>
    <w:rsid w:val="00F239FF"/>
    <w:rsid w:val="00F2509B"/>
    <w:rsid w:val="00F25EF0"/>
    <w:rsid w:val="00F2713D"/>
    <w:rsid w:val="00F30293"/>
    <w:rsid w:val="00F307A4"/>
    <w:rsid w:val="00F31104"/>
    <w:rsid w:val="00F31A87"/>
    <w:rsid w:val="00F3253B"/>
    <w:rsid w:val="00F32597"/>
    <w:rsid w:val="00F341AF"/>
    <w:rsid w:val="00F349D1"/>
    <w:rsid w:val="00F34E86"/>
    <w:rsid w:val="00F35187"/>
    <w:rsid w:val="00F36081"/>
    <w:rsid w:val="00F36830"/>
    <w:rsid w:val="00F370DB"/>
    <w:rsid w:val="00F37A6B"/>
    <w:rsid w:val="00F37C33"/>
    <w:rsid w:val="00F4034E"/>
    <w:rsid w:val="00F40AF7"/>
    <w:rsid w:val="00F40E9E"/>
    <w:rsid w:val="00F41C47"/>
    <w:rsid w:val="00F429B0"/>
    <w:rsid w:val="00F44658"/>
    <w:rsid w:val="00F46196"/>
    <w:rsid w:val="00F479F3"/>
    <w:rsid w:val="00F503BD"/>
    <w:rsid w:val="00F5050F"/>
    <w:rsid w:val="00F50CED"/>
    <w:rsid w:val="00F51150"/>
    <w:rsid w:val="00F51885"/>
    <w:rsid w:val="00F5190A"/>
    <w:rsid w:val="00F53C40"/>
    <w:rsid w:val="00F5487B"/>
    <w:rsid w:val="00F54F1F"/>
    <w:rsid w:val="00F56041"/>
    <w:rsid w:val="00F56D09"/>
    <w:rsid w:val="00F5714C"/>
    <w:rsid w:val="00F572E1"/>
    <w:rsid w:val="00F576AE"/>
    <w:rsid w:val="00F601F8"/>
    <w:rsid w:val="00F6026C"/>
    <w:rsid w:val="00F609B9"/>
    <w:rsid w:val="00F60FF2"/>
    <w:rsid w:val="00F619B0"/>
    <w:rsid w:val="00F641C4"/>
    <w:rsid w:val="00F65444"/>
    <w:rsid w:val="00F65469"/>
    <w:rsid w:val="00F65D87"/>
    <w:rsid w:val="00F6636A"/>
    <w:rsid w:val="00F70A28"/>
    <w:rsid w:val="00F71909"/>
    <w:rsid w:val="00F73489"/>
    <w:rsid w:val="00F73F6E"/>
    <w:rsid w:val="00F74415"/>
    <w:rsid w:val="00F7469F"/>
    <w:rsid w:val="00F747F1"/>
    <w:rsid w:val="00F74DEE"/>
    <w:rsid w:val="00F75E39"/>
    <w:rsid w:val="00F77366"/>
    <w:rsid w:val="00F77DFB"/>
    <w:rsid w:val="00F8079D"/>
    <w:rsid w:val="00F816D0"/>
    <w:rsid w:val="00F81799"/>
    <w:rsid w:val="00F83BCA"/>
    <w:rsid w:val="00F8545A"/>
    <w:rsid w:val="00F87071"/>
    <w:rsid w:val="00F87EC0"/>
    <w:rsid w:val="00F90508"/>
    <w:rsid w:val="00F91FB7"/>
    <w:rsid w:val="00F928B6"/>
    <w:rsid w:val="00F94999"/>
    <w:rsid w:val="00F95D2A"/>
    <w:rsid w:val="00F95D86"/>
    <w:rsid w:val="00F9741F"/>
    <w:rsid w:val="00F97E11"/>
    <w:rsid w:val="00FA12A8"/>
    <w:rsid w:val="00FA144A"/>
    <w:rsid w:val="00FA2225"/>
    <w:rsid w:val="00FA24B4"/>
    <w:rsid w:val="00FA24E4"/>
    <w:rsid w:val="00FA27DF"/>
    <w:rsid w:val="00FA2F49"/>
    <w:rsid w:val="00FA39DF"/>
    <w:rsid w:val="00FA429F"/>
    <w:rsid w:val="00FA534D"/>
    <w:rsid w:val="00FA5DAF"/>
    <w:rsid w:val="00FA6E43"/>
    <w:rsid w:val="00FA7229"/>
    <w:rsid w:val="00FA7B2F"/>
    <w:rsid w:val="00FB0564"/>
    <w:rsid w:val="00FB06A9"/>
    <w:rsid w:val="00FB12C7"/>
    <w:rsid w:val="00FB1AB9"/>
    <w:rsid w:val="00FB26E9"/>
    <w:rsid w:val="00FB2ECE"/>
    <w:rsid w:val="00FB3759"/>
    <w:rsid w:val="00FB3DE3"/>
    <w:rsid w:val="00FB3E74"/>
    <w:rsid w:val="00FB4560"/>
    <w:rsid w:val="00FB4C60"/>
    <w:rsid w:val="00FB553F"/>
    <w:rsid w:val="00FB5A52"/>
    <w:rsid w:val="00FB5DCB"/>
    <w:rsid w:val="00FB752E"/>
    <w:rsid w:val="00FB781D"/>
    <w:rsid w:val="00FC0AB0"/>
    <w:rsid w:val="00FC0E14"/>
    <w:rsid w:val="00FC1061"/>
    <w:rsid w:val="00FC1699"/>
    <w:rsid w:val="00FC1FDE"/>
    <w:rsid w:val="00FC2037"/>
    <w:rsid w:val="00FC4858"/>
    <w:rsid w:val="00FC5230"/>
    <w:rsid w:val="00FC63CF"/>
    <w:rsid w:val="00FD0D02"/>
    <w:rsid w:val="00FD1399"/>
    <w:rsid w:val="00FD1422"/>
    <w:rsid w:val="00FD2CA3"/>
    <w:rsid w:val="00FD3230"/>
    <w:rsid w:val="00FD3DDE"/>
    <w:rsid w:val="00FD41FA"/>
    <w:rsid w:val="00FD5103"/>
    <w:rsid w:val="00FD5562"/>
    <w:rsid w:val="00FD617A"/>
    <w:rsid w:val="00FD68BC"/>
    <w:rsid w:val="00FD692A"/>
    <w:rsid w:val="00FD704B"/>
    <w:rsid w:val="00FE0281"/>
    <w:rsid w:val="00FE0E92"/>
    <w:rsid w:val="00FE213C"/>
    <w:rsid w:val="00FE2577"/>
    <w:rsid w:val="00FE347F"/>
    <w:rsid w:val="00FE34AE"/>
    <w:rsid w:val="00FE4980"/>
    <w:rsid w:val="00FE4A03"/>
    <w:rsid w:val="00FE4A33"/>
    <w:rsid w:val="00FE664C"/>
    <w:rsid w:val="00FF02D2"/>
    <w:rsid w:val="00FF16BB"/>
    <w:rsid w:val="00FF1D33"/>
    <w:rsid w:val="00FF1DFF"/>
    <w:rsid w:val="00FF3549"/>
    <w:rsid w:val="00FF36E0"/>
    <w:rsid w:val="00FF4249"/>
    <w:rsid w:val="00FF5DE4"/>
    <w:rsid w:val="00FF6255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131B3E"/>
  <w15:docId w15:val="{75E191FA-1D57-4D46-AD5B-AA9BBCB5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6199"/>
    <w:pPr>
      <w:spacing w:before="120" w:after="120"/>
    </w:pPr>
    <w:rPr>
      <w:rFonts w:ascii="Verdana" w:hAnsi="Verdana"/>
      <w:szCs w:val="24"/>
      <w:lang w:val="en-CA"/>
    </w:rPr>
  </w:style>
  <w:style w:type="paragraph" w:styleId="Heading1">
    <w:name w:val="heading 1"/>
    <w:basedOn w:val="Normal"/>
    <w:next w:val="Text"/>
    <w:link w:val="Heading1Char"/>
    <w:qFormat/>
    <w:rsid w:val="007E6199"/>
    <w:pPr>
      <w:keepNext/>
      <w:spacing w:before="240" w:after="240"/>
      <w:outlineLvl w:val="0"/>
    </w:pPr>
    <w:rPr>
      <w:b/>
      <w:caps/>
      <w:kern w:val="32"/>
      <w:sz w:val="22"/>
      <w:szCs w:val="20"/>
    </w:rPr>
  </w:style>
  <w:style w:type="paragraph" w:styleId="Heading2">
    <w:name w:val="heading 2"/>
    <w:basedOn w:val="Normal"/>
    <w:next w:val="Text"/>
    <w:qFormat/>
    <w:rsid w:val="00176B57"/>
    <w:pPr>
      <w:keepNext/>
      <w:spacing w:before="240" w:after="240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Text"/>
    <w:qFormat/>
    <w:rsid w:val="00176B57"/>
    <w:pPr>
      <w:keepNext/>
      <w:spacing w:before="240" w:after="240"/>
      <w:outlineLvl w:val="2"/>
    </w:pPr>
    <w:rPr>
      <w:b/>
      <w:i/>
    </w:rPr>
  </w:style>
  <w:style w:type="paragraph" w:styleId="Heading4">
    <w:name w:val="heading 4"/>
    <w:basedOn w:val="Normal"/>
    <w:next w:val="Text"/>
    <w:rsid w:val="00176B57"/>
    <w:pPr>
      <w:keepNext/>
      <w:spacing w:before="240" w:after="240"/>
      <w:outlineLvl w:val="3"/>
    </w:pPr>
    <w:rPr>
      <w:i/>
    </w:rPr>
  </w:style>
  <w:style w:type="paragraph" w:styleId="Heading5">
    <w:name w:val="heading 5"/>
    <w:basedOn w:val="Normal"/>
    <w:next w:val="Text"/>
    <w:semiHidden/>
    <w:rsid w:val="00443774"/>
    <w:pPr>
      <w:numPr>
        <w:ilvl w:val="4"/>
        <w:numId w:val="2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Text"/>
    <w:semiHidden/>
    <w:rsid w:val="00443774"/>
    <w:pPr>
      <w:numPr>
        <w:ilvl w:val="5"/>
        <w:numId w:val="22"/>
      </w:numPr>
      <w:spacing w:before="240" w:after="60"/>
      <w:outlineLvl w:val="5"/>
    </w:pPr>
    <w:rPr>
      <w:i/>
      <w:iCs/>
      <w:sz w:val="22"/>
    </w:rPr>
  </w:style>
  <w:style w:type="paragraph" w:styleId="Heading7">
    <w:name w:val="heading 7"/>
    <w:basedOn w:val="Normal"/>
    <w:next w:val="Text"/>
    <w:semiHidden/>
    <w:rsid w:val="00443774"/>
    <w:pPr>
      <w:numPr>
        <w:ilvl w:val="6"/>
        <w:numId w:val="22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Text"/>
    <w:semiHidden/>
    <w:rsid w:val="00443774"/>
    <w:pPr>
      <w:numPr>
        <w:ilvl w:val="7"/>
        <w:numId w:val="22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Text"/>
    <w:semiHidden/>
    <w:rsid w:val="00443774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Body">
    <w:name w:val="L&amp;D Body"/>
    <w:basedOn w:val="Normal"/>
    <w:semiHidden/>
    <w:rsid w:val="002372D8"/>
    <w:pPr>
      <w:spacing w:after="160"/>
    </w:pPr>
    <w:rPr>
      <w:rFonts w:ascii="Trebuchet MS" w:hAnsi="Trebuchet MS" w:cs="Arial"/>
    </w:rPr>
  </w:style>
  <w:style w:type="paragraph" w:customStyle="1" w:styleId="ITTableBody">
    <w:name w:val="IT Table Body"/>
    <w:basedOn w:val="LDBody"/>
    <w:semiHidden/>
    <w:rsid w:val="00C45521"/>
  </w:style>
  <w:style w:type="paragraph" w:customStyle="1" w:styleId="ITTableHeading">
    <w:name w:val="IT Table Heading"/>
    <w:basedOn w:val="Normal"/>
    <w:semiHidden/>
    <w:rsid w:val="00C45521"/>
    <w:pPr>
      <w:spacing w:before="100" w:beforeAutospacing="1" w:after="100" w:afterAutospacing="1"/>
    </w:pPr>
    <w:rPr>
      <w:rFonts w:eastAsia="Arial Unicode MS" w:cs="Arial Unicode MS"/>
      <w:b/>
      <w:sz w:val="36"/>
      <w:szCs w:val="36"/>
      <w:lang w:val="en-AU"/>
    </w:rPr>
  </w:style>
  <w:style w:type="paragraph" w:customStyle="1" w:styleId="ITTableSubHeading">
    <w:name w:val="IT Table Sub Heading"/>
    <w:basedOn w:val="Normal"/>
    <w:semiHidden/>
    <w:rsid w:val="00C45521"/>
    <w:pPr>
      <w:spacing w:line="240" w:lineRule="atLeast"/>
    </w:pPr>
    <w:rPr>
      <w:b/>
      <w:sz w:val="24"/>
      <w:szCs w:val="22"/>
      <w:lang w:val="en-US"/>
    </w:rPr>
  </w:style>
  <w:style w:type="paragraph" w:customStyle="1" w:styleId="ITTableTEATitle">
    <w:name w:val="IT Table TEA Title"/>
    <w:basedOn w:val="Normal"/>
    <w:semiHidden/>
    <w:rsid w:val="00C45521"/>
    <w:pPr>
      <w:spacing w:line="240" w:lineRule="atLeast"/>
      <w:jc w:val="center"/>
    </w:pPr>
    <w:rPr>
      <w:b/>
      <w:sz w:val="28"/>
      <w:szCs w:val="28"/>
      <w:lang w:val="en-US"/>
    </w:rPr>
  </w:style>
  <w:style w:type="paragraph" w:customStyle="1" w:styleId="ITSBody">
    <w:name w:val="ITS Body"/>
    <w:basedOn w:val="Normal"/>
    <w:semiHidden/>
    <w:rsid w:val="00C45521"/>
    <w:pPr>
      <w:spacing w:after="160"/>
    </w:pPr>
    <w:rPr>
      <w:rFonts w:cs="Arial"/>
      <w:lang w:val="en-US"/>
    </w:rPr>
  </w:style>
  <w:style w:type="paragraph" w:customStyle="1" w:styleId="LDBodyIndent">
    <w:name w:val="L&amp;D Body Indent"/>
    <w:basedOn w:val="LDBody"/>
    <w:semiHidden/>
    <w:rsid w:val="00C45521"/>
    <w:pPr>
      <w:ind w:left="990"/>
    </w:pPr>
  </w:style>
  <w:style w:type="paragraph" w:customStyle="1" w:styleId="LDBodynumbered">
    <w:name w:val="L&amp;D Body numbered"/>
    <w:basedOn w:val="LDBody"/>
    <w:semiHidden/>
    <w:rsid w:val="00C45521"/>
    <w:pPr>
      <w:numPr>
        <w:numId w:val="5"/>
      </w:numPr>
    </w:pPr>
  </w:style>
  <w:style w:type="paragraph" w:customStyle="1" w:styleId="LDBulleted">
    <w:name w:val="L&amp;D Bulleted"/>
    <w:basedOn w:val="LDBody"/>
    <w:semiHidden/>
    <w:rsid w:val="00C45521"/>
    <w:pPr>
      <w:numPr>
        <w:numId w:val="6"/>
      </w:numPr>
    </w:pPr>
    <w:rPr>
      <w:lang w:eastAsia="en-CA"/>
    </w:rPr>
  </w:style>
  <w:style w:type="paragraph" w:customStyle="1" w:styleId="LDCatalogueTableBody">
    <w:name w:val="L&amp;D Catalogue Table Body"/>
    <w:basedOn w:val="LDBody"/>
    <w:semiHidden/>
    <w:rsid w:val="00C45521"/>
    <w:pPr>
      <w:ind w:left="66"/>
    </w:pPr>
  </w:style>
  <w:style w:type="paragraph" w:customStyle="1" w:styleId="LDCatalogueTableBullet">
    <w:name w:val="L&amp;D Catalogue Table Bullet"/>
    <w:basedOn w:val="LDBulleted"/>
    <w:semiHidden/>
    <w:rsid w:val="00C45521"/>
    <w:pPr>
      <w:numPr>
        <w:numId w:val="0"/>
      </w:numPr>
      <w:spacing w:before="40" w:after="40" w:line="240" w:lineRule="atLeast"/>
    </w:pPr>
    <w:rPr>
      <w:szCs w:val="20"/>
    </w:rPr>
  </w:style>
  <w:style w:type="paragraph" w:customStyle="1" w:styleId="LDHeading2">
    <w:name w:val="L&amp;D Heading 2"/>
    <w:basedOn w:val="Normal"/>
    <w:next w:val="LDBodyIndent"/>
    <w:semiHidden/>
    <w:rsid w:val="002372D8"/>
    <w:pPr>
      <w:keepNext/>
      <w:numPr>
        <w:ilvl w:val="1"/>
        <w:numId w:val="7"/>
      </w:numPr>
      <w:spacing w:before="240"/>
    </w:pPr>
    <w:rPr>
      <w:rFonts w:ascii="Trebuchet MS" w:hAnsi="Trebuchet MS" w:cs="Arial"/>
      <w:b/>
    </w:rPr>
  </w:style>
  <w:style w:type="paragraph" w:customStyle="1" w:styleId="LDCatalogueTitle">
    <w:name w:val="L&amp;D Catalogue Title"/>
    <w:basedOn w:val="LDHeading2"/>
    <w:semiHidden/>
    <w:rsid w:val="00C45521"/>
    <w:pPr>
      <w:numPr>
        <w:ilvl w:val="0"/>
        <w:numId w:val="0"/>
      </w:numPr>
    </w:pPr>
    <w:rPr>
      <w:bCs/>
      <w:szCs w:val="20"/>
    </w:rPr>
  </w:style>
  <w:style w:type="paragraph" w:customStyle="1" w:styleId="LDHeading1">
    <w:name w:val="L&amp;D Heading 1"/>
    <w:basedOn w:val="Normal"/>
    <w:next w:val="LDBody"/>
    <w:semiHidden/>
    <w:rsid w:val="002372D8"/>
    <w:pPr>
      <w:keepNext/>
      <w:pageBreakBefore/>
      <w:numPr>
        <w:numId w:val="7"/>
      </w:numPr>
      <w:shd w:val="clear" w:color="auto" w:fill="842C38"/>
      <w:spacing w:before="720" w:after="240"/>
      <w:outlineLvl w:val="0"/>
    </w:pPr>
    <w:rPr>
      <w:b/>
      <w:bCs/>
      <w:color w:val="FFFFFF"/>
      <w:kern w:val="28"/>
      <w:sz w:val="32"/>
      <w:szCs w:val="20"/>
    </w:rPr>
  </w:style>
  <w:style w:type="paragraph" w:customStyle="1" w:styleId="LDHeading3">
    <w:name w:val="L&amp;D Heading 3"/>
    <w:basedOn w:val="LDHeading2"/>
    <w:semiHidden/>
    <w:rsid w:val="00C45521"/>
    <w:pPr>
      <w:numPr>
        <w:ilvl w:val="2"/>
      </w:numPr>
      <w:tabs>
        <w:tab w:val="left" w:pos="1800"/>
      </w:tabs>
    </w:pPr>
  </w:style>
  <w:style w:type="paragraph" w:customStyle="1" w:styleId="LDPolicy-StandardTitle">
    <w:name w:val="L&amp;D Policy-Standard Title"/>
    <w:basedOn w:val="LDCatalogueTitle"/>
    <w:semiHidden/>
    <w:rsid w:val="00C45521"/>
    <w:pPr>
      <w:ind w:left="432"/>
    </w:pPr>
  </w:style>
  <w:style w:type="paragraph" w:customStyle="1" w:styleId="LDResponse">
    <w:name w:val="L&amp;D Response"/>
    <w:next w:val="Normal"/>
    <w:semiHidden/>
    <w:rsid w:val="00C45521"/>
    <w:pPr>
      <w:numPr>
        <w:numId w:val="8"/>
      </w:numPr>
    </w:pPr>
    <w:rPr>
      <w:rFonts w:ascii="Trebuchet MS" w:hAnsi="Trebuchet MS" w:cs="Arial"/>
      <w:szCs w:val="24"/>
    </w:rPr>
  </w:style>
  <w:style w:type="paragraph" w:customStyle="1" w:styleId="LDStep">
    <w:name w:val="L&amp;D Step"/>
    <w:basedOn w:val="Normal"/>
    <w:semiHidden/>
    <w:rsid w:val="00C45521"/>
    <w:pPr>
      <w:numPr>
        <w:numId w:val="9"/>
      </w:numPr>
    </w:pPr>
    <w:rPr>
      <w:rFonts w:cs="Arial"/>
      <w:szCs w:val="20"/>
      <w:lang w:val="en-US"/>
    </w:rPr>
  </w:style>
  <w:style w:type="paragraph" w:customStyle="1" w:styleId="LDSteppara">
    <w:name w:val="L&amp;D Step para"/>
    <w:basedOn w:val="LDStep"/>
    <w:semiHidden/>
    <w:rsid w:val="00C45521"/>
    <w:pPr>
      <w:numPr>
        <w:numId w:val="0"/>
      </w:numPr>
      <w:ind w:left="1440"/>
    </w:pPr>
    <w:rPr>
      <w:noProof/>
      <w:lang w:val="en-CA" w:eastAsia="en-CA"/>
    </w:rPr>
  </w:style>
  <w:style w:type="numbering" w:styleId="111111">
    <w:name w:val="Outline List 2"/>
    <w:basedOn w:val="NoList"/>
    <w:semiHidden/>
    <w:rsid w:val="00C45521"/>
    <w:pPr>
      <w:numPr>
        <w:numId w:val="1"/>
      </w:numPr>
    </w:pPr>
  </w:style>
  <w:style w:type="numbering" w:styleId="1ai">
    <w:name w:val="Outline List 1"/>
    <w:basedOn w:val="NoList"/>
    <w:semiHidden/>
    <w:rsid w:val="00C45521"/>
    <w:pPr>
      <w:numPr>
        <w:numId w:val="2"/>
      </w:numPr>
    </w:pPr>
  </w:style>
  <w:style w:type="paragraph" w:customStyle="1" w:styleId="arial">
    <w:name w:val="arial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lang w:val="en-AU"/>
    </w:rPr>
  </w:style>
  <w:style w:type="paragraph" w:customStyle="1" w:styleId="arialinner">
    <w:name w:val="arialinner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sz w:val="24"/>
      <w:lang w:val="en-AU"/>
    </w:rPr>
  </w:style>
  <w:style w:type="paragraph" w:customStyle="1" w:styleId="arialresize">
    <w:name w:val="arialresize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sz w:val="19"/>
      <w:szCs w:val="19"/>
      <w:lang w:val="en-AU"/>
    </w:rPr>
  </w:style>
  <w:style w:type="paragraph" w:customStyle="1" w:styleId="arialresizesm">
    <w:name w:val="arialresizesm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  <w:lang w:val="en-AU"/>
    </w:rPr>
  </w:style>
  <w:style w:type="paragraph" w:customStyle="1" w:styleId="article">
    <w:name w:val="article"/>
    <w:basedOn w:val="Normal"/>
    <w:semiHidden/>
    <w:rsid w:val="00C45521"/>
    <w:pPr>
      <w:spacing w:before="100" w:beforeAutospacing="1" w:after="100" w:afterAutospacing="1"/>
    </w:pPr>
    <w:rPr>
      <w:rFonts w:eastAsia="Arial Unicode MS"/>
      <w:sz w:val="24"/>
      <w:lang w:val="en-AU"/>
    </w:rPr>
  </w:style>
  <w:style w:type="numbering" w:styleId="ArticleSection">
    <w:name w:val="Outline List 3"/>
    <w:basedOn w:val="NoList"/>
    <w:semiHidden/>
    <w:rsid w:val="00C45521"/>
    <w:pPr>
      <w:numPr>
        <w:numId w:val="3"/>
      </w:numPr>
    </w:pPr>
  </w:style>
  <w:style w:type="paragraph" w:customStyle="1" w:styleId="articletitle">
    <w:name w:val="articletitle"/>
    <w:basedOn w:val="Normal"/>
    <w:semiHidden/>
    <w:rsid w:val="00C45521"/>
    <w:pPr>
      <w:spacing w:before="100" w:beforeAutospacing="1" w:after="100" w:afterAutospacing="1"/>
    </w:pPr>
    <w:rPr>
      <w:rFonts w:eastAsia="Arial Unicode MS"/>
      <w:b/>
      <w:bCs/>
      <w:sz w:val="48"/>
      <w:szCs w:val="48"/>
      <w:lang w:val="en-AU"/>
    </w:rPr>
  </w:style>
  <w:style w:type="paragraph" w:styleId="BalloonText">
    <w:name w:val="Balloon Text"/>
    <w:basedOn w:val="Normal"/>
    <w:semiHidden/>
    <w:rsid w:val="00C4552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C45521"/>
    <w:pPr>
      <w:ind w:left="1440" w:right="1440"/>
    </w:pPr>
  </w:style>
  <w:style w:type="paragraph" w:customStyle="1" w:styleId="Body">
    <w:name w:val="Body"/>
    <w:basedOn w:val="Normal"/>
    <w:semiHidden/>
    <w:rsid w:val="00C45521"/>
    <w:pPr>
      <w:spacing w:after="160"/>
    </w:pPr>
    <w:rPr>
      <w:sz w:val="24"/>
    </w:rPr>
  </w:style>
  <w:style w:type="paragraph" w:customStyle="1" w:styleId="BodyChar">
    <w:name w:val="Body Char"/>
    <w:basedOn w:val="Normal"/>
    <w:semiHidden/>
    <w:rsid w:val="00C45521"/>
    <w:pPr>
      <w:spacing w:after="160"/>
    </w:pPr>
    <w:rPr>
      <w:rFonts w:ascii="Arial" w:hAnsi="Arial"/>
      <w:spacing w:val="-5"/>
      <w:sz w:val="24"/>
    </w:rPr>
  </w:style>
  <w:style w:type="paragraph" w:customStyle="1" w:styleId="BodyCharCharChar">
    <w:name w:val="Body Char Char Char"/>
    <w:basedOn w:val="Normal"/>
    <w:semiHidden/>
    <w:rsid w:val="00C45521"/>
    <w:pPr>
      <w:spacing w:after="160"/>
    </w:pPr>
    <w:rPr>
      <w:rFonts w:ascii="Arial" w:hAnsi="Arial"/>
      <w:spacing w:val="-5"/>
      <w:sz w:val="24"/>
    </w:rPr>
  </w:style>
  <w:style w:type="character" w:customStyle="1" w:styleId="BodyCharCharCharChar">
    <w:name w:val="Body Char Char Char Char"/>
    <w:basedOn w:val="DefaultParagraphFont"/>
    <w:semiHidden/>
    <w:rsid w:val="00C45521"/>
    <w:rPr>
      <w:rFonts w:ascii="Arial" w:hAnsi="Arial"/>
      <w:noProof w:val="0"/>
      <w:spacing w:val="-5"/>
      <w:sz w:val="24"/>
      <w:szCs w:val="24"/>
      <w:lang w:val="en-US" w:eastAsia="en-US" w:bidi="ar-SA"/>
    </w:rPr>
  </w:style>
  <w:style w:type="character" w:customStyle="1" w:styleId="BodyChar1">
    <w:name w:val="Body Char1"/>
    <w:basedOn w:val="DefaultParagraphFont"/>
    <w:semiHidden/>
    <w:rsid w:val="00C45521"/>
    <w:rPr>
      <w:noProof w:val="0"/>
      <w:sz w:val="24"/>
      <w:szCs w:val="24"/>
      <w:lang w:val="en-US" w:eastAsia="en-US" w:bidi="ar-SA"/>
    </w:rPr>
  </w:style>
  <w:style w:type="paragraph" w:styleId="BodyText">
    <w:name w:val="Body Text"/>
    <w:basedOn w:val="Normal"/>
    <w:semiHidden/>
    <w:rsid w:val="00C45521"/>
  </w:style>
  <w:style w:type="paragraph" w:customStyle="1" w:styleId="BodyText-indent025">
    <w:name w:val="Body Text - indent 0.25&quot;"/>
    <w:basedOn w:val="Normal"/>
    <w:semiHidden/>
    <w:rsid w:val="00C45521"/>
    <w:pPr>
      <w:ind w:left="360"/>
    </w:pPr>
  </w:style>
  <w:style w:type="paragraph" w:customStyle="1" w:styleId="BodyText-indent05">
    <w:name w:val="Body Text - indent 0.5&quot;"/>
    <w:basedOn w:val="BodyText"/>
    <w:semiHidden/>
    <w:rsid w:val="00C45521"/>
    <w:pPr>
      <w:spacing w:after="300"/>
      <w:ind w:left="720"/>
    </w:pPr>
  </w:style>
  <w:style w:type="paragraph" w:styleId="BodyText2">
    <w:name w:val="Body Text 2"/>
    <w:basedOn w:val="Normal"/>
    <w:semiHidden/>
    <w:rsid w:val="00C45521"/>
    <w:rPr>
      <w:rFonts w:ascii="Arial" w:hAnsi="Arial" w:cs="Arial"/>
      <w:sz w:val="28"/>
      <w:szCs w:val="28"/>
    </w:rPr>
  </w:style>
  <w:style w:type="paragraph" w:styleId="BodyText3">
    <w:name w:val="Body Text 3"/>
    <w:basedOn w:val="Normal"/>
    <w:semiHidden/>
    <w:rsid w:val="00C45521"/>
    <w:rPr>
      <w:sz w:val="16"/>
    </w:rPr>
  </w:style>
  <w:style w:type="character" w:customStyle="1" w:styleId="BodyTextBOLD">
    <w:name w:val="Body Text BOLD"/>
    <w:basedOn w:val="DefaultParagraphFont"/>
    <w:semiHidden/>
    <w:rsid w:val="00C45521"/>
    <w:rPr>
      <w:rFonts w:ascii="Century" w:hAnsi="Century"/>
      <w:b/>
      <w:dstrike w:val="0"/>
      <w:vertAlign w:val="baseline"/>
    </w:rPr>
  </w:style>
  <w:style w:type="paragraph" w:styleId="BodyTextFirstIndent">
    <w:name w:val="Body Text First Indent"/>
    <w:basedOn w:val="BodyText"/>
    <w:semiHidden/>
    <w:rsid w:val="00C45521"/>
    <w:pPr>
      <w:ind w:firstLine="210"/>
    </w:pPr>
  </w:style>
  <w:style w:type="paragraph" w:styleId="BodyTextIndent">
    <w:name w:val="Body Text Indent"/>
    <w:basedOn w:val="Normal"/>
    <w:semiHidden/>
    <w:rsid w:val="00C45521"/>
    <w:pPr>
      <w:ind w:left="360"/>
    </w:pPr>
    <w:rPr>
      <w:sz w:val="22"/>
    </w:rPr>
  </w:style>
  <w:style w:type="paragraph" w:styleId="BodyTextFirstIndent2">
    <w:name w:val="Body Text First Indent 2"/>
    <w:basedOn w:val="BodyTextIndent"/>
    <w:semiHidden/>
    <w:rsid w:val="00C45521"/>
    <w:pPr>
      <w:spacing w:after="0"/>
      <w:ind w:firstLine="210"/>
    </w:pPr>
  </w:style>
  <w:style w:type="paragraph" w:styleId="BodyTextIndent2">
    <w:name w:val="Body Text Indent 2"/>
    <w:basedOn w:val="Normal"/>
    <w:semiHidden/>
    <w:rsid w:val="00C45521"/>
    <w:pPr>
      <w:spacing w:before="100" w:beforeAutospacing="1" w:after="100" w:afterAutospacing="1"/>
      <w:ind w:left="360"/>
    </w:pPr>
  </w:style>
  <w:style w:type="paragraph" w:styleId="BodyTextIndent3">
    <w:name w:val="Body Text Indent 3"/>
    <w:basedOn w:val="Normal"/>
    <w:semiHidden/>
    <w:rsid w:val="00C45521"/>
    <w:pPr>
      <w:ind w:left="1416"/>
    </w:pPr>
    <w:rPr>
      <w:b/>
      <w:spacing w:val="-2"/>
    </w:rPr>
  </w:style>
  <w:style w:type="paragraph" w:customStyle="1" w:styleId="body1CharChar">
    <w:name w:val="body1 Char Char"/>
    <w:basedOn w:val="Normal"/>
    <w:semiHidden/>
    <w:rsid w:val="00C45521"/>
    <w:pPr>
      <w:spacing w:after="160"/>
      <w:ind w:left="720"/>
      <w:jc w:val="both"/>
    </w:pPr>
    <w:rPr>
      <w:rFonts w:ascii="Arial" w:hAnsi="Arial" w:cs="Arial"/>
    </w:rPr>
  </w:style>
  <w:style w:type="paragraph" w:customStyle="1" w:styleId="body1CharCharCharChar">
    <w:name w:val="body1 Char Char Char Char"/>
    <w:basedOn w:val="Normal"/>
    <w:semiHidden/>
    <w:rsid w:val="00C45521"/>
    <w:pPr>
      <w:spacing w:after="160"/>
      <w:ind w:left="720"/>
      <w:jc w:val="both"/>
    </w:pPr>
    <w:rPr>
      <w:rFonts w:ascii="GillSans" w:hAnsi="GillSans" w:cs="Arial"/>
      <w:sz w:val="24"/>
    </w:rPr>
  </w:style>
  <w:style w:type="paragraph" w:customStyle="1" w:styleId="body1CharCharCharCharCharCharCharChar">
    <w:name w:val="body1 Char Char Char Char Char Char Char Char"/>
    <w:basedOn w:val="Normal"/>
    <w:semiHidden/>
    <w:rsid w:val="00C45521"/>
    <w:pPr>
      <w:spacing w:after="160"/>
      <w:ind w:left="720"/>
      <w:jc w:val="both"/>
    </w:pPr>
    <w:rPr>
      <w:rFonts w:ascii="GillSans" w:hAnsi="GillSans" w:cs="Arial"/>
      <w:sz w:val="24"/>
    </w:rPr>
  </w:style>
  <w:style w:type="character" w:customStyle="1" w:styleId="body1CharCharCharCharCharCharCharCharChar">
    <w:name w:val="body1 Char Char Char Char Char Char Char Char Char"/>
    <w:basedOn w:val="DefaultParagraphFont"/>
    <w:semiHidden/>
    <w:rsid w:val="00C45521"/>
    <w:rPr>
      <w:rFonts w:ascii="GillSans" w:hAnsi="GillSans" w:cs="Arial"/>
      <w:noProof w:val="0"/>
      <w:sz w:val="24"/>
      <w:szCs w:val="24"/>
      <w:lang w:val="en-US" w:eastAsia="en-US" w:bidi="ar-SA"/>
    </w:rPr>
  </w:style>
  <w:style w:type="paragraph" w:customStyle="1" w:styleId="body2">
    <w:name w:val="body2"/>
    <w:basedOn w:val="Normal"/>
    <w:semiHidden/>
    <w:rsid w:val="00C45521"/>
    <w:rPr>
      <w:rFonts w:ascii="Garamond" w:hAnsi="Garamond"/>
      <w:sz w:val="24"/>
    </w:rPr>
  </w:style>
  <w:style w:type="paragraph" w:customStyle="1" w:styleId="Body20">
    <w:name w:val="Body2"/>
    <w:basedOn w:val="Body"/>
    <w:semiHidden/>
    <w:rsid w:val="00C45521"/>
    <w:pPr>
      <w:ind w:left="360" w:right="504"/>
    </w:pPr>
  </w:style>
  <w:style w:type="paragraph" w:customStyle="1" w:styleId="BodyText0">
    <w:name w:val="BodyText"/>
    <w:basedOn w:val="Normal"/>
    <w:semiHidden/>
    <w:rsid w:val="00C45521"/>
    <w:pPr>
      <w:spacing w:before="40"/>
      <w:ind w:right="-115"/>
    </w:pPr>
    <w:rPr>
      <w:rFonts w:eastAsia="Batang"/>
      <w:b/>
      <w:noProof/>
    </w:rPr>
  </w:style>
  <w:style w:type="paragraph" w:customStyle="1" w:styleId="bodytext20">
    <w:name w:val="bodytext2"/>
    <w:basedOn w:val="Normal"/>
    <w:semiHidden/>
    <w:rsid w:val="00C45521"/>
    <w:rPr>
      <w:rFonts w:ascii="Garamond" w:hAnsi="Garamond"/>
      <w:sz w:val="24"/>
    </w:rPr>
  </w:style>
  <w:style w:type="paragraph" w:customStyle="1" w:styleId="boldbluesixteen">
    <w:name w:val="boldbluesixte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336699"/>
      <w:sz w:val="32"/>
      <w:szCs w:val="32"/>
      <w:lang w:val="en-AU"/>
    </w:rPr>
  </w:style>
  <w:style w:type="paragraph" w:customStyle="1" w:styleId="boldeighteentimes">
    <w:name w:val="boldeighteentimes"/>
    <w:basedOn w:val="Normal"/>
    <w:semiHidden/>
    <w:rsid w:val="00C45521"/>
    <w:pPr>
      <w:spacing w:before="100" w:beforeAutospacing="1" w:after="100" w:afterAutospacing="1"/>
    </w:pPr>
    <w:rPr>
      <w:rFonts w:eastAsia="Arial Unicode MS"/>
      <w:b/>
      <w:bCs/>
      <w:sz w:val="36"/>
      <w:szCs w:val="36"/>
      <w:lang w:val="en-AU"/>
    </w:rPr>
  </w:style>
  <w:style w:type="paragraph" w:customStyle="1" w:styleId="boldeleven">
    <w:name w:val="boldelev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  <w:lang w:val="en-AU"/>
    </w:rPr>
  </w:style>
  <w:style w:type="paragraph" w:customStyle="1" w:styleId="boldfourteen">
    <w:name w:val="boldfourte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8"/>
      <w:szCs w:val="28"/>
      <w:lang w:val="en-AU"/>
    </w:rPr>
  </w:style>
  <w:style w:type="paragraph" w:customStyle="1" w:styleId="boldgreyeleven">
    <w:name w:val="boldgreyelev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999999"/>
      <w:sz w:val="22"/>
      <w:szCs w:val="22"/>
      <w:lang w:val="en-AU"/>
    </w:rPr>
  </w:style>
  <w:style w:type="paragraph" w:customStyle="1" w:styleId="boldgreynine">
    <w:name w:val="boldgreynine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999999"/>
      <w:sz w:val="18"/>
      <w:szCs w:val="18"/>
      <w:lang w:val="en-AU"/>
    </w:rPr>
  </w:style>
  <w:style w:type="paragraph" w:customStyle="1" w:styleId="boldgreythirteen">
    <w:name w:val="boldgreythirte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66"/>
      <w:sz w:val="26"/>
      <w:szCs w:val="26"/>
      <w:lang w:val="en-AU"/>
    </w:rPr>
  </w:style>
  <w:style w:type="paragraph" w:customStyle="1" w:styleId="boldlightgreythirteen">
    <w:name w:val="boldlightgreythirte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999999"/>
      <w:sz w:val="26"/>
      <w:szCs w:val="26"/>
      <w:lang w:val="en-AU"/>
    </w:rPr>
  </w:style>
  <w:style w:type="paragraph" w:customStyle="1" w:styleId="boldpumpkinfourteen">
    <w:name w:val="boldpumpkinfourte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9933"/>
      <w:sz w:val="28"/>
      <w:szCs w:val="28"/>
      <w:lang w:val="en-AU"/>
    </w:rPr>
  </w:style>
  <w:style w:type="paragraph" w:customStyle="1" w:styleId="boldpumpkinsixteen">
    <w:name w:val="boldpumpkinsixte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9933"/>
      <w:sz w:val="32"/>
      <w:szCs w:val="32"/>
      <w:lang w:val="en-AU"/>
    </w:rPr>
  </w:style>
  <w:style w:type="paragraph" w:customStyle="1" w:styleId="boldredsixteen">
    <w:name w:val="boldredsixte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990000"/>
      <w:sz w:val="32"/>
      <w:szCs w:val="32"/>
      <w:lang w:val="en-AU"/>
    </w:rPr>
  </w:style>
  <w:style w:type="paragraph" w:customStyle="1" w:styleId="boldrusttwelve">
    <w:name w:val="boldrusttwelve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0033"/>
      <w:sz w:val="24"/>
      <w:lang w:val="en-AU"/>
    </w:rPr>
  </w:style>
  <w:style w:type="paragraph" w:customStyle="1" w:styleId="boldsixteen">
    <w:name w:val="boldsixte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32"/>
      <w:szCs w:val="32"/>
      <w:lang w:val="en-AU"/>
    </w:rPr>
  </w:style>
  <w:style w:type="paragraph" w:customStyle="1" w:styleId="boldthirteen">
    <w:name w:val="boldthirte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6"/>
      <w:szCs w:val="26"/>
      <w:lang w:val="en-AU"/>
    </w:rPr>
  </w:style>
  <w:style w:type="paragraph" w:customStyle="1" w:styleId="boldtimes22">
    <w:name w:val="boldtimes22"/>
    <w:basedOn w:val="Normal"/>
    <w:semiHidden/>
    <w:rsid w:val="00C45521"/>
    <w:pPr>
      <w:spacing w:before="100" w:beforeAutospacing="1" w:after="100" w:afterAutospacing="1"/>
    </w:pPr>
    <w:rPr>
      <w:rFonts w:eastAsia="Arial Unicode MS"/>
      <w:b/>
      <w:bCs/>
      <w:sz w:val="44"/>
      <w:szCs w:val="44"/>
      <w:lang w:val="en-AU"/>
    </w:rPr>
  </w:style>
  <w:style w:type="paragraph" w:customStyle="1" w:styleId="boldtwelve">
    <w:name w:val="boldtwelve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lang w:val="en-AU"/>
    </w:rPr>
  </w:style>
  <w:style w:type="paragraph" w:customStyle="1" w:styleId="boldtwentyfourtimes">
    <w:name w:val="boldtwentyfourtimes"/>
    <w:basedOn w:val="Normal"/>
    <w:semiHidden/>
    <w:rsid w:val="00C45521"/>
    <w:pPr>
      <w:spacing w:before="100" w:beforeAutospacing="1" w:after="100" w:afterAutospacing="1"/>
    </w:pPr>
    <w:rPr>
      <w:rFonts w:eastAsia="Arial Unicode MS"/>
      <w:b/>
      <w:bCs/>
      <w:sz w:val="48"/>
      <w:szCs w:val="48"/>
      <w:lang w:val="en-AU"/>
    </w:rPr>
  </w:style>
  <w:style w:type="paragraph" w:customStyle="1" w:styleId="boldtwentythree">
    <w:name w:val="boldtwentythree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46"/>
      <w:szCs w:val="46"/>
      <w:lang w:val="en-AU"/>
    </w:rPr>
  </w:style>
  <w:style w:type="paragraph" w:customStyle="1" w:styleId="breadcrumb">
    <w:name w:val="breadcrumb"/>
    <w:basedOn w:val="Normal"/>
    <w:semiHidden/>
    <w:rsid w:val="00C45521"/>
    <w:pPr>
      <w:spacing w:before="100" w:beforeAutospacing="1" w:after="100" w:afterAutospacing="1" w:line="200" w:lineRule="atLeast"/>
    </w:pPr>
    <w:rPr>
      <w:rFonts w:eastAsia="Arial Unicode MS" w:cs="Arial Unicode MS"/>
      <w:color w:val="666666"/>
      <w:sz w:val="16"/>
      <w:szCs w:val="16"/>
      <w:lang w:val="en-AU"/>
    </w:rPr>
  </w:style>
  <w:style w:type="paragraph" w:customStyle="1" w:styleId="briefs">
    <w:name w:val="briefs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6"/>
      <w:szCs w:val="26"/>
      <w:lang w:val="en-AU"/>
    </w:rPr>
  </w:style>
  <w:style w:type="paragraph" w:customStyle="1" w:styleId="Bullet">
    <w:name w:val="Bullet"/>
    <w:basedOn w:val="BodyText"/>
    <w:semiHidden/>
    <w:rsid w:val="00C45521"/>
    <w:pPr>
      <w:tabs>
        <w:tab w:val="left" w:pos="360"/>
      </w:tabs>
    </w:pPr>
  </w:style>
  <w:style w:type="paragraph" w:customStyle="1" w:styleId="Bullet0">
    <w:name w:val="Bullet #"/>
    <w:basedOn w:val="BodyText"/>
    <w:semiHidden/>
    <w:rsid w:val="00C45521"/>
    <w:pPr>
      <w:tabs>
        <w:tab w:val="left" w:pos="360"/>
      </w:tabs>
      <w:spacing w:after="300"/>
    </w:pPr>
  </w:style>
  <w:style w:type="paragraph" w:customStyle="1" w:styleId="bulletlast">
    <w:name w:val="bullet last"/>
    <w:basedOn w:val="Bullet"/>
    <w:semiHidden/>
    <w:rsid w:val="00C45521"/>
    <w:pPr>
      <w:spacing w:after="300"/>
    </w:pPr>
  </w:style>
  <w:style w:type="paragraph" w:customStyle="1" w:styleId="bullets">
    <w:name w:val="bullets"/>
    <w:basedOn w:val="Normal"/>
    <w:semiHidden/>
    <w:rsid w:val="00C45521"/>
    <w:pPr>
      <w:spacing w:after="60"/>
    </w:pPr>
    <w:rPr>
      <w:sz w:val="24"/>
    </w:rPr>
  </w:style>
  <w:style w:type="paragraph" w:customStyle="1" w:styleId="Bullets2">
    <w:name w:val="Bullets2"/>
    <w:basedOn w:val="Normal"/>
    <w:semiHidden/>
    <w:rsid w:val="00C45521"/>
    <w:pPr>
      <w:spacing w:after="80"/>
    </w:pPr>
    <w:rPr>
      <w:rFonts w:ascii="GillSans" w:hAnsi="GillSans"/>
      <w:sz w:val="24"/>
    </w:rPr>
  </w:style>
  <w:style w:type="paragraph" w:customStyle="1" w:styleId="Text">
    <w:name w:val="Text"/>
    <w:basedOn w:val="Normal"/>
    <w:qFormat/>
    <w:rsid w:val="007E6199"/>
    <w:pPr>
      <w:spacing w:before="0" w:after="240"/>
    </w:pPr>
  </w:style>
  <w:style w:type="paragraph" w:customStyle="1" w:styleId="CaptionTrebuchetMS">
    <w:name w:val="Caption + Trebuchet MS"/>
    <w:aliases w:val="Dark Blue"/>
    <w:basedOn w:val="Normal"/>
    <w:semiHidden/>
    <w:rsid w:val="00224A80"/>
    <w:pPr>
      <w:ind w:left="567"/>
    </w:pPr>
    <w:rPr>
      <w:b/>
      <w:bCs/>
      <w:color w:val="000080"/>
    </w:rPr>
  </w:style>
  <w:style w:type="paragraph" w:customStyle="1" w:styleId="changeneg">
    <w:name w:val="changeneg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2"/>
      <w:szCs w:val="22"/>
      <w:lang w:val="en-AU"/>
    </w:rPr>
  </w:style>
  <w:style w:type="paragraph" w:customStyle="1" w:styleId="changepos">
    <w:name w:val="changepos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9966"/>
      <w:sz w:val="22"/>
      <w:szCs w:val="22"/>
      <w:lang w:val="en-AU"/>
    </w:rPr>
  </w:style>
  <w:style w:type="paragraph" w:customStyle="1" w:styleId="ChapterHeading">
    <w:name w:val="Chapter Heading"/>
    <w:basedOn w:val="Normal"/>
    <w:semiHidden/>
    <w:rsid w:val="00C45521"/>
    <w:pPr>
      <w:spacing w:after="840" w:line="600" w:lineRule="exact"/>
      <w:jc w:val="right"/>
    </w:pPr>
    <w:rPr>
      <w:color w:val="FFFFFF"/>
      <w:sz w:val="60"/>
    </w:rPr>
  </w:style>
  <w:style w:type="paragraph" w:customStyle="1" w:styleId="ChapterList">
    <w:name w:val="Chapter List"/>
    <w:basedOn w:val="Normal"/>
    <w:semiHidden/>
    <w:rsid w:val="00C45521"/>
    <w:pPr>
      <w:numPr>
        <w:numId w:val="4"/>
      </w:numPr>
    </w:pPr>
    <w:rPr>
      <w:sz w:val="24"/>
    </w:rPr>
  </w:style>
  <w:style w:type="paragraph" w:customStyle="1" w:styleId="ChapterNumber">
    <w:name w:val="Chapter Number"/>
    <w:basedOn w:val="Normal"/>
    <w:semiHidden/>
    <w:rsid w:val="00C45521"/>
    <w:pPr>
      <w:spacing w:after="840" w:line="560" w:lineRule="exact"/>
      <w:jc w:val="right"/>
    </w:pPr>
    <w:rPr>
      <w:i/>
      <w:color w:val="FFFFFF"/>
      <w:sz w:val="60"/>
    </w:rPr>
  </w:style>
  <w:style w:type="paragraph" w:styleId="Closing">
    <w:name w:val="Closing"/>
    <w:basedOn w:val="Normal"/>
    <w:semiHidden/>
    <w:rsid w:val="00C45521"/>
    <w:pPr>
      <w:ind w:left="4252"/>
    </w:pPr>
  </w:style>
  <w:style w:type="paragraph" w:customStyle="1" w:styleId="contentbody">
    <w:name w:val="contentbody"/>
    <w:basedOn w:val="Normal"/>
    <w:semiHidden/>
    <w:rsid w:val="00C45521"/>
    <w:pPr>
      <w:spacing w:before="100" w:beforeAutospacing="1" w:after="100" w:afterAutospacing="1"/>
    </w:pPr>
    <w:rPr>
      <w:rFonts w:eastAsia="Arial Unicode MS"/>
      <w:color w:val="000000"/>
      <w:lang w:val="en-AU"/>
    </w:rPr>
  </w:style>
  <w:style w:type="paragraph" w:customStyle="1" w:styleId="contentsubheader">
    <w:name w:val="contentsubheader"/>
    <w:basedOn w:val="Normal"/>
    <w:semiHidden/>
    <w:rsid w:val="00C45521"/>
    <w:pPr>
      <w:spacing w:before="100" w:beforeAutospacing="1" w:after="100" w:afterAutospacing="1"/>
    </w:pPr>
    <w:rPr>
      <w:rFonts w:eastAsia="Arial Unicode MS"/>
      <w:b/>
      <w:bCs/>
      <w:color w:val="000000"/>
      <w:lang w:val="en-AU"/>
    </w:rPr>
  </w:style>
  <w:style w:type="paragraph" w:styleId="Date">
    <w:name w:val="Date"/>
    <w:basedOn w:val="Normal"/>
    <w:next w:val="Normal"/>
    <w:semiHidden/>
    <w:rsid w:val="00C45521"/>
  </w:style>
  <w:style w:type="paragraph" w:customStyle="1" w:styleId="datetitle">
    <w:name w:val="datetitle"/>
    <w:basedOn w:val="Normal"/>
    <w:semiHidden/>
    <w:rsid w:val="00C45521"/>
    <w:pPr>
      <w:tabs>
        <w:tab w:val="left" w:pos="1170"/>
        <w:tab w:val="left" w:pos="6840"/>
      </w:tabs>
      <w:jc w:val="center"/>
    </w:pPr>
    <w:rPr>
      <w:rFonts w:ascii="Arial Bold" w:hAnsi="Arial Bold" w:cs="Arial"/>
      <w:b/>
      <w:color w:val="000080"/>
      <w:spacing w:val="40"/>
      <w:sz w:val="40"/>
      <w:szCs w:val="40"/>
      <w:lang w:val="en-GB"/>
    </w:rPr>
  </w:style>
  <w:style w:type="paragraph" w:customStyle="1" w:styleId="DocumentLabel">
    <w:name w:val="Document Label"/>
    <w:next w:val="Normal"/>
    <w:semiHidden/>
    <w:rsid w:val="00C45521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levenpxarial">
    <w:name w:val="elevenpxarial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2"/>
      <w:szCs w:val="22"/>
      <w:lang w:val="en-AU"/>
    </w:rPr>
  </w:style>
  <w:style w:type="paragraph" w:styleId="E-mailSignature">
    <w:name w:val="E-mail Signature"/>
    <w:basedOn w:val="Normal"/>
    <w:semiHidden/>
    <w:rsid w:val="00C45521"/>
  </w:style>
  <w:style w:type="character" w:styleId="PlaceholderText">
    <w:name w:val="Placeholder Text"/>
    <w:basedOn w:val="DefaultParagraphFont"/>
    <w:uiPriority w:val="99"/>
    <w:semiHidden/>
    <w:rsid w:val="00BB3A56"/>
    <w:rPr>
      <w:color w:val="808080"/>
    </w:rPr>
  </w:style>
  <w:style w:type="paragraph" w:customStyle="1" w:styleId="Enclosure">
    <w:name w:val="Enclosure"/>
    <w:basedOn w:val="BodyText"/>
    <w:next w:val="Normal"/>
    <w:semiHidden/>
    <w:rsid w:val="00C45521"/>
    <w:pPr>
      <w:keepLines/>
      <w:spacing w:before="220" w:after="220"/>
    </w:pPr>
    <w:rPr>
      <w:rFonts w:ascii="Arial" w:hAnsi="Arial"/>
      <w:b/>
      <w:sz w:val="22"/>
    </w:rPr>
  </w:style>
  <w:style w:type="paragraph" w:styleId="EnvelopeAddress">
    <w:name w:val="envelope address"/>
    <w:basedOn w:val="Normal"/>
    <w:semiHidden/>
    <w:rsid w:val="00C4552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C45521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C45521"/>
    <w:rPr>
      <w:color w:val="800080"/>
      <w:u w:val="single"/>
    </w:rPr>
  </w:style>
  <w:style w:type="paragraph" w:styleId="Footer">
    <w:name w:val="footer"/>
    <w:basedOn w:val="Normal"/>
    <w:semiHidden/>
    <w:rsid w:val="00C455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C45521"/>
    <w:rPr>
      <w:vertAlign w:val="superscript"/>
    </w:rPr>
  </w:style>
  <w:style w:type="paragraph" w:styleId="FootnoteText">
    <w:name w:val="footnote text"/>
    <w:basedOn w:val="Normal"/>
    <w:semiHidden/>
    <w:rsid w:val="00C45521"/>
  </w:style>
  <w:style w:type="paragraph" w:customStyle="1" w:styleId="greyeleven">
    <w:name w:val="greyelev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66666"/>
      <w:sz w:val="22"/>
      <w:szCs w:val="22"/>
      <w:lang w:val="en-AU"/>
    </w:rPr>
  </w:style>
  <w:style w:type="paragraph" w:customStyle="1" w:styleId="greynine">
    <w:name w:val="greynine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66666"/>
      <w:sz w:val="18"/>
      <w:szCs w:val="18"/>
      <w:lang w:val="en-AU"/>
    </w:rPr>
  </w:style>
  <w:style w:type="paragraph" w:customStyle="1" w:styleId="greyten">
    <w:name w:val="greyt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66666"/>
      <w:lang w:val="en-AU"/>
    </w:rPr>
  </w:style>
  <w:style w:type="paragraph" w:customStyle="1" w:styleId="greythirteen">
    <w:name w:val="greythirte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66666"/>
      <w:sz w:val="26"/>
      <w:szCs w:val="26"/>
      <w:lang w:val="en-AU"/>
    </w:rPr>
  </w:style>
  <w:style w:type="paragraph" w:customStyle="1" w:styleId="greytwelve">
    <w:name w:val="greytwelve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66666"/>
      <w:sz w:val="24"/>
      <w:lang w:val="en-AU"/>
    </w:rPr>
  </w:style>
  <w:style w:type="paragraph" w:styleId="Header">
    <w:name w:val="header"/>
    <w:basedOn w:val="Normal"/>
    <w:semiHidden/>
    <w:rsid w:val="00C45521"/>
    <w:pPr>
      <w:tabs>
        <w:tab w:val="center" w:pos="4320"/>
        <w:tab w:val="right" w:pos="8640"/>
      </w:tabs>
    </w:pPr>
  </w:style>
  <w:style w:type="paragraph" w:customStyle="1" w:styleId="Heading2toc">
    <w:name w:val="Heading 2 (toc)"/>
    <w:basedOn w:val="Heading2"/>
    <w:semiHidden/>
    <w:rsid w:val="00C45521"/>
    <w:pPr>
      <w:tabs>
        <w:tab w:val="left" w:pos="2275"/>
      </w:tabs>
    </w:pPr>
    <w:rPr>
      <w:rFonts w:ascii="Arial Black" w:hAnsi="Arial Black"/>
      <w:bCs w:val="0"/>
      <w:smallCaps/>
      <w:color w:val="auto"/>
      <w:lang w:val="en-GB"/>
    </w:rPr>
  </w:style>
  <w:style w:type="paragraph" w:customStyle="1" w:styleId="Heading3ghost">
    <w:name w:val="Heading 3 (ghost)"/>
    <w:basedOn w:val="Heading3"/>
    <w:semiHidden/>
    <w:rsid w:val="00C45521"/>
  </w:style>
  <w:style w:type="paragraph" w:customStyle="1" w:styleId="heads10">
    <w:name w:val="heads10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color w:val="003399"/>
      <w:sz w:val="18"/>
      <w:szCs w:val="18"/>
      <w:lang w:val="en-AU"/>
    </w:rPr>
  </w:style>
  <w:style w:type="paragraph" w:customStyle="1" w:styleId="heads11">
    <w:name w:val="heads11"/>
    <w:basedOn w:val="Normal"/>
    <w:semiHidden/>
    <w:rsid w:val="00C45521"/>
    <w:pPr>
      <w:spacing w:before="100" w:beforeAutospacing="1" w:after="100" w:afterAutospacing="1" w:line="220" w:lineRule="atLeast"/>
    </w:pPr>
    <w:rPr>
      <w:rFonts w:ascii="Arial" w:eastAsia="Arial Unicode MS" w:hAnsi="Arial" w:cs="Arial"/>
      <w:b/>
      <w:bCs/>
      <w:color w:val="003399"/>
      <w:sz w:val="22"/>
      <w:szCs w:val="22"/>
      <w:lang w:val="en-AU"/>
    </w:rPr>
  </w:style>
  <w:style w:type="paragraph" w:customStyle="1" w:styleId="heads12">
    <w:name w:val="heads12"/>
    <w:basedOn w:val="Normal"/>
    <w:semiHidden/>
    <w:rsid w:val="00C45521"/>
    <w:pPr>
      <w:spacing w:before="100" w:beforeAutospacing="1" w:after="100" w:afterAutospacing="1" w:line="220" w:lineRule="atLeast"/>
    </w:pPr>
    <w:rPr>
      <w:rFonts w:ascii="Arial" w:eastAsia="Arial Unicode MS" w:hAnsi="Arial" w:cs="Arial"/>
      <w:b/>
      <w:bCs/>
      <w:color w:val="003399"/>
      <w:sz w:val="24"/>
      <w:lang w:val="en-AU"/>
    </w:rPr>
  </w:style>
  <w:style w:type="paragraph" w:customStyle="1" w:styleId="heads9">
    <w:name w:val="heads9"/>
    <w:basedOn w:val="Normal"/>
    <w:semiHidden/>
    <w:rsid w:val="00C45521"/>
    <w:pPr>
      <w:spacing w:before="100" w:beforeAutospacing="1" w:after="100" w:afterAutospacing="1" w:line="200" w:lineRule="atLeast"/>
    </w:pPr>
    <w:rPr>
      <w:rFonts w:ascii="Arial" w:eastAsia="Arial Unicode MS" w:hAnsi="Arial" w:cs="Arial"/>
      <w:color w:val="666666"/>
      <w:sz w:val="16"/>
      <w:szCs w:val="16"/>
      <w:lang w:val="en-AU"/>
    </w:rPr>
  </w:style>
  <w:style w:type="paragraph" w:customStyle="1" w:styleId="headsblack10">
    <w:name w:val="headsblack10"/>
    <w:basedOn w:val="Normal"/>
    <w:semiHidden/>
    <w:rsid w:val="00C45521"/>
    <w:pPr>
      <w:spacing w:before="100" w:beforeAutospacing="1" w:after="100" w:afterAutospacing="1" w:line="200" w:lineRule="atLeast"/>
    </w:pPr>
    <w:rPr>
      <w:rFonts w:ascii="Arial" w:eastAsia="Arial Unicode MS" w:hAnsi="Arial" w:cs="Arial"/>
      <w:color w:val="333333"/>
      <w:sz w:val="18"/>
      <w:szCs w:val="18"/>
      <w:lang w:val="en-AU"/>
    </w:rPr>
  </w:style>
  <w:style w:type="paragraph" w:customStyle="1" w:styleId="headsblack11">
    <w:name w:val="headsblack11"/>
    <w:basedOn w:val="Normal"/>
    <w:semiHidden/>
    <w:rsid w:val="00C45521"/>
    <w:pPr>
      <w:spacing w:before="100" w:beforeAutospacing="1" w:after="100" w:afterAutospacing="1" w:line="220" w:lineRule="atLeast"/>
    </w:pPr>
    <w:rPr>
      <w:rFonts w:ascii="Arial" w:eastAsia="Arial Unicode MS" w:hAnsi="Arial" w:cs="Arial"/>
      <w:b/>
      <w:bCs/>
      <w:color w:val="000000"/>
      <w:sz w:val="22"/>
      <w:szCs w:val="22"/>
      <w:lang w:val="en-AU"/>
    </w:rPr>
  </w:style>
  <w:style w:type="paragraph" w:customStyle="1" w:styleId="headsblack12">
    <w:name w:val="headsblack12"/>
    <w:basedOn w:val="Normal"/>
    <w:semiHidden/>
    <w:rsid w:val="00C45521"/>
    <w:pPr>
      <w:spacing w:before="100" w:beforeAutospacing="1" w:after="100" w:afterAutospacing="1" w:line="220" w:lineRule="atLeast"/>
    </w:pPr>
    <w:rPr>
      <w:rFonts w:ascii="Arial" w:eastAsia="Arial Unicode MS" w:hAnsi="Arial" w:cs="Arial"/>
      <w:b/>
      <w:bCs/>
      <w:color w:val="333333"/>
      <w:lang w:val="en-AU"/>
    </w:rPr>
  </w:style>
  <w:style w:type="paragraph" w:customStyle="1" w:styleId="headsbullet">
    <w:name w:val="headsbullet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  <w:lang w:val="en-AU"/>
    </w:rPr>
  </w:style>
  <w:style w:type="paragraph" w:customStyle="1" w:styleId="headshp">
    <w:name w:val="headshp"/>
    <w:basedOn w:val="Normal"/>
    <w:semiHidden/>
    <w:rsid w:val="00C45521"/>
    <w:pPr>
      <w:spacing w:before="100" w:beforeAutospacing="1" w:after="100" w:afterAutospacing="1" w:line="220" w:lineRule="atLeast"/>
    </w:pPr>
    <w:rPr>
      <w:rFonts w:ascii="Arial" w:eastAsia="Arial Unicode MS" w:hAnsi="Arial" w:cs="Arial"/>
      <w:b/>
      <w:bCs/>
      <w:color w:val="003399"/>
      <w:lang w:val="en-AU"/>
    </w:rPr>
  </w:style>
  <w:style w:type="paragraph" w:customStyle="1" w:styleId="headsred11">
    <w:name w:val="headsred11"/>
    <w:basedOn w:val="Normal"/>
    <w:semiHidden/>
    <w:rsid w:val="00C45521"/>
    <w:pPr>
      <w:spacing w:before="100" w:beforeAutospacing="1" w:after="100" w:afterAutospacing="1" w:line="220" w:lineRule="atLeast"/>
    </w:pPr>
    <w:rPr>
      <w:rFonts w:ascii="Arial" w:eastAsia="Arial Unicode MS" w:hAnsi="Arial" w:cs="Arial"/>
      <w:b/>
      <w:bCs/>
      <w:color w:val="A12B31"/>
      <w:sz w:val="22"/>
      <w:szCs w:val="22"/>
      <w:lang w:val="en-AU"/>
    </w:rPr>
  </w:style>
  <w:style w:type="paragraph" w:customStyle="1" w:styleId="headsum">
    <w:name w:val="headsum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66CC"/>
      <w:sz w:val="24"/>
      <w:lang w:val="en-AU"/>
    </w:rPr>
  </w:style>
  <w:style w:type="paragraph" w:customStyle="1" w:styleId="headswhite10">
    <w:name w:val="headswhite10"/>
    <w:basedOn w:val="Normal"/>
    <w:semiHidden/>
    <w:rsid w:val="00C45521"/>
    <w:pPr>
      <w:spacing w:before="100" w:beforeAutospacing="1" w:after="100" w:afterAutospacing="1" w:line="200" w:lineRule="atLeast"/>
    </w:pPr>
    <w:rPr>
      <w:rFonts w:ascii="Arial" w:eastAsia="Arial Unicode MS" w:hAnsi="Arial" w:cs="Arial"/>
      <w:color w:val="FFFFFF"/>
      <w:sz w:val="18"/>
      <w:szCs w:val="18"/>
      <w:lang w:val="en-AU"/>
    </w:rPr>
  </w:style>
  <w:style w:type="paragraph" w:customStyle="1" w:styleId="HSCBodyText1">
    <w:name w:val="HSC Body Text 1"/>
    <w:basedOn w:val="Normal"/>
    <w:semiHidden/>
    <w:rsid w:val="00C45521"/>
    <w:pPr>
      <w:spacing w:before="240"/>
      <w:ind w:left="630"/>
    </w:pPr>
    <w:rPr>
      <w:rFonts w:ascii="Arial" w:hAnsi="Arial"/>
      <w:sz w:val="22"/>
    </w:rPr>
  </w:style>
  <w:style w:type="character" w:customStyle="1" w:styleId="HSCBodyText1Char">
    <w:name w:val="HSC Body Text 1 Char"/>
    <w:basedOn w:val="DefaultParagraphFont"/>
    <w:semiHidden/>
    <w:rsid w:val="00C45521"/>
    <w:rPr>
      <w:rFonts w:ascii="Arial" w:hAnsi="Arial" w:cs="Arial"/>
      <w:noProof w:val="0"/>
      <w:sz w:val="22"/>
      <w:szCs w:val="22"/>
      <w:lang w:val="en-US" w:eastAsia="en-US" w:bidi="ar-SA"/>
    </w:rPr>
  </w:style>
  <w:style w:type="paragraph" w:customStyle="1" w:styleId="HSCBulletList1">
    <w:name w:val="HSC Bullet List 1"/>
    <w:basedOn w:val="Normal"/>
    <w:semiHidden/>
    <w:rsid w:val="00C45521"/>
    <w:rPr>
      <w:rFonts w:ascii="Garamond" w:hAnsi="Garamond"/>
      <w:sz w:val="24"/>
    </w:rPr>
  </w:style>
  <w:style w:type="paragraph" w:customStyle="1" w:styleId="HSCBulletList2">
    <w:name w:val="HSC Bullet List 2"/>
    <w:basedOn w:val="Normal"/>
    <w:autoRedefine/>
    <w:semiHidden/>
    <w:rsid w:val="00C45521"/>
    <w:pPr>
      <w:ind w:left="1440"/>
    </w:pPr>
    <w:rPr>
      <w:rFonts w:ascii="Arial" w:hAnsi="Arial" w:cs="Arial"/>
      <w:sz w:val="22"/>
    </w:rPr>
  </w:style>
  <w:style w:type="paragraph" w:customStyle="1" w:styleId="HSCHeading1">
    <w:name w:val="HSC Heading 1"/>
    <w:basedOn w:val="Normal"/>
    <w:next w:val="HSCBodyText1"/>
    <w:semiHidden/>
    <w:rsid w:val="00C45521"/>
    <w:pPr>
      <w:keepNext/>
      <w:spacing w:before="48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SCHeading2">
    <w:name w:val="HSC Heading 2"/>
    <w:basedOn w:val="Normal"/>
    <w:next w:val="HSCBodyText1"/>
    <w:semiHidden/>
    <w:rsid w:val="00C45521"/>
    <w:pPr>
      <w:keepNext/>
      <w:spacing w:before="360" w:after="60"/>
      <w:ind w:left="576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HSCHeading3">
    <w:name w:val="HSC Heading 3"/>
    <w:basedOn w:val="Normal"/>
    <w:next w:val="HSCBodyText1"/>
    <w:semiHidden/>
    <w:rsid w:val="00C45521"/>
    <w:pPr>
      <w:keepNext/>
      <w:spacing w:before="240"/>
      <w:ind w:left="864"/>
    </w:pPr>
    <w:rPr>
      <w:rFonts w:ascii="Arial" w:hAnsi="Arial" w:cs="Arial"/>
      <w:b/>
      <w:bCs/>
      <w:sz w:val="24"/>
    </w:rPr>
  </w:style>
  <w:style w:type="paragraph" w:customStyle="1" w:styleId="HSCList1">
    <w:name w:val="HSC List 1"/>
    <w:basedOn w:val="Normal"/>
    <w:semiHidden/>
    <w:rsid w:val="00C45521"/>
    <w:pPr>
      <w:numPr>
        <w:ilvl w:val="3"/>
        <w:numId w:val="22"/>
      </w:numPr>
    </w:pPr>
    <w:rPr>
      <w:sz w:val="22"/>
    </w:rPr>
  </w:style>
  <w:style w:type="paragraph" w:customStyle="1" w:styleId="HSCList2">
    <w:name w:val="HSC List 2"/>
    <w:basedOn w:val="Normal"/>
    <w:semiHidden/>
    <w:rsid w:val="00C45521"/>
    <w:pPr>
      <w:spacing w:before="240"/>
    </w:pPr>
    <w:rPr>
      <w:sz w:val="22"/>
    </w:rPr>
  </w:style>
  <w:style w:type="paragraph" w:customStyle="1" w:styleId="HSCNote">
    <w:name w:val="HSC Note"/>
    <w:basedOn w:val="Normal"/>
    <w:next w:val="HSCBodyText1"/>
    <w:semiHidden/>
    <w:rsid w:val="00C45521"/>
    <w:pPr>
      <w:ind w:right="720"/>
    </w:pPr>
    <w:rPr>
      <w:i/>
      <w:iCs/>
    </w:rPr>
  </w:style>
  <w:style w:type="paragraph" w:customStyle="1" w:styleId="HSCNumberList1">
    <w:name w:val="HSC Number List 1"/>
    <w:basedOn w:val="HSCBulletList1"/>
    <w:semiHidden/>
    <w:rsid w:val="00C45521"/>
    <w:rPr>
      <w:rFonts w:ascii="Times New Roman" w:hAnsi="Times New Roman"/>
      <w:noProof/>
      <w:sz w:val="22"/>
    </w:rPr>
  </w:style>
  <w:style w:type="character" w:customStyle="1" w:styleId="HSCNumbers">
    <w:name w:val="HSC Numbers"/>
    <w:basedOn w:val="DefaultParagraphFont"/>
    <w:semiHidden/>
    <w:rsid w:val="00C45521"/>
    <w:rPr>
      <w:rFonts w:ascii="Arial" w:hAnsi="Arial"/>
      <w:b/>
      <w:bCs/>
      <w:sz w:val="20"/>
      <w:szCs w:val="20"/>
    </w:rPr>
  </w:style>
  <w:style w:type="paragraph" w:customStyle="1" w:styleId="HSCParticulars">
    <w:name w:val="HSC Particulars"/>
    <w:basedOn w:val="Normal"/>
    <w:semiHidden/>
    <w:rsid w:val="00C45521"/>
    <w:pPr>
      <w:spacing w:before="60" w:after="60"/>
    </w:pPr>
  </w:style>
  <w:style w:type="paragraph" w:customStyle="1" w:styleId="HSCRevlog">
    <w:name w:val="HSC Rev  log"/>
    <w:basedOn w:val="Normal"/>
    <w:semiHidden/>
    <w:rsid w:val="00C45521"/>
    <w:pPr>
      <w:spacing w:before="60"/>
    </w:pPr>
  </w:style>
  <w:style w:type="paragraph" w:customStyle="1" w:styleId="HSCTableText">
    <w:name w:val="HSC Table Text"/>
    <w:basedOn w:val="HSCBulletList1"/>
    <w:semiHidden/>
    <w:rsid w:val="00C45521"/>
    <w:pPr>
      <w:spacing w:before="60"/>
    </w:pPr>
    <w:rPr>
      <w:rFonts w:ascii="Times New Roman" w:hAnsi="Times New Roman"/>
      <w:noProof/>
      <w:sz w:val="22"/>
    </w:rPr>
  </w:style>
  <w:style w:type="paragraph" w:customStyle="1" w:styleId="HSCTitle1">
    <w:name w:val="HSC Title 1"/>
    <w:basedOn w:val="Normal"/>
    <w:semiHidden/>
    <w:rsid w:val="00C45521"/>
    <w:pPr>
      <w:spacing w:before="240"/>
      <w:jc w:val="center"/>
    </w:pPr>
    <w:rPr>
      <w:rFonts w:ascii="Arial" w:hAnsi="Arial"/>
      <w:b/>
      <w:sz w:val="48"/>
    </w:rPr>
  </w:style>
  <w:style w:type="paragraph" w:customStyle="1" w:styleId="HSCTitle2">
    <w:name w:val="HSC Title 2"/>
    <w:basedOn w:val="HSCTitle1"/>
    <w:semiHidden/>
    <w:rsid w:val="00C45521"/>
    <w:rPr>
      <w:rFonts w:cs="Arial"/>
      <w:b w:val="0"/>
      <w:sz w:val="32"/>
      <w:szCs w:val="32"/>
    </w:rPr>
  </w:style>
  <w:style w:type="paragraph" w:customStyle="1" w:styleId="hscbodytext10">
    <w:name w:val="hscbodytext1"/>
    <w:basedOn w:val="Normal"/>
    <w:semiHidden/>
    <w:rsid w:val="00C45521"/>
    <w:pPr>
      <w:spacing w:before="240"/>
      <w:ind w:left="1440"/>
    </w:pPr>
    <w:rPr>
      <w:rFonts w:ascii="Arial" w:hAnsi="Arial" w:cs="Arial"/>
      <w:sz w:val="22"/>
    </w:rPr>
  </w:style>
  <w:style w:type="character" w:styleId="HTMLAcronym">
    <w:name w:val="HTML Acronym"/>
    <w:basedOn w:val="DefaultParagraphFont"/>
    <w:semiHidden/>
    <w:rsid w:val="00C45521"/>
  </w:style>
  <w:style w:type="paragraph" w:styleId="HTMLAddress">
    <w:name w:val="HTML Address"/>
    <w:basedOn w:val="Normal"/>
    <w:semiHidden/>
    <w:rsid w:val="00C45521"/>
    <w:rPr>
      <w:i/>
      <w:iCs/>
    </w:rPr>
  </w:style>
  <w:style w:type="character" w:styleId="HTMLCite">
    <w:name w:val="HTML Cite"/>
    <w:basedOn w:val="DefaultParagraphFont"/>
    <w:semiHidden/>
    <w:rsid w:val="00C45521"/>
    <w:rPr>
      <w:i/>
      <w:iCs/>
    </w:rPr>
  </w:style>
  <w:style w:type="character" w:styleId="HTMLCode">
    <w:name w:val="HTML Code"/>
    <w:basedOn w:val="DefaultParagraphFont"/>
    <w:semiHidden/>
    <w:rsid w:val="00C455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45521"/>
    <w:rPr>
      <w:i/>
      <w:iCs/>
    </w:rPr>
  </w:style>
  <w:style w:type="character" w:styleId="HTMLKeyboard">
    <w:name w:val="HTML Keyboard"/>
    <w:basedOn w:val="DefaultParagraphFont"/>
    <w:semiHidden/>
    <w:rsid w:val="00C4552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4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GB"/>
    </w:rPr>
  </w:style>
  <w:style w:type="character" w:styleId="HTMLSample">
    <w:name w:val="HTML Sample"/>
    <w:basedOn w:val="DefaultParagraphFont"/>
    <w:semiHidden/>
    <w:rsid w:val="00C4552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455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45521"/>
    <w:rPr>
      <w:i/>
      <w:iCs/>
    </w:rPr>
  </w:style>
  <w:style w:type="character" w:styleId="Hyperlink">
    <w:name w:val="Hyperlink"/>
    <w:basedOn w:val="DefaultParagraphFont"/>
    <w:semiHidden/>
    <w:rsid w:val="00C45521"/>
    <w:rPr>
      <w:color w:val="0000FF"/>
      <w:u w:val="single"/>
    </w:rPr>
  </w:style>
  <w:style w:type="paragraph" w:customStyle="1" w:styleId="Indentromans">
    <w:name w:val="Indentromans"/>
    <w:basedOn w:val="Body20"/>
    <w:semiHidden/>
    <w:rsid w:val="00C45521"/>
    <w:pPr>
      <w:tabs>
        <w:tab w:val="left" w:pos="1080"/>
      </w:tabs>
      <w:ind w:left="1080" w:hanging="360"/>
    </w:pPr>
  </w:style>
  <w:style w:type="paragraph" w:styleId="Index1">
    <w:name w:val="index 1"/>
    <w:basedOn w:val="Normal"/>
    <w:next w:val="Normal"/>
    <w:autoRedefine/>
    <w:semiHidden/>
    <w:rsid w:val="00C4552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45521"/>
    <w:pPr>
      <w:ind w:left="567"/>
    </w:pPr>
  </w:style>
  <w:style w:type="paragraph" w:customStyle="1" w:styleId="LDHeading2Before12pt">
    <w:name w:val="L&amp;D Heading 2 + Before:  12 pt"/>
    <w:aliases w:val="After:  6 pt"/>
    <w:basedOn w:val="LDHeading2"/>
    <w:semiHidden/>
    <w:rsid w:val="00C45521"/>
    <w:pPr>
      <w:numPr>
        <w:ilvl w:val="0"/>
        <w:numId w:val="0"/>
      </w:numPr>
    </w:pPr>
  </w:style>
  <w:style w:type="paragraph" w:customStyle="1" w:styleId="LDHeading2Tahoma">
    <w:name w:val="L&amp;D Heading 2 + Tahoma"/>
    <w:basedOn w:val="LDHeading2"/>
    <w:semiHidden/>
    <w:rsid w:val="00C45521"/>
    <w:pPr>
      <w:numPr>
        <w:ilvl w:val="0"/>
        <w:numId w:val="0"/>
      </w:numPr>
      <w:ind w:left="360"/>
    </w:pPr>
    <w:rPr>
      <w:rFonts w:ascii="Tahoma" w:hAnsi="Tahoma" w:cs="Tahoma"/>
    </w:rPr>
  </w:style>
  <w:style w:type="paragraph" w:customStyle="1" w:styleId="leading">
    <w:name w:val="leading"/>
    <w:basedOn w:val="Normal"/>
    <w:semiHidden/>
    <w:rsid w:val="00C45521"/>
    <w:pPr>
      <w:spacing w:before="100" w:beforeAutospacing="1" w:after="100" w:afterAutospacing="1" w:line="60" w:lineRule="atLeast"/>
    </w:pPr>
    <w:rPr>
      <w:rFonts w:ascii="Arial" w:eastAsia="Arial Unicode MS" w:hAnsi="Arial" w:cs="Arial"/>
      <w:sz w:val="6"/>
      <w:szCs w:val="6"/>
      <w:lang w:val="en-AU"/>
    </w:rPr>
  </w:style>
  <w:style w:type="paragraph" w:customStyle="1" w:styleId="leading12">
    <w:name w:val="leading12"/>
    <w:basedOn w:val="Normal"/>
    <w:semiHidden/>
    <w:rsid w:val="00C45521"/>
    <w:pPr>
      <w:spacing w:before="100" w:beforeAutospacing="1" w:after="100" w:afterAutospacing="1" w:line="120" w:lineRule="atLeast"/>
    </w:pPr>
    <w:rPr>
      <w:rFonts w:ascii="Arial" w:eastAsia="Arial Unicode MS" w:hAnsi="Arial" w:cs="Arial"/>
      <w:sz w:val="18"/>
      <w:szCs w:val="18"/>
      <w:lang w:val="en-AU"/>
    </w:rPr>
  </w:style>
  <w:style w:type="paragraph" w:customStyle="1" w:styleId="leading6">
    <w:name w:val="leading6"/>
    <w:basedOn w:val="Normal"/>
    <w:semiHidden/>
    <w:rsid w:val="00C45521"/>
    <w:pPr>
      <w:spacing w:before="100" w:beforeAutospacing="1" w:after="100" w:afterAutospacing="1" w:line="120" w:lineRule="atLeast"/>
    </w:pPr>
    <w:rPr>
      <w:rFonts w:ascii="Arial" w:eastAsia="Arial Unicode MS" w:hAnsi="Arial" w:cs="Arial"/>
      <w:sz w:val="12"/>
      <w:szCs w:val="12"/>
      <w:lang w:val="en-AU"/>
    </w:rPr>
  </w:style>
  <w:style w:type="paragraph" w:customStyle="1" w:styleId="letterheading">
    <w:name w:val="letter heading"/>
    <w:basedOn w:val="Normal"/>
    <w:semiHidden/>
    <w:rsid w:val="00C45521"/>
    <w:rPr>
      <w:rFonts w:ascii="Arial" w:hAnsi="Arial" w:cs="Arial"/>
      <w:b/>
      <w:bCs/>
      <w:iCs/>
    </w:rPr>
  </w:style>
  <w:style w:type="paragraph" w:customStyle="1" w:styleId="lightgreyeleven">
    <w:name w:val="lightgreyelev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9999"/>
      <w:sz w:val="22"/>
      <w:szCs w:val="22"/>
      <w:lang w:val="en-AU"/>
    </w:rPr>
  </w:style>
  <w:style w:type="paragraph" w:customStyle="1" w:styleId="lightgreynine">
    <w:name w:val="lightgreynine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9999"/>
      <w:sz w:val="18"/>
      <w:szCs w:val="18"/>
      <w:lang w:val="en-AU"/>
    </w:rPr>
  </w:style>
  <w:style w:type="character" w:styleId="LineNumber">
    <w:name w:val="line number"/>
    <w:basedOn w:val="DefaultParagraphFont"/>
    <w:semiHidden/>
    <w:rsid w:val="00C45521"/>
  </w:style>
  <w:style w:type="paragraph" w:styleId="List">
    <w:name w:val="List"/>
    <w:basedOn w:val="Normal"/>
    <w:semiHidden/>
    <w:rsid w:val="00C45521"/>
    <w:pPr>
      <w:ind w:left="283" w:hanging="283"/>
    </w:pPr>
  </w:style>
  <w:style w:type="paragraph" w:styleId="List2">
    <w:name w:val="List 2"/>
    <w:basedOn w:val="Normal"/>
    <w:semiHidden/>
    <w:rsid w:val="00C45521"/>
    <w:pPr>
      <w:ind w:left="566" w:hanging="283"/>
    </w:pPr>
  </w:style>
  <w:style w:type="paragraph" w:styleId="List3">
    <w:name w:val="List 3"/>
    <w:basedOn w:val="Normal"/>
    <w:semiHidden/>
    <w:rsid w:val="00C45521"/>
    <w:pPr>
      <w:ind w:left="849" w:hanging="283"/>
    </w:pPr>
  </w:style>
  <w:style w:type="paragraph" w:styleId="List4">
    <w:name w:val="List 4"/>
    <w:basedOn w:val="Normal"/>
    <w:semiHidden/>
    <w:rsid w:val="00C45521"/>
    <w:pPr>
      <w:ind w:left="1132" w:hanging="283"/>
    </w:pPr>
  </w:style>
  <w:style w:type="paragraph" w:styleId="List5">
    <w:name w:val="List 5"/>
    <w:basedOn w:val="Normal"/>
    <w:semiHidden/>
    <w:rsid w:val="00C45521"/>
    <w:pPr>
      <w:ind w:left="1415" w:hanging="283"/>
    </w:pPr>
  </w:style>
  <w:style w:type="paragraph" w:styleId="ListBullet">
    <w:name w:val="List Bullet"/>
    <w:basedOn w:val="Normal"/>
    <w:semiHidden/>
    <w:rsid w:val="00C45521"/>
    <w:pPr>
      <w:numPr>
        <w:numId w:val="10"/>
      </w:numPr>
    </w:pPr>
  </w:style>
  <w:style w:type="paragraph" w:styleId="ListBullet2">
    <w:name w:val="List Bullet 2"/>
    <w:basedOn w:val="Normal"/>
    <w:semiHidden/>
    <w:rsid w:val="00C45521"/>
    <w:pPr>
      <w:numPr>
        <w:numId w:val="11"/>
      </w:numPr>
    </w:pPr>
  </w:style>
  <w:style w:type="paragraph" w:styleId="ListBullet3">
    <w:name w:val="List Bullet 3"/>
    <w:basedOn w:val="Normal"/>
    <w:semiHidden/>
    <w:rsid w:val="00C45521"/>
    <w:pPr>
      <w:numPr>
        <w:numId w:val="12"/>
      </w:numPr>
    </w:pPr>
  </w:style>
  <w:style w:type="paragraph" w:styleId="ListBullet4">
    <w:name w:val="List Bullet 4"/>
    <w:basedOn w:val="Normal"/>
    <w:semiHidden/>
    <w:rsid w:val="00C45521"/>
    <w:pPr>
      <w:numPr>
        <w:numId w:val="13"/>
      </w:numPr>
    </w:pPr>
  </w:style>
  <w:style w:type="paragraph" w:styleId="ListBullet5">
    <w:name w:val="List Bullet 5"/>
    <w:basedOn w:val="Normal"/>
    <w:semiHidden/>
    <w:rsid w:val="00C45521"/>
    <w:pPr>
      <w:numPr>
        <w:numId w:val="14"/>
      </w:numPr>
    </w:pPr>
  </w:style>
  <w:style w:type="paragraph" w:customStyle="1" w:styleId="Listbulletnormal">
    <w:name w:val="List bullet normal"/>
    <w:basedOn w:val="Normal"/>
    <w:semiHidden/>
    <w:rsid w:val="00C45521"/>
    <w:rPr>
      <w:sz w:val="22"/>
    </w:rPr>
  </w:style>
  <w:style w:type="paragraph" w:styleId="ListContinue">
    <w:name w:val="List Continue"/>
    <w:basedOn w:val="Normal"/>
    <w:semiHidden/>
    <w:rsid w:val="00C45521"/>
    <w:pPr>
      <w:ind w:left="283"/>
    </w:pPr>
  </w:style>
  <w:style w:type="paragraph" w:styleId="ListContinue2">
    <w:name w:val="List Continue 2"/>
    <w:basedOn w:val="Normal"/>
    <w:semiHidden/>
    <w:rsid w:val="00C45521"/>
    <w:pPr>
      <w:ind w:left="566"/>
    </w:pPr>
  </w:style>
  <w:style w:type="paragraph" w:styleId="ListContinue3">
    <w:name w:val="List Continue 3"/>
    <w:basedOn w:val="Normal"/>
    <w:semiHidden/>
    <w:rsid w:val="00C45521"/>
    <w:pPr>
      <w:ind w:left="849"/>
    </w:pPr>
  </w:style>
  <w:style w:type="paragraph" w:styleId="ListContinue4">
    <w:name w:val="List Continue 4"/>
    <w:basedOn w:val="Normal"/>
    <w:semiHidden/>
    <w:rsid w:val="00C45521"/>
    <w:pPr>
      <w:ind w:left="1132"/>
    </w:pPr>
  </w:style>
  <w:style w:type="paragraph" w:styleId="ListContinue5">
    <w:name w:val="List Continue 5"/>
    <w:basedOn w:val="Normal"/>
    <w:semiHidden/>
    <w:rsid w:val="00C45521"/>
    <w:pPr>
      <w:ind w:left="1415"/>
    </w:pPr>
  </w:style>
  <w:style w:type="paragraph" w:styleId="ListNumber">
    <w:name w:val="List Number"/>
    <w:basedOn w:val="Normal"/>
    <w:semiHidden/>
    <w:rsid w:val="00C45521"/>
    <w:pPr>
      <w:numPr>
        <w:numId w:val="15"/>
      </w:numPr>
    </w:pPr>
  </w:style>
  <w:style w:type="paragraph" w:styleId="ListNumber2">
    <w:name w:val="List Number 2"/>
    <w:basedOn w:val="Normal"/>
    <w:semiHidden/>
    <w:rsid w:val="00C45521"/>
    <w:pPr>
      <w:numPr>
        <w:numId w:val="16"/>
      </w:numPr>
    </w:pPr>
  </w:style>
  <w:style w:type="paragraph" w:styleId="ListNumber3">
    <w:name w:val="List Number 3"/>
    <w:basedOn w:val="Normal"/>
    <w:semiHidden/>
    <w:rsid w:val="00C45521"/>
    <w:pPr>
      <w:numPr>
        <w:numId w:val="17"/>
      </w:numPr>
    </w:pPr>
  </w:style>
  <w:style w:type="paragraph" w:styleId="ListNumber4">
    <w:name w:val="List Number 4"/>
    <w:basedOn w:val="Normal"/>
    <w:semiHidden/>
    <w:rsid w:val="00C45521"/>
    <w:pPr>
      <w:numPr>
        <w:numId w:val="18"/>
      </w:numPr>
    </w:pPr>
  </w:style>
  <w:style w:type="paragraph" w:styleId="ListNumber5">
    <w:name w:val="List Number 5"/>
    <w:basedOn w:val="Normal"/>
    <w:semiHidden/>
    <w:rsid w:val="00C45521"/>
    <w:pPr>
      <w:numPr>
        <w:numId w:val="19"/>
      </w:numPr>
    </w:pPr>
  </w:style>
  <w:style w:type="paragraph" w:customStyle="1" w:styleId="long">
    <w:name w:val="long"/>
    <w:basedOn w:val="Normal"/>
    <w:semiHidden/>
    <w:rsid w:val="00C45521"/>
    <w:pPr>
      <w:shd w:val="clear" w:color="auto" w:fill="99FF99"/>
      <w:spacing w:before="100" w:beforeAutospacing="1" w:after="100" w:afterAutospacing="1"/>
    </w:pPr>
    <w:rPr>
      <w:rFonts w:ascii="Arial Unicode MS" w:eastAsia="Arial Unicode MS" w:hAnsi="Arial Unicode MS" w:cs="Arial Unicode MS"/>
      <w:vanish/>
      <w:sz w:val="24"/>
      <w:lang w:val="en-AU"/>
    </w:rPr>
  </w:style>
  <w:style w:type="paragraph" w:styleId="MessageHeader">
    <w:name w:val="Message Header"/>
    <w:basedOn w:val="BodyText"/>
    <w:semiHidden/>
    <w:rsid w:val="00C45521"/>
    <w:pPr>
      <w:keepLines/>
      <w:spacing w:line="415" w:lineRule="atLeast"/>
      <w:ind w:left="1560" w:right="-360" w:hanging="720"/>
    </w:pPr>
  </w:style>
  <w:style w:type="paragraph" w:customStyle="1" w:styleId="MessageHeaderFirst">
    <w:name w:val="Message Header First"/>
    <w:basedOn w:val="MessageHeader"/>
    <w:next w:val="MessageHeader"/>
    <w:semiHidden/>
    <w:rsid w:val="00C45521"/>
    <w:pPr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right="0"/>
    </w:pPr>
    <w:rPr>
      <w:rFonts w:ascii="Arial" w:hAnsi="Arial"/>
      <w:spacing w:val="-5"/>
    </w:rPr>
  </w:style>
  <w:style w:type="character" w:customStyle="1" w:styleId="MessageHeaderLabel">
    <w:name w:val="Message Header Label"/>
    <w:semiHidden/>
    <w:rsid w:val="00C45521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semiHidden/>
    <w:rsid w:val="00C45521"/>
    <w:pPr>
      <w:pBdr>
        <w:bottom w:val="single" w:sz="6" w:space="19" w:color="auto"/>
        <w:between w:val="single" w:sz="6" w:space="19" w:color="auto"/>
      </w:pBdr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line="440" w:lineRule="atLeast"/>
      <w:ind w:left="0" w:right="0" w:firstLine="0"/>
    </w:pPr>
    <w:rPr>
      <w:rFonts w:ascii="Arial" w:hAnsi="Arial"/>
      <w:spacing w:val="-5"/>
    </w:rPr>
  </w:style>
  <w:style w:type="paragraph" w:customStyle="1" w:styleId="mhead">
    <w:name w:val="mhead"/>
    <w:basedOn w:val="Normal"/>
    <w:semiHidden/>
    <w:rsid w:val="00C45521"/>
    <w:pPr>
      <w:spacing w:before="100" w:beforeAutospacing="1" w:after="100" w:afterAutospacing="1" w:line="320" w:lineRule="atLeast"/>
    </w:pPr>
    <w:rPr>
      <w:rFonts w:ascii="Arial Narrow" w:eastAsia="Arial Unicode MS" w:hAnsi="Arial Narrow" w:cs="Arial Unicode MS"/>
      <w:b/>
      <w:bCs/>
      <w:color w:val="000000"/>
      <w:sz w:val="26"/>
      <w:szCs w:val="26"/>
      <w:lang w:val="en-AU"/>
    </w:rPr>
  </w:style>
  <w:style w:type="paragraph" w:customStyle="1" w:styleId="modulelink">
    <w:name w:val="modulelink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color w:val="0066CC"/>
      <w:sz w:val="22"/>
      <w:szCs w:val="22"/>
      <w:lang w:val="en-AU"/>
    </w:rPr>
  </w:style>
  <w:style w:type="paragraph" w:customStyle="1" w:styleId="moduletitle">
    <w:name w:val="moduletitle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6"/>
      <w:szCs w:val="26"/>
      <w:lang w:val="en-AU"/>
    </w:rPr>
  </w:style>
  <w:style w:type="paragraph" w:customStyle="1" w:styleId="navbarblue">
    <w:name w:val="navbarblue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99CCFF"/>
      <w:lang w:val="en-AU"/>
    </w:rPr>
  </w:style>
  <w:style w:type="paragraph" w:customStyle="1" w:styleId="navbarwhite">
    <w:name w:val="navbarwhite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lang w:val="en-AU"/>
    </w:rPr>
  </w:style>
  <w:style w:type="paragraph" w:customStyle="1" w:styleId="navbarwhitereg">
    <w:name w:val="navbarwhitereg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D9D9A6"/>
      <w:lang w:val="en-AU"/>
    </w:rPr>
  </w:style>
  <w:style w:type="paragraph" w:customStyle="1" w:styleId="NewsletterHead">
    <w:name w:val="Newsletter Head"/>
    <w:semiHidden/>
    <w:rsid w:val="00C45521"/>
    <w:pPr>
      <w:spacing w:line="520" w:lineRule="exact"/>
    </w:pPr>
    <w:rPr>
      <w:color w:val="C0C0C0"/>
      <w:sz w:val="48"/>
    </w:rPr>
  </w:style>
  <w:style w:type="paragraph" w:customStyle="1" w:styleId="NewsletterTitle">
    <w:name w:val="Newsletter Title"/>
    <w:basedOn w:val="Normal"/>
    <w:semiHidden/>
    <w:rsid w:val="00C45521"/>
    <w:pPr>
      <w:tabs>
        <w:tab w:val="left" w:pos="240"/>
      </w:tabs>
      <w:spacing w:line="800" w:lineRule="exact"/>
    </w:pPr>
    <w:rPr>
      <w:sz w:val="88"/>
    </w:rPr>
  </w:style>
  <w:style w:type="paragraph" w:customStyle="1" w:styleId="newstxt">
    <w:name w:val="newstxt"/>
    <w:basedOn w:val="Normal"/>
    <w:semiHidden/>
    <w:rsid w:val="00C45521"/>
    <w:pPr>
      <w:spacing w:before="100" w:beforeAutospacing="1" w:after="100" w:afterAutospacing="1"/>
    </w:pPr>
    <w:rPr>
      <w:rFonts w:eastAsia="Arial Unicode MS"/>
      <w:sz w:val="24"/>
      <w:lang w:val="en-AU"/>
    </w:rPr>
  </w:style>
  <w:style w:type="paragraph" w:customStyle="1" w:styleId="nochange">
    <w:name w:val="nochange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2"/>
      <w:szCs w:val="22"/>
      <w:lang w:val="en-AU"/>
    </w:rPr>
  </w:style>
  <w:style w:type="paragraph" w:styleId="NormalWeb">
    <w:name w:val="Normal (Web)"/>
    <w:basedOn w:val="Normal"/>
    <w:autoRedefine/>
    <w:semiHidden/>
    <w:rsid w:val="00C45521"/>
    <w:pPr>
      <w:spacing w:before="100" w:beforeAutospacing="1" w:after="100" w:afterAutospacing="1"/>
      <w:ind w:left="142"/>
    </w:pPr>
    <w:rPr>
      <w:rFonts w:eastAsia="Arial Unicode MS" w:cs="Arial Unicode MS"/>
      <w:b/>
      <w:bCs/>
      <w:sz w:val="16"/>
      <w:lang w:val="en-GB"/>
    </w:rPr>
  </w:style>
  <w:style w:type="paragraph" w:styleId="NormalIndent">
    <w:name w:val="Normal Indent"/>
    <w:basedOn w:val="Normal"/>
    <w:semiHidden/>
    <w:rsid w:val="00C45521"/>
    <w:pPr>
      <w:ind w:left="720"/>
    </w:pPr>
  </w:style>
  <w:style w:type="paragraph" w:styleId="NoteHeading">
    <w:name w:val="Note Heading"/>
    <w:basedOn w:val="Normal"/>
    <w:next w:val="Normal"/>
    <w:semiHidden/>
    <w:rsid w:val="00C45521"/>
  </w:style>
  <w:style w:type="paragraph" w:customStyle="1" w:styleId="nticker">
    <w:name w:val="nticker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en-AU"/>
    </w:rPr>
  </w:style>
  <w:style w:type="paragraph" w:customStyle="1" w:styleId="ntickerlink">
    <w:name w:val="ntickerlink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color w:val="0000FF"/>
      <w:lang w:val="en-AU"/>
    </w:rPr>
  </w:style>
  <w:style w:type="paragraph" w:customStyle="1" w:styleId="NumberedBody">
    <w:name w:val="NumberedBody"/>
    <w:basedOn w:val="Body20"/>
    <w:semiHidden/>
    <w:rsid w:val="00C45521"/>
    <w:pPr>
      <w:tabs>
        <w:tab w:val="left" w:pos="720"/>
      </w:tabs>
      <w:ind w:left="720" w:hanging="360"/>
    </w:pPr>
  </w:style>
  <w:style w:type="paragraph" w:customStyle="1" w:styleId="numberedpoints">
    <w:name w:val="numberedpoints"/>
    <w:basedOn w:val="Normal"/>
    <w:semiHidden/>
    <w:rsid w:val="00C45521"/>
    <w:pPr>
      <w:spacing w:after="40"/>
    </w:pPr>
    <w:rPr>
      <w:rFonts w:ascii="Arial" w:hAnsi="Arial" w:cs="Arial"/>
    </w:rPr>
  </w:style>
  <w:style w:type="paragraph" w:customStyle="1" w:styleId="otherjsites">
    <w:name w:val="otherjsites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336699"/>
      <w:sz w:val="24"/>
      <w:lang w:val="en-AU"/>
    </w:rPr>
  </w:style>
  <w:style w:type="character" w:styleId="PageNumber">
    <w:name w:val="page number"/>
    <w:basedOn w:val="DefaultParagraphFont"/>
    <w:semiHidden/>
    <w:rsid w:val="00C45521"/>
  </w:style>
  <w:style w:type="paragraph" w:styleId="PlainText">
    <w:name w:val="Plain Text"/>
    <w:basedOn w:val="Normal"/>
    <w:semiHidden/>
    <w:rsid w:val="00C45521"/>
    <w:rPr>
      <w:rFonts w:ascii="Courier New" w:hAnsi="Courier New" w:cs="Courier New"/>
    </w:rPr>
  </w:style>
  <w:style w:type="paragraph" w:customStyle="1" w:styleId="plneleven">
    <w:name w:val="plnelev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2"/>
      <w:lang w:val="en-AU"/>
    </w:rPr>
  </w:style>
  <w:style w:type="paragraph" w:customStyle="1" w:styleId="plnfourteen">
    <w:name w:val="plnfourte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  <w:lang w:val="en-AU"/>
    </w:rPr>
  </w:style>
  <w:style w:type="paragraph" w:customStyle="1" w:styleId="plnnine">
    <w:name w:val="plnnine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plnten">
    <w:name w:val="plnt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AU"/>
    </w:rPr>
  </w:style>
  <w:style w:type="paragraph" w:customStyle="1" w:styleId="plnthirteen">
    <w:name w:val="plnthirte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  <w:lang w:val="en-AU"/>
    </w:rPr>
  </w:style>
  <w:style w:type="paragraph" w:customStyle="1" w:styleId="plntwelve">
    <w:name w:val="plntwelve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AU"/>
    </w:rPr>
  </w:style>
  <w:style w:type="paragraph" w:customStyle="1" w:styleId="plntwenty">
    <w:name w:val="plntwenty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40"/>
      <w:szCs w:val="40"/>
      <w:lang w:val="en-AU"/>
    </w:rPr>
  </w:style>
  <w:style w:type="paragraph" w:customStyle="1" w:styleId="rusttwelve">
    <w:name w:val="rusttwelve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60033"/>
      <w:sz w:val="24"/>
      <w:lang w:val="en-AU"/>
    </w:rPr>
  </w:style>
  <w:style w:type="paragraph" w:customStyle="1" w:styleId="salmoneleven">
    <w:name w:val="salmoneleven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BE7878"/>
      <w:sz w:val="22"/>
      <w:szCs w:val="22"/>
      <w:lang w:val="en-AU"/>
    </w:rPr>
  </w:style>
  <w:style w:type="paragraph" w:styleId="Salutation">
    <w:name w:val="Salutation"/>
    <w:basedOn w:val="Normal"/>
    <w:next w:val="Normal"/>
    <w:semiHidden/>
    <w:rsid w:val="00C45521"/>
  </w:style>
  <w:style w:type="paragraph" w:customStyle="1" w:styleId="SectionBorder">
    <w:name w:val="SectionBorder"/>
    <w:basedOn w:val="body1CharCharCharCharCharCharCharChar"/>
    <w:semiHidden/>
    <w:rsid w:val="00C45521"/>
    <w:pPr>
      <w:shd w:val="clear" w:color="auto" w:fill="99CCFF"/>
      <w:spacing w:after="120"/>
      <w:ind w:left="0"/>
      <w:jc w:val="center"/>
    </w:pPr>
    <w:rPr>
      <w:lang w:val="en-GB"/>
    </w:rPr>
  </w:style>
  <w:style w:type="paragraph" w:customStyle="1" w:styleId="sections12">
    <w:name w:val="sections12"/>
    <w:basedOn w:val="Normal"/>
    <w:semiHidden/>
    <w:rsid w:val="00C45521"/>
    <w:pPr>
      <w:spacing w:before="100" w:beforeAutospacing="1" w:after="100" w:afterAutospacing="1" w:line="220" w:lineRule="atLeast"/>
    </w:pPr>
    <w:rPr>
      <w:rFonts w:ascii="Arial" w:eastAsia="Arial Unicode MS" w:hAnsi="Arial" w:cs="Arial"/>
      <w:b/>
      <w:bCs/>
      <w:color w:val="666666"/>
      <w:sz w:val="18"/>
      <w:szCs w:val="18"/>
      <w:lang w:val="en-AU"/>
    </w:rPr>
  </w:style>
  <w:style w:type="paragraph" w:customStyle="1" w:styleId="sections14">
    <w:name w:val="sections14"/>
    <w:basedOn w:val="Normal"/>
    <w:semiHidden/>
    <w:rsid w:val="00C45521"/>
    <w:pPr>
      <w:spacing w:before="100" w:beforeAutospacing="1" w:after="100" w:afterAutospacing="1" w:line="320" w:lineRule="atLeast"/>
    </w:pPr>
    <w:rPr>
      <w:rFonts w:ascii="Arial Narrow" w:eastAsia="Arial Unicode MS" w:hAnsi="Arial Narrow" w:cs="Arial Unicode MS"/>
      <w:b/>
      <w:bCs/>
      <w:color w:val="000000"/>
      <w:sz w:val="26"/>
      <w:szCs w:val="26"/>
      <w:lang w:val="en-AU"/>
    </w:rPr>
  </w:style>
  <w:style w:type="paragraph" w:customStyle="1" w:styleId="sections24">
    <w:name w:val="sections24"/>
    <w:basedOn w:val="Normal"/>
    <w:semiHidden/>
    <w:rsid w:val="00C45521"/>
    <w:pPr>
      <w:spacing w:before="100" w:beforeAutospacing="1" w:after="100" w:afterAutospacing="1" w:line="320" w:lineRule="atLeast"/>
    </w:pPr>
    <w:rPr>
      <w:rFonts w:ascii="Arial Narrow" w:eastAsia="Arial Unicode MS" w:hAnsi="Arial Narrow" w:cs="Arial Unicode MS"/>
      <w:b/>
      <w:bCs/>
      <w:color w:val="000000"/>
      <w:sz w:val="48"/>
      <w:szCs w:val="48"/>
      <w:lang w:val="en-AU"/>
    </w:rPr>
  </w:style>
  <w:style w:type="paragraph" w:customStyle="1" w:styleId="short">
    <w:name w:val="short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AU"/>
    </w:rPr>
  </w:style>
  <w:style w:type="paragraph" w:styleId="Signature">
    <w:name w:val="Signature"/>
    <w:basedOn w:val="Normal"/>
    <w:semiHidden/>
    <w:rsid w:val="00C45521"/>
    <w:pPr>
      <w:ind w:left="4252"/>
    </w:pPr>
  </w:style>
  <w:style w:type="paragraph" w:customStyle="1" w:styleId="source">
    <w:name w:val="source"/>
    <w:basedOn w:val="Normal"/>
    <w:semiHidden/>
    <w:rsid w:val="00C4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AU"/>
    </w:rPr>
  </w:style>
  <w:style w:type="paragraph" w:customStyle="1" w:styleId="sponsoredblack">
    <w:name w:val="sponsoredblack"/>
    <w:basedOn w:val="Normal"/>
    <w:semiHidden/>
    <w:rsid w:val="00C45521"/>
    <w:pPr>
      <w:spacing w:before="100" w:beforeAutospacing="1" w:after="100" w:afterAutospacing="1" w:line="220" w:lineRule="atLeast"/>
    </w:pPr>
    <w:rPr>
      <w:rFonts w:eastAsia="Arial Unicode MS" w:cs="Arial Unicode MS"/>
      <w:color w:val="996633"/>
      <w:lang w:val="en-AU"/>
    </w:rPr>
  </w:style>
  <w:style w:type="paragraph" w:customStyle="1" w:styleId="sponsoredblue">
    <w:name w:val="sponsoredblue"/>
    <w:basedOn w:val="Normal"/>
    <w:semiHidden/>
    <w:rsid w:val="00C45521"/>
    <w:pPr>
      <w:spacing w:before="100" w:beforeAutospacing="1" w:after="100" w:afterAutospacing="1" w:line="220" w:lineRule="atLeast"/>
    </w:pPr>
    <w:rPr>
      <w:rFonts w:eastAsia="Arial Unicode MS" w:cs="Arial Unicode MS"/>
      <w:color w:val="003399"/>
      <w:lang w:val="en-AU"/>
    </w:rPr>
  </w:style>
  <w:style w:type="paragraph" w:customStyle="1" w:styleId="sponsoredmaroon">
    <w:name w:val="sponsoredmaroon"/>
    <w:basedOn w:val="Normal"/>
    <w:semiHidden/>
    <w:rsid w:val="00C45521"/>
    <w:pPr>
      <w:spacing w:before="100" w:beforeAutospacing="1" w:after="100" w:afterAutospacing="1" w:line="220" w:lineRule="atLeast"/>
    </w:pPr>
    <w:rPr>
      <w:rFonts w:eastAsia="Arial Unicode MS" w:cs="Arial Unicode MS"/>
      <w:color w:val="993333"/>
      <w:lang w:val="en-AU"/>
    </w:rPr>
  </w:style>
  <w:style w:type="paragraph" w:customStyle="1" w:styleId="Ssh">
    <w:name w:val="Ssh"/>
    <w:basedOn w:val="Heading2"/>
    <w:semiHidden/>
    <w:rsid w:val="00C45521"/>
    <w:pPr>
      <w:tabs>
        <w:tab w:val="left" w:pos="2275"/>
      </w:tabs>
      <w:spacing w:before="80" w:after="60"/>
      <w:jc w:val="right"/>
    </w:pPr>
    <w:rPr>
      <w:b w:val="0"/>
      <w:bCs w:val="0"/>
      <w:color w:val="auto"/>
      <w:spacing w:val="22"/>
      <w:sz w:val="22"/>
      <w:lang w:val="en-GB"/>
    </w:rPr>
  </w:style>
  <w:style w:type="paragraph" w:customStyle="1" w:styleId="storyattributes">
    <w:name w:val="storyattributes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color w:val="0066CC"/>
      <w:sz w:val="24"/>
      <w:lang w:val="en-AU"/>
    </w:rPr>
  </w:style>
  <w:style w:type="paragraph" w:customStyle="1" w:styleId="storybody">
    <w:name w:val="storybody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sz w:val="24"/>
      <w:lang w:val="en-AU"/>
    </w:rPr>
  </w:style>
  <w:style w:type="character" w:customStyle="1" w:styleId="storybody1">
    <w:name w:val="storybody1"/>
    <w:basedOn w:val="DefaultParagraphFont"/>
    <w:semiHidden/>
    <w:rsid w:val="00C45521"/>
    <w:rPr>
      <w:rFonts w:ascii="Arial" w:hAnsi="Arial" w:cs="Arial" w:hint="default"/>
      <w:sz w:val="24"/>
      <w:szCs w:val="24"/>
    </w:rPr>
  </w:style>
  <w:style w:type="paragraph" w:customStyle="1" w:styleId="storyheadline">
    <w:name w:val="storyheadline"/>
    <w:basedOn w:val="Normal"/>
    <w:semiHidden/>
    <w:rsid w:val="00C45521"/>
    <w:pPr>
      <w:spacing w:before="100" w:beforeAutospacing="1" w:after="100" w:afterAutospacing="1" w:line="480" w:lineRule="atLeast"/>
    </w:pPr>
    <w:rPr>
      <w:rFonts w:eastAsia="Arial Unicode MS"/>
      <w:color w:val="000000"/>
      <w:sz w:val="48"/>
      <w:szCs w:val="48"/>
      <w:lang w:val="en-AU"/>
    </w:rPr>
  </w:style>
  <w:style w:type="character" w:customStyle="1" w:styleId="storyheadline1">
    <w:name w:val="storyheadline1"/>
    <w:basedOn w:val="DefaultParagraphFont"/>
    <w:semiHidden/>
    <w:rsid w:val="00C45521"/>
    <w:rPr>
      <w:rFonts w:ascii="Times New Roman" w:hAnsi="Times New Roman" w:cs="Times New Roman" w:hint="default"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storysummary">
    <w:name w:val="storysummary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color w:val="666666"/>
      <w:sz w:val="24"/>
      <w:lang w:val="en-AU"/>
    </w:rPr>
  </w:style>
  <w:style w:type="character" w:styleId="CommentReference">
    <w:name w:val="annotation reference"/>
    <w:basedOn w:val="DefaultParagraphFont"/>
    <w:semiHidden/>
    <w:rsid w:val="008405EB"/>
    <w:rPr>
      <w:sz w:val="16"/>
      <w:szCs w:val="16"/>
    </w:rPr>
  </w:style>
  <w:style w:type="paragraph" w:customStyle="1" w:styleId="StyleHeading1ArialBoldWhite">
    <w:name w:val="Style Heading 1 + Arial Bold White"/>
    <w:basedOn w:val="Heading1"/>
    <w:semiHidden/>
    <w:rsid w:val="00C45521"/>
    <w:pPr>
      <w:pageBreakBefore/>
      <w:shd w:val="clear" w:color="auto" w:fill="333399"/>
      <w:spacing w:before="720"/>
    </w:pPr>
    <w:rPr>
      <w:rFonts w:ascii="Arial Bold" w:hAnsi="Arial Bold"/>
      <w:b w:val="0"/>
      <w:bCs/>
      <w:kern w:val="28"/>
      <w:sz w:val="32"/>
    </w:rPr>
  </w:style>
  <w:style w:type="paragraph" w:customStyle="1" w:styleId="StyletitleArialBold18ptDarkBlueLeftAfter12ptBo">
    <w:name w:val="Style title + Arial Bold 18 pt Dark Blue Left After:  12 pt Bo..."/>
    <w:basedOn w:val="Normal"/>
    <w:semiHidden/>
    <w:rsid w:val="00C45521"/>
    <w:pPr>
      <w:pBdr>
        <w:bottom w:val="single" w:sz="12" w:space="1" w:color="003366"/>
      </w:pBdr>
      <w:spacing w:after="240"/>
    </w:pPr>
    <w:rPr>
      <w:rFonts w:ascii="Arial Bold" w:hAnsi="Arial Bold"/>
      <w:b/>
      <w:bCs/>
      <w:color w:val="000080"/>
      <w:sz w:val="40"/>
    </w:rPr>
  </w:style>
  <w:style w:type="paragraph" w:customStyle="1" w:styleId="Styletitle1ShadowRightBefore12pt">
    <w:name w:val="Style title1 + Shadow Right Before:  12 pt"/>
    <w:basedOn w:val="Normal"/>
    <w:semiHidden/>
    <w:rsid w:val="00C45521"/>
    <w:pPr>
      <w:tabs>
        <w:tab w:val="left" w:pos="1170"/>
        <w:tab w:val="left" w:pos="6840"/>
      </w:tabs>
      <w:spacing w:before="240" w:after="240"/>
      <w:jc w:val="right"/>
    </w:pPr>
    <w:rPr>
      <w:rFonts w:ascii="Arial Bold" w:hAnsi="Arial Bold"/>
      <w:b/>
      <w:bCs/>
      <w:outline/>
      <w:color w:val="FFFFFF" w:themeColor="background1"/>
      <w:spacing w:val="40"/>
      <w:sz w:val="52"/>
      <w:szCs w:val="52"/>
      <w:lang w:val="en-GB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customStyle="1" w:styleId="Style1">
    <w:name w:val="Style1"/>
    <w:basedOn w:val="Heading1"/>
    <w:semiHidden/>
    <w:rsid w:val="00C45521"/>
    <w:pPr>
      <w:pageBreakBefore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720"/>
    </w:pPr>
    <w:rPr>
      <w:rFonts w:ascii="Helvetica" w:hAnsi="Helvetica"/>
      <w:b w:val="0"/>
      <w:sz w:val="32"/>
      <w:szCs w:val="32"/>
    </w:rPr>
  </w:style>
  <w:style w:type="paragraph" w:customStyle="1" w:styleId="Style2">
    <w:name w:val="Style2"/>
    <w:basedOn w:val="Heading1"/>
    <w:semiHidden/>
    <w:rsid w:val="00C45521"/>
    <w:pPr>
      <w:pageBreakBefore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tabs>
        <w:tab w:val="left" w:pos="1170"/>
        <w:tab w:val="left" w:pos="6840"/>
      </w:tabs>
      <w:spacing w:after="160"/>
    </w:pPr>
    <w:rPr>
      <w:rFonts w:ascii="Helvetica" w:hAnsi="Helvetica"/>
      <w:b w:val="0"/>
      <w:sz w:val="32"/>
      <w:lang w:val="en-GB"/>
    </w:rPr>
  </w:style>
  <w:style w:type="paragraph" w:customStyle="1" w:styleId="Subheading2">
    <w:name w:val="Subheading 2"/>
    <w:basedOn w:val="Bullet0"/>
    <w:semiHidden/>
    <w:rsid w:val="00C45521"/>
    <w:pPr>
      <w:spacing w:after="150"/>
    </w:pPr>
    <w:rPr>
      <w:b/>
      <w:sz w:val="24"/>
    </w:rPr>
  </w:style>
  <w:style w:type="paragraph" w:customStyle="1" w:styleId="Subheading3">
    <w:name w:val="Subheading 3"/>
    <w:basedOn w:val="BodyText-indent025"/>
    <w:semiHidden/>
    <w:rsid w:val="00C45521"/>
    <w:pPr>
      <w:keepNext/>
      <w:ind w:left="0"/>
    </w:pPr>
    <w:rPr>
      <w:b/>
    </w:rPr>
  </w:style>
  <w:style w:type="paragraph" w:customStyle="1" w:styleId="submenu">
    <w:name w:val="submenu"/>
    <w:basedOn w:val="Normal"/>
    <w:semiHidden/>
    <w:rsid w:val="00C45521"/>
    <w:pPr>
      <w:spacing w:before="100" w:beforeAutospacing="1" w:after="100" w:afterAutospacing="1" w:line="220" w:lineRule="atLeast"/>
    </w:pPr>
    <w:rPr>
      <w:rFonts w:ascii="Arial" w:eastAsia="Arial Unicode MS" w:hAnsi="Arial" w:cs="Arial"/>
      <w:b/>
      <w:bCs/>
      <w:color w:val="666666"/>
      <w:sz w:val="18"/>
      <w:szCs w:val="18"/>
      <w:lang w:val="en-AU"/>
    </w:rPr>
  </w:style>
  <w:style w:type="paragraph" w:styleId="CommentText">
    <w:name w:val="annotation text"/>
    <w:basedOn w:val="Normal"/>
    <w:link w:val="CommentTextChar"/>
    <w:semiHidden/>
    <w:rsid w:val="008405EB"/>
    <w:rPr>
      <w:szCs w:val="20"/>
    </w:rPr>
  </w:style>
  <w:style w:type="table" w:styleId="Table3Deffects1">
    <w:name w:val="Table 3D effects 1"/>
    <w:basedOn w:val="TableNormal"/>
    <w:semiHidden/>
    <w:rsid w:val="00C45521"/>
    <w:pPr>
      <w:spacing w:after="30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45521"/>
    <w:pPr>
      <w:spacing w:after="30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45521"/>
    <w:pPr>
      <w:spacing w:after="30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45521"/>
    <w:pPr>
      <w:spacing w:after="30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455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45521"/>
    <w:pPr>
      <w:spacing w:after="30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45521"/>
    <w:pPr>
      <w:spacing w:after="30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45521"/>
    <w:pPr>
      <w:spacing w:after="30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45521"/>
    <w:pPr>
      <w:spacing w:after="30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45521"/>
    <w:pPr>
      <w:spacing w:after="30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45521"/>
    <w:pPr>
      <w:spacing w:after="30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45521"/>
    <w:pPr>
      <w:spacing w:after="30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45521"/>
    <w:pPr>
      <w:spacing w:after="30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45521"/>
    <w:pPr>
      <w:spacing w:after="30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45521"/>
    <w:pPr>
      <w:spacing w:after="30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45521"/>
    <w:pPr>
      <w:spacing w:after="30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45521"/>
    <w:pPr>
      <w:spacing w:after="30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45521"/>
    <w:pPr>
      <w:spacing w:after="30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45521"/>
    <w:pPr>
      <w:spacing w:after="30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45521"/>
    <w:pPr>
      <w:spacing w:after="30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45521"/>
    <w:pPr>
      <w:spacing w:after="30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45521"/>
    <w:pPr>
      <w:spacing w:after="30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45521"/>
    <w:pPr>
      <w:spacing w:after="30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45521"/>
    <w:pPr>
      <w:spacing w:after="30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45521"/>
    <w:pPr>
      <w:spacing w:after="30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45521"/>
    <w:pPr>
      <w:spacing w:after="300" w:line="300" w:lineRule="exact"/>
    </w:pPr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45521"/>
    <w:pPr>
      <w:spacing w:after="30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45521"/>
    <w:pPr>
      <w:spacing w:after="30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45521"/>
    <w:pPr>
      <w:spacing w:after="30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45521"/>
    <w:pPr>
      <w:spacing w:after="30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45521"/>
    <w:pPr>
      <w:spacing w:after="30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45521"/>
    <w:pPr>
      <w:spacing w:after="30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45521"/>
    <w:pPr>
      <w:spacing w:after="30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45521"/>
    <w:pPr>
      <w:spacing w:after="30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semiHidden/>
    <w:rsid w:val="00C45521"/>
    <w:pPr>
      <w:tabs>
        <w:tab w:val="right" w:leader="dot" w:pos="9000"/>
      </w:tabs>
      <w:spacing w:before="60" w:after="60"/>
      <w:ind w:left="1080" w:right="1440" w:hanging="360"/>
    </w:pPr>
    <w:rPr>
      <w:caps/>
    </w:rPr>
  </w:style>
  <w:style w:type="table" w:styleId="TableProfessional">
    <w:name w:val="Table Professional"/>
    <w:basedOn w:val="TableNormal"/>
    <w:semiHidden/>
    <w:rsid w:val="00C45521"/>
    <w:pPr>
      <w:spacing w:after="30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45521"/>
    <w:pPr>
      <w:spacing w:after="30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45521"/>
    <w:pPr>
      <w:spacing w:after="30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45521"/>
    <w:pPr>
      <w:spacing w:after="30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45521"/>
    <w:pPr>
      <w:spacing w:after="30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45521"/>
    <w:pPr>
      <w:spacing w:after="30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45521"/>
    <w:pPr>
      <w:spacing w:after="30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45521"/>
    <w:pPr>
      <w:spacing w:after="30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45521"/>
    <w:pPr>
      <w:spacing w:after="30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45521"/>
    <w:pPr>
      <w:spacing w:after="30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blcell">
    <w:name w:val="tbl_cell"/>
    <w:basedOn w:val="Normal"/>
    <w:semiHidden/>
    <w:rsid w:val="00C45521"/>
    <w:rPr>
      <w:rFonts w:ascii="Garamond" w:hAnsi="Garamond"/>
      <w:sz w:val="24"/>
    </w:rPr>
  </w:style>
  <w:style w:type="paragraph" w:customStyle="1" w:styleId="textspackageblack">
    <w:name w:val="textspackageblack"/>
    <w:basedOn w:val="Normal"/>
    <w:semiHidden/>
    <w:rsid w:val="00C45521"/>
    <w:pPr>
      <w:spacing w:before="100" w:beforeAutospacing="1" w:after="100" w:afterAutospacing="1" w:line="180" w:lineRule="atLeast"/>
    </w:pPr>
    <w:rPr>
      <w:rFonts w:ascii="Arial" w:eastAsia="Arial Unicode MS" w:hAnsi="Arial" w:cs="Arial"/>
      <w:color w:val="333333"/>
      <w:sz w:val="16"/>
      <w:szCs w:val="16"/>
      <w:lang w:val="en-AU"/>
    </w:rPr>
  </w:style>
  <w:style w:type="paragraph" w:customStyle="1" w:styleId="textspackageblue">
    <w:name w:val="textspackageblue"/>
    <w:basedOn w:val="Normal"/>
    <w:semiHidden/>
    <w:rsid w:val="00C45521"/>
    <w:pPr>
      <w:spacing w:before="100" w:beforeAutospacing="1" w:after="100" w:afterAutospacing="1" w:line="180" w:lineRule="atLeast"/>
    </w:pPr>
    <w:rPr>
      <w:rFonts w:ascii="Arial" w:eastAsia="Arial Unicode MS" w:hAnsi="Arial" w:cs="Arial"/>
      <w:color w:val="003399"/>
      <w:sz w:val="16"/>
      <w:szCs w:val="16"/>
      <w:lang w:val="en-AU"/>
    </w:rPr>
  </w:style>
  <w:style w:type="paragraph" w:customStyle="1" w:styleId="textspackagegold">
    <w:name w:val="textspackagegold"/>
    <w:basedOn w:val="Normal"/>
    <w:semiHidden/>
    <w:rsid w:val="00C45521"/>
    <w:pPr>
      <w:spacing w:before="100" w:beforeAutospacing="1" w:after="100" w:afterAutospacing="1" w:line="200" w:lineRule="atLeast"/>
    </w:pPr>
    <w:rPr>
      <w:rFonts w:ascii="Arial" w:eastAsia="Arial Unicode MS" w:hAnsi="Arial" w:cs="Arial"/>
      <w:color w:val="999933"/>
      <w:sz w:val="18"/>
      <w:szCs w:val="18"/>
      <w:lang w:val="en-AU"/>
    </w:rPr>
  </w:style>
  <w:style w:type="paragraph" w:customStyle="1" w:styleId="textspackagegray">
    <w:name w:val="textspackagegray"/>
    <w:basedOn w:val="Normal"/>
    <w:semiHidden/>
    <w:rsid w:val="00C45521"/>
    <w:pPr>
      <w:spacing w:before="100" w:beforeAutospacing="1" w:after="100" w:afterAutospacing="1" w:line="180" w:lineRule="atLeast"/>
    </w:pPr>
    <w:rPr>
      <w:rFonts w:ascii="Arial" w:eastAsia="Arial Unicode MS" w:hAnsi="Arial" w:cs="Arial"/>
      <w:color w:val="888888"/>
      <w:sz w:val="16"/>
      <w:szCs w:val="16"/>
      <w:lang w:val="en-AU"/>
    </w:rPr>
  </w:style>
  <w:style w:type="paragraph" w:customStyle="1" w:styleId="textspackageltblue">
    <w:name w:val="textspackageltblue"/>
    <w:basedOn w:val="Normal"/>
    <w:semiHidden/>
    <w:rsid w:val="00C45521"/>
    <w:pPr>
      <w:spacing w:before="100" w:beforeAutospacing="1" w:after="100" w:afterAutospacing="1" w:line="180" w:lineRule="atLeast"/>
    </w:pPr>
    <w:rPr>
      <w:rFonts w:ascii="Arial" w:eastAsia="Arial Unicode MS" w:hAnsi="Arial" w:cs="Arial"/>
      <w:color w:val="0066CC"/>
      <w:sz w:val="16"/>
      <w:szCs w:val="16"/>
      <w:lang w:val="en-AU"/>
    </w:rPr>
  </w:style>
  <w:style w:type="paragraph" w:customStyle="1" w:styleId="textspackagemaroon">
    <w:name w:val="textspackagemaroon"/>
    <w:basedOn w:val="Normal"/>
    <w:semiHidden/>
    <w:rsid w:val="00C45521"/>
    <w:pPr>
      <w:spacing w:before="100" w:beforeAutospacing="1" w:after="100" w:afterAutospacing="1" w:line="180" w:lineRule="atLeast"/>
    </w:pPr>
    <w:rPr>
      <w:rFonts w:ascii="Arial" w:eastAsia="Arial Unicode MS" w:hAnsi="Arial" w:cs="Arial"/>
      <w:color w:val="800000"/>
      <w:sz w:val="16"/>
      <w:szCs w:val="16"/>
      <w:lang w:val="en-AU"/>
    </w:rPr>
  </w:style>
  <w:style w:type="paragraph" w:customStyle="1" w:styleId="textspackagewhite">
    <w:name w:val="textspackagewhite"/>
    <w:basedOn w:val="Normal"/>
    <w:semiHidden/>
    <w:rsid w:val="00C45521"/>
    <w:pPr>
      <w:spacing w:before="100" w:beforeAutospacing="1" w:after="100" w:afterAutospacing="1" w:line="180" w:lineRule="atLeast"/>
    </w:pPr>
    <w:rPr>
      <w:rFonts w:ascii="Arial" w:eastAsia="Arial Unicode MS" w:hAnsi="Arial" w:cs="Arial"/>
      <w:color w:val="FFFFFF"/>
      <w:sz w:val="16"/>
      <w:szCs w:val="16"/>
      <w:lang w:val="en-AU"/>
    </w:rPr>
  </w:style>
  <w:style w:type="paragraph" w:customStyle="1" w:styleId="textsprimarymore">
    <w:name w:val="textsprimarymore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3399"/>
      <w:lang w:val="en-AU"/>
    </w:rPr>
  </w:style>
  <w:style w:type="paragraph" w:customStyle="1" w:styleId="textsprimarysummary">
    <w:name w:val="textsprimarysummary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en-AU"/>
    </w:rPr>
  </w:style>
  <w:style w:type="paragraph" w:customStyle="1" w:styleId="textsprimarysummarybold">
    <w:name w:val="textsprimarysummarybold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666666"/>
      <w:lang w:val="en-AU"/>
    </w:rPr>
  </w:style>
  <w:style w:type="paragraph" w:customStyle="1" w:styleId="textsrelatedbllinks">
    <w:name w:val="textsrelatedbllinks"/>
    <w:basedOn w:val="Normal"/>
    <w:semiHidden/>
    <w:rsid w:val="00C45521"/>
    <w:pPr>
      <w:spacing w:before="100" w:beforeAutospacing="1" w:after="100" w:afterAutospacing="1" w:line="200" w:lineRule="atLeast"/>
    </w:pPr>
    <w:rPr>
      <w:rFonts w:ascii="Arial" w:eastAsia="Arial Unicode MS" w:hAnsi="Arial" w:cs="Arial"/>
      <w:color w:val="333333"/>
      <w:sz w:val="18"/>
      <w:szCs w:val="18"/>
      <w:lang w:val="en-AU"/>
    </w:rPr>
  </w:style>
  <w:style w:type="paragraph" w:customStyle="1" w:styleId="textsrelatedgreylinks">
    <w:name w:val="textsrelatedgreylinks"/>
    <w:basedOn w:val="Normal"/>
    <w:semiHidden/>
    <w:rsid w:val="00C45521"/>
    <w:pPr>
      <w:spacing w:before="100" w:beforeAutospacing="1" w:after="100" w:afterAutospacing="1" w:line="180" w:lineRule="atLeast"/>
    </w:pPr>
    <w:rPr>
      <w:rFonts w:ascii="Arial" w:eastAsia="Arial Unicode MS" w:hAnsi="Arial" w:cs="Arial"/>
      <w:color w:val="555555"/>
      <w:sz w:val="16"/>
      <w:szCs w:val="16"/>
      <w:lang w:val="en-AU"/>
    </w:rPr>
  </w:style>
  <w:style w:type="character" w:customStyle="1" w:styleId="textsrelatedgreylinks1">
    <w:name w:val="textsrelatedgreylinks1"/>
    <w:basedOn w:val="DefaultParagraphFont"/>
    <w:semiHidden/>
    <w:rsid w:val="00C45521"/>
    <w:rPr>
      <w:rFonts w:ascii="Arial" w:hAnsi="Arial" w:cs="Arial" w:hint="default"/>
      <w:strike w:val="0"/>
      <w:dstrike w:val="0"/>
      <w:color w:val="555555"/>
      <w:sz w:val="16"/>
      <w:szCs w:val="16"/>
      <w:u w:val="none"/>
      <w:effect w:val="none"/>
    </w:rPr>
  </w:style>
  <w:style w:type="paragraph" w:customStyle="1" w:styleId="textsrelatedlinks">
    <w:name w:val="textsrelatedlinks"/>
    <w:basedOn w:val="Normal"/>
    <w:semiHidden/>
    <w:rsid w:val="00C45521"/>
    <w:pPr>
      <w:spacing w:before="100" w:beforeAutospacing="1" w:after="100" w:afterAutospacing="1" w:line="200" w:lineRule="atLeast"/>
    </w:pPr>
    <w:rPr>
      <w:rFonts w:ascii="Arial" w:eastAsia="Arial Unicode MS" w:hAnsi="Arial" w:cs="Arial"/>
      <w:color w:val="003399"/>
      <w:sz w:val="18"/>
      <w:szCs w:val="18"/>
      <w:lang w:val="en-AU"/>
    </w:rPr>
  </w:style>
  <w:style w:type="paragraph" w:customStyle="1" w:styleId="textssecondarymore">
    <w:name w:val="textssecondarymore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color w:val="003399"/>
      <w:lang w:val="en-AU"/>
    </w:rPr>
  </w:style>
  <w:style w:type="paragraph" w:customStyle="1" w:styleId="textssecondarysummary">
    <w:name w:val="textssecondarysummary"/>
    <w:basedOn w:val="Normal"/>
    <w:semiHidden/>
    <w:rsid w:val="00C45521"/>
    <w:pPr>
      <w:spacing w:before="100" w:beforeAutospacing="1" w:after="100" w:afterAutospacing="1" w:line="220" w:lineRule="atLeast"/>
    </w:pPr>
    <w:rPr>
      <w:rFonts w:ascii="Arial" w:eastAsia="Arial Unicode MS" w:hAnsi="Arial" w:cs="Arial"/>
      <w:color w:val="000000"/>
      <w:sz w:val="18"/>
      <w:szCs w:val="18"/>
      <w:lang w:val="en-AU"/>
    </w:rPr>
  </w:style>
  <w:style w:type="paragraph" w:customStyle="1" w:styleId="textssecondarysummarygrey">
    <w:name w:val="textssecondarysummarygrey"/>
    <w:basedOn w:val="Normal"/>
    <w:semiHidden/>
    <w:rsid w:val="00C45521"/>
    <w:pPr>
      <w:spacing w:before="100" w:beforeAutospacing="1" w:after="100" w:afterAutospacing="1" w:line="220" w:lineRule="atLeast"/>
    </w:pPr>
    <w:rPr>
      <w:rFonts w:ascii="Arial" w:eastAsia="Arial Unicode MS" w:hAnsi="Arial" w:cs="Arial"/>
      <w:color w:val="666666"/>
      <w:lang w:val="en-AU"/>
    </w:rPr>
  </w:style>
  <w:style w:type="paragraph" w:customStyle="1" w:styleId="times">
    <w:name w:val="times"/>
    <w:basedOn w:val="Normal"/>
    <w:semiHidden/>
    <w:rsid w:val="00C45521"/>
    <w:pPr>
      <w:spacing w:before="100" w:beforeAutospacing="1" w:after="100" w:afterAutospacing="1"/>
    </w:pPr>
    <w:rPr>
      <w:rFonts w:eastAsia="Arial Unicode MS"/>
      <w:sz w:val="24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8405EB"/>
    <w:rPr>
      <w:rFonts w:ascii="Verdana" w:hAnsi="Verdana"/>
      <w:lang w:val="en-CA"/>
    </w:rPr>
  </w:style>
  <w:style w:type="paragraph" w:customStyle="1" w:styleId="title1">
    <w:name w:val="title1"/>
    <w:basedOn w:val="Normal"/>
    <w:semiHidden/>
    <w:rsid w:val="00C45521"/>
    <w:pPr>
      <w:tabs>
        <w:tab w:val="left" w:pos="1170"/>
        <w:tab w:val="left" w:pos="6840"/>
      </w:tabs>
      <w:spacing w:after="240"/>
      <w:jc w:val="center"/>
    </w:pPr>
    <w:rPr>
      <w:rFonts w:ascii="Arial Bold" w:hAnsi="Arial Bold" w:cs="Arial"/>
      <w:b/>
      <w:color w:val="000080"/>
      <w:spacing w:val="40"/>
      <w:sz w:val="52"/>
      <w:szCs w:val="52"/>
      <w:lang w:val="en-GB"/>
    </w:rPr>
  </w:style>
  <w:style w:type="paragraph" w:styleId="TOC1">
    <w:name w:val="toc 1"/>
    <w:basedOn w:val="LDBody"/>
    <w:next w:val="Normal"/>
    <w:semiHidden/>
    <w:rsid w:val="00C45521"/>
    <w:pPr>
      <w:tabs>
        <w:tab w:val="left" w:pos="450"/>
        <w:tab w:val="right" w:leader="dot" w:pos="9360"/>
      </w:tabs>
      <w:spacing w:after="40"/>
      <w:ind w:left="446" w:hanging="446"/>
    </w:pPr>
    <w:rPr>
      <w:noProof/>
      <w:sz w:val="24"/>
    </w:rPr>
  </w:style>
  <w:style w:type="paragraph" w:styleId="TOC2">
    <w:name w:val="toc 2"/>
    <w:basedOn w:val="Normal"/>
    <w:next w:val="Normal"/>
    <w:semiHidden/>
    <w:rsid w:val="00C45521"/>
    <w:pPr>
      <w:tabs>
        <w:tab w:val="left" w:pos="990"/>
        <w:tab w:val="right" w:pos="9360"/>
      </w:tabs>
      <w:spacing w:before="40" w:after="40"/>
      <w:ind w:left="990" w:hanging="540"/>
    </w:pPr>
    <w:rPr>
      <w:noProof/>
    </w:rPr>
  </w:style>
  <w:style w:type="paragraph" w:styleId="TOC3">
    <w:name w:val="toc 3"/>
    <w:basedOn w:val="Normal"/>
    <w:next w:val="Normal"/>
    <w:autoRedefine/>
    <w:semiHidden/>
    <w:rsid w:val="00C45521"/>
    <w:pPr>
      <w:tabs>
        <w:tab w:val="left" w:pos="1620"/>
        <w:tab w:val="right" w:pos="9360"/>
      </w:tabs>
      <w:spacing w:before="40" w:after="40"/>
      <w:ind w:left="990"/>
    </w:pPr>
    <w:rPr>
      <w:noProof/>
    </w:rPr>
  </w:style>
  <w:style w:type="paragraph" w:styleId="TOC4">
    <w:name w:val="toc 4"/>
    <w:basedOn w:val="Normal"/>
    <w:next w:val="Normal"/>
    <w:autoRedefine/>
    <w:semiHidden/>
    <w:rsid w:val="00C45521"/>
    <w:pPr>
      <w:ind w:left="600"/>
    </w:pPr>
  </w:style>
  <w:style w:type="paragraph" w:styleId="TOC5">
    <w:name w:val="toc 5"/>
    <w:basedOn w:val="Normal"/>
    <w:next w:val="Normal"/>
    <w:autoRedefine/>
    <w:semiHidden/>
    <w:rsid w:val="00C45521"/>
    <w:pPr>
      <w:ind w:left="800"/>
    </w:pPr>
  </w:style>
  <w:style w:type="paragraph" w:styleId="TOC6">
    <w:name w:val="toc 6"/>
    <w:basedOn w:val="Normal"/>
    <w:next w:val="Normal"/>
    <w:autoRedefine/>
    <w:semiHidden/>
    <w:rsid w:val="00C45521"/>
    <w:pPr>
      <w:ind w:left="1000"/>
    </w:pPr>
  </w:style>
  <w:style w:type="paragraph" w:styleId="TOC7">
    <w:name w:val="toc 7"/>
    <w:basedOn w:val="Normal"/>
    <w:next w:val="Normal"/>
    <w:autoRedefine/>
    <w:semiHidden/>
    <w:rsid w:val="00C45521"/>
    <w:pPr>
      <w:ind w:left="1200"/>
    </w:pPr>
  </w:style>
  <w:style w:type="paragraph" w:styleId="TOC8">
    <w:name w:val="toc 8"/>
    <w:basedOn w:val="Normal"/>
    <w:next w:val="Normal"/>
    <w:autoRedefine/>
    <w:semiHidden/>
    <w:rsid w:val="00C45521"/>
    <w:pPr>
      <w:ind w:left="1400"/>
    </w:pPr>
  </w:style>
  <w:style w:type="paragraph" w:styleId="TOC9">
    <w:name w:val="toc 9"/>
    <w:basedOn w:val="Normal"/>
    <w:next w:val="Normal"/>
    <w:autoRedefine/>
    <w:semiHidden/>
    <w:rsid w:val="00C45521"/>
    <w:pPr>
      <w:ind w:left="1600"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8405EB"/>
    <w:rPr>
      <w:b/>
      <w:bCs/>
    </w:rPr>
  </w:style>
  <w:style w:type="paragraph" w:customStyle="1" w:styleId="topicsblack">
    <w:name w:val="topicsblack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333333"/>
      <w:sz w:val="26"/>
      <w:szCs w:val="26"/>
      <w:lang w:val="en-AU"/>
    </w:rPr>
  </w:style>
  <w:style w:type="paragraph" w:customStyle="1" w:styleId="topicscolor">
    <w:name w:val="topicscolor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996633"/>
      <w:sz w:val="26"/>
      <w:szCs w:val="26"/>
      <w:lang w:val="en-AU"/>
    </w:rPr>
  </w:style>
  <w:style w:type="paragraph" w:customStyle="1" w:styleId="topicscolorforum">
    <w:name w:val="topicscolorforum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333333"/>
      <w:sz w:val="26"/>
      <w:szCs w:val="26"/>
      <w:lang w:val="en-AU"/>
    </w:rPr>
  </w:style>
  <w:style w:type="paragraph" w:customStyle="1" w:styleId="topicsgray">
    <w:name w:val="topicsgray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666666"/>
      <w:sz w:val="26"/>
      <w:szCs w:val="26"/>
      <w:lang w:val="en-AU"/>
    </w:rPr>
  </w:style>
  <w:style w:type="paragraph" w:customStyle="1" w:styleId="topicsmaroon">
    <w:name w:val="topicsmaroon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800000"/>
      <w:sz w:val="26"/>
      <w:szCs w:val="26"/>
      <w:lang w:val="en-AU"/>
    </w:rPr>
  </w:style>
  <w:style w:type="paragraph" w:customStyle="1" w:styleId="topicsolive">
    <w:name w:val="topicsolive"/>
    <w:basedOn w:val="Normal"/>
    <w:semiHidden/>
    <w:rsid w:val="00C4552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666633"/>
      <w:sz w:val="26"/>
      <w:szCs w:val="26"/>
      <w:lang w:val="en-AU"/>
    </w:rPr>
  </w:style>
  <w:style w:type="paragraph" w:customStyle="1" w:styleId="xl22">
    <w:name w:val="xl22"/>
    <w:basedOn w:val="Normal"/>
    <w:semiHidden/>
    <w:rsid w:val="00C45521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textAlignment w:val="top"/>
    </w:pPr>
    <w:rPr>
      <w:rFonts w:eastAsia="Arial Unicode MS" w:cs="Arial Unicode MS"/>
      <w:lang w:val="en-GB"/>
    </w:rPr>
  </w:style>
  <w:style w:type="paragraph" w:customStyle="1" w:styleId="xl23">
    <w:name w:val="xl23"/>
    <w:basedOn w:val="Normal"/>
    <w:semiHidden/>
    <w:rsid w:val="00C45521"/>
    <w:pPr>
      <w:pBdr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textAlignment w:val="top"/>
    </w:pPr>
    <w:rPr>
      <w:rFonts w:eastAsia="Arial Unicode MS" w:cs="Arial Unicode MS"/>
      <w:lang w:val="en-GB"/>
    </w:rPr>
  </w:style>
  <w:style w:type="paragraph" w:customStyle="1" w:styleId="BulletedList">
    <w:name w:val="Bulleted List"/>
    <w:basedOn w:val="Normal"/>
    <w:link w:val="BulletedListChar"/>
    <w:qFormat/>
    <w:rsid w:val="009F1BA2"/>
    <w:pPr>
      <w:numPr>
        <w:numId w:val="35"/>
      </w:numPr>
      <w:spacing w:before="0"/>
    </w:pPr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405EB"/>
    <w:rPr>
      <w:rFonts w:ascii="Verdana" w:hAnsi="Verdana"/>
      <w:b/>
      <w:bCs/>
      <w:lang w:val="en-CA"/>
    </w:rPr>
  </w:style>
  <w:style w:type="paragraph" w:customStyle="1" w:styleId="Headingwithline">
    <w:name w:val="Heading with line"/>
    <w:basedOn w:val="Heading2"/>
    <w:next w:val="Text"/>
    <w:qFormat/>
    <w:rsid w:val="00541AFB"/>
    <w:pPr>
      <w:pBdr>
        <w:bottom w:val="single" w:sz="6" w:space="1" w:color="auto"/>
      </w:pBdr>
      <w:spacing w:before="360"/>
    </w:pPr>
  </w:style>
  <w:style w:type="paragraph" w:customStyle="1" w:styleId="BulletedText">
    <w:name w:val="Bulleted Text"/>
    <w:basedOn w:val="Normal"/>
    <w:link w:val="BulletedTextChar"/>
    <w:qFormat/>
    <w:rsid w:val="003B5F98"/>
    <w:pPr>
      <w:numPr>
        <w:numId w:val="27"/>
      </w:numPr>
      <w:spacing w:before="0" w:after="240"/>
      <w:ind w:left="360"/>
    </w:pPr>
  </w:style>
  <w:style w:type="numbering" w:customStyle="1" w:styleId="StepNumbering">
    <w:name w:val="Step Numbering"/>
    <w:uiPriority w:val="99"/>
    <w:rsid w:val="00392EB7"/>
    <w:pPr>
      <w:numPr>
        <w:numId w:val="33"/>
      </w:numPr>
    </w:pPr>
  </w:style>
  <w:style w:type="character" w:customStyle="1" w:styleId="BulletedListChar">
    <w:name w:val="Bulleted List Char"/>
    <w:basedOn w:val="DefaultParagraphFont"/>
    <w:link w:val="BulletedList"/>
    <w:rsid w:val="007E6199"/>
    <w:rPr>
      <w:rFonts w:ascii="Verdana" w:hAnsi="Verdana"/>
      <w:lang w:val="en-CA"/>
    </w:rPr>
  </w:style>
  <w:style w:type="character" w:customStyle="1" w:styleId="BulletedTextChar">
    <w:name w:val="Bulleted Text Char"/>
    <w:basedOn w:val="BulletedListChar"/>
    <w:link w:val="BulletedText"/>
    <w:rsid w:val="007E6199"/>
    <w:rPr>
      <w:rFonts w:ascii="Verdana" w:hAnsi="Verdana"/>
      <w:szCs w:val="24"/>
      <w:lang w:val="en-CA"/>
    </w:rPr>
  </w:style>
  <w:style w:type="paragraph" w:customStyle="1" w:styleId="NumberedSteps">
    <w:name w:val="Numbered Steps"/>
    <w:basedOn w:val="Normal"/>
    <w:link w:val="NumberedStepsChar"/>
    <w:qFormat/>
    <w:rsid w:val="00392EB7"/>
    <w:pPr>
      <w:numPr>
        <w:numId w:val="34"/>
      </w:numPr>
      <w:spacing w:after="240"/>
    </w:pPr>
  </w:style>
  <w:style w:type="character" w:customStyle="1" w:styleId="NumberedStepsChar">
    <w:name w:val="Numbered Steps Char"/>
    <w:basedOn w:val="BulletedListChar"/>
    <w:link w:val="NumberedSteps"/>
    <w:rsid w:val="007E6199"/>
    <w:rPr>
      <w:rFonts w:ascii="Verdana" w:hAnsi="Verdana"/>
      <w:szCs w:val="24"/>
      <w:lang w:val="en-CA"/>
    </w:rPr>
  </w:style>
  <w:style w:type="paragraph" w:customStyle="1" w:styleId="LegalHeading1">
    <w:name w:val="Legal Heading 1"/>
    <w:next w:val="Text"/>
    <w:qFormat/>
    <w:rsid w:val="00ED0FB2"/>
    <w:pPr>
      <w:numPr>
        <w:numId w:val="38"/>
      </w:numPr>
      <w:spacing w:before="240" w:after="240"/>
    </w:pPr>
    <w:rPr>
      <w:rFonts w:ascii="Verdana" w:hAnsi="Verdana"/>
      <w:b/>
      <w:caps/>
      <w:kern w:val="32"/>
      <w:sz w:val="22"/>
      <w:lang w:val="en-CA"/>
    </w:rPr>
  </w:style>
  <w:style w:type="paragraph" w:customStyle="1" w:styleId="LegalHeading2">
    <w:name w:val="Legal Heading 2"/>
    <w:next w:val="Text"/>
    <w:qFormat/>
    <w:rsid w:val="00ED0FB2"/>
    <w:pPr>
      <w:numPr>
        <w:ilvl w:val="1"/>
        <w:numId w:val="38"/>
      </w:numPr>
      <w:spacing w:before="240" w:after="120"/>
      <w:ind w:left="547" w:hanging="547"/>
    </w:pPr>
    <w:rPr>
      <w:rFonts w:ascii="Verdana" w:hAnsi="Verdana"/>
      <w:b/>
      <w:bCs/>
      <w:color w:val="000000"/>
      <w:lang w:val="en-CA"/>
    </w:rPr>
  </w:style>
  <w:style w:type="paragraph" w:customStyle="1" w:styleId="LegalHeading3">
    <w:name w:val="Legal Heading 3"/>
    <w:basedOn w:val="TableofAuthorities"/>
    <w:next w:val="Text"/>
    <w:qFormat/>
    <w:rsid w:val="00ED0FB2"/>
    <w:pPr>
      <w:numPr>
        <w:ilvl w:val="2"/>
        <w:numId w:val="38"/>
      </w:numPr>
      <w:spacing w:before="240" w:after="120"/>
      <w:ind w:left="547"/>
    </w:pPr>
    <w:rPr>
      <w:b/>
      <w:i/>
    </w:rPr>
  </w:style>
  <w:style w:type="paragraph" w:styleId="TableofAuthorities">
    <w:name w:val="table of authorities"/>
    <w:basedOn w:val="Normal"/>
    <w:next w:val="Normal"/>
    <w:semiHidden/>
    <w:rsid w:val="00ED0FB2"/>
    <w:pPr>
      <w:spacing w:after="0"/>
      <w:ind w:left="200" w:hanging="200"/>
    </w:pPr>
  </w:style>
  <w:style w:type="character" w:customStyle="1" w:styleId="Heading1Char">
    <w:name w:val="Heading 1 Char"/>
    <w:basedOn w:val="DefaultParagraphFont"/>
    <w:link w:val="Heading1"/>
    <w:rsid w:val="00CA206C"/>
    <w:rPr>
      <w:rFonts w:ascii="Verdana" w:hAnsi="Verdana"/>
      <w:b/>
      <w:caps/>
      <w:kern w:val="32"/>
      <w:sz w:val="22"/>
      <w:lang w:val="en-CA"/>
    </w:rPr>
  </w:style>
  <w:style w:type="paragraph" w:styleId="ListParagraph">
    <w:name w:val="List Paragraph"/>
    <w:basedOn w:val="Normal"/>
    <w:uiPriority w:val="34"/>
    <w:semiHidden/>
    <w:qFormat/>
    <w:rsid w:val="00CA206C"/>
    <w:pPr>
      <w:ind w:left="720"/>
      <w:contextualSpacing/>
    </w:pPr>
  </w:style>
  <w:style w:type="character" w:customStyle="1" w:styleId="canliisubsection1">
    <w:name w:val="canlii_subsection1"/>
    <w:basedOn w:val="DefaultParagraphFont"/>
    <w:rsid w:val="00F95D86"/>
    <w:rPr>
      <w:strike w:val="0"/>
      <w:dstrike w:val="0"/>
      <w:color w:val="027ABB"/>
      <w:u w:val="none"/>
      <w:effect w:val="none"/>
      <w:shd w:val="clear" w:color="auto" w:fill="F3F3F3"/>
    </w:rPr>
  </w:style>
  <w:style w:type="paragraph" w:customStyle="1" w:styleId="paragraph-e1">
    <w:name w:val="paragraph-e1"/>
    <w:basedOn w:val="Normal"/>
    <w:rsid w:val="00F95D86"/>
    <w:pPr>
      <w:snapToGrid w:val="0"/>
      <w:spacing w:before="0"/>
      <w:ind w:left="1117" w:hanging="400"/>
    </w:pPr>
    <w:rPr>
      <w:rFonts w:ascii="Times New Roman" w:hAnsi="Times New Roman"/>
      <w:sz w:val="26"/>
      <w:szCs w:val="26"/>
      <w:lang w:eastAsia="en-CA"/>
    </w:rPr>
  </w:style>
  <w:style w:type="paragraph" w:customStyle="1" w:styleId="section-e1">
    <w:name w:val="section-e1"/>
    <w:basedOn w:val="Normal"/>
    <w:rsid w:val="00F95D86"/>
    <w:pPr>
      <w:snapToGrid w:val="0"/>
      <w:spacing w:before="0"/>
      <w:ind w:firstLine="600"/>
    </w:pPr>
    <w:rPr>
      <w:rFonts w:ascii="Times New Roman" w:hAnsi="Times New Roman"/>
      <w:sz w:val="26"/>
      <w:szCs w:val="26"/>
      <w:lang w:eastAsia="en-CA"/>
    </w:rPr>
  </w:style>
  <w:style w:type="paragraph" w:customStyle="1" w:styleId="subsection-e1">
    <w:name w:val="subsection-e1"/>
    <w:basedOn w:val="Normal"/>
    <w:rsid w:val="00F95D86"/>
    <w:pPr>
      <w:snapToGrid w:val="0"/>
      <w:spacing w:before="0"/>
      <w:ind w:firstLine="600"/>
    </w:pPr>
    <w:rPr>
      <w:rFonts w:ascii="Times New Roman" w:hAnsi="Times New Roman"/>
      <w:sz w:val="26"/>
      <w:szCs w:val="2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rton\AppData\Local\Microsoft\Windows\INetCache\Content.Outlook\6ZNOOY9Q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E60B08B8C79448AA29381805AD8B5" ma:contentTypeVersion="0" ma:contentTypeDescription="Create a new document." ma:contentTypeScope="" ma:versionID="0f072df8a2e9d61296f0e0142f661726">
  <xsd:schema xmlns:xsd="http://www.w3.org/2001/XMLSchema" xmlns:xs="http://www.w3.org/2001/XMLSchema" xmlns:p="http://schemas.microsoft.com/office/2006/metadata/properties" xmlns:ns2="7b25fe27-9e88-450d-a5e5-ccf74f0659c6" targetNamespace="http://schemas.microsoft.com/office/2006/metadata/properties" ma:root="true" ma:fieldsID="47b8a7985b5853712b16cbe909fd275c" ns2:_="">
    <xsd:import namespace="7b25fe27-9e88-450d-a5e5-ccf74f0659c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fe27-9e88-450d-a5e5-ccf74f0659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d8c02b02-9044-4107-930a-fdad099cc039}" ma:internalName="TaxCatchAll" ma:showField="CatchAllData" ma:web="7b25fe27-9e88-450d-a5e5-ccf74f065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8c02b02-9044-4107-930a-fdad099cc039}" ma:internalName="TaxCatchAllLabel" ma:readOnly="true" ma:showField="CatchAllDataLabel" ma:web="7b25fe27-9e88-450d-a5e5-ccf74f0659c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5fe27-9e88-450d-a5e5-ccf74f0659c6"/>
    <TaxKeywordTaxHTField xmlns="7b25fe27-9e88-450d-a5e5-ccf74f0659c6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D01C-AAB1-44A4-A63E-40DE5C54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5fe27-9e88-450d-a5e5-ccf74f065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03AD5-DD97-4146-9374-B2321CE7B4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25fe27-9e88-450d-a5e5-ccf74f0659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0C2437-B937-4FCE-B06B-CC8DC338D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D2CF0-2710-4026-B1AF-75295D6C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0</TotalTime>
  <Pages>13</Pages>
  <Words>774</Words>
  <Characters>4015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OACCAC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Norton Davies, Lisa</dc:creator>
  <cp:lastModifiedBy>Mendes, Mark</cp:lastModifiedBy>
  <cp:revision>2</cp:revision>
  <cp:lastPrinted>2011-01-12T17:32:00Z</cp:lastPrinted>
  <dcterms:created xsi:type="dcterms:W3CDTF">2017-10-26T17:24:00Z</dcterms:created>
  <dcterms:modified xsi:type="dcterms:W3CDTF">2017-10-26T17:24:00Z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0x0101001B6E60B08B8C79448AA29381805AD8B5</vt:lpwstr>
  </property>
</Properties>
</file>